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76" w:rsidRDefault="006C7676" w:rsidP="00FC6B48">
      <w:pPr>
        <w:spacing w:before="5" w:after="0" w:line="100" w:lineRule="exact"/>
        <w:rPr>
          <w:sz w:val="20"/>
          <w:szCs w:val="20"/>
        </w:rPr>
      </w:pPr>
    </w:p>
    <w:p w:rsidR="006C7676" w:rsidRDefault="006C7676">
      <w:pPr>
        <w:spacing w:after="0" w:line="200" w:lineRule="exact"/>
        <w:rPr>
          <w:sz w:val="20"/>
          <w:szCs w:val="20"/>
        </w:rPr>
      </w:pPr>
    </w:p>
    <w:p w:rsidR="007537F4" w:rsidRDefault="00FD229F" w:rsidP="007537F4">
      <w:pPr>
        <w:spacing w:after="0" w:line="239" w:lineRule="auto"/>
        <w:ind w:left="216" w:right="177"/>
        <w:jc w:val="both"/>
        <w:rPr>
          <w:rFonts w:ascii="Arial" w:eastAsia="Arial" w:hAnsi="Arial" w:cs="Arial"/>
          <w:sz w:val="18"/>
          <w:szCs w:val="18"/>
        </w:rPr>
      </w:pPr>
      <w:r w:rsidRPr="00B36B14">
        <w:rPr>
          <w:rFonts w:ascii="Arial" w:eastAsia="Arial" w:hAnsi="Arial" w:cs="Arial"/>
          <w:sz w:val="20"/>
          <w:szCs w:val="20"/>
        </w:rPr>
        <w:t>This form is</w:t>
      </w:r>
      <w:r w:rsidRPr="00B36B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36B14">
        <w:rPr>
          <w:rFonts w:ascii="Arial" w:eastAsia="Arial" w:hAnsi="Arial" w:cs="Arial"/>
          <w:sz w:val="20"/>
          <w:szCs w:val="20"/>
        </w:rPr>
        <w:t>prov</w:t>
      </w:r>
      <w:r w:rsidRPr="00B36B14">
        <w:rPr>
          <w:rFonts w:ascii="Arial" w:eastAsia="Arial" w:hAnsi="Arial" w:cs="Arial"/>
          <w:spacing w:val="1"/>
          <w:sz w:val="20"/>
          <w:szCs w:val="20"/>
        </w:rPr>
        <w:t>i</w:t>
      </w:r>
      <w:r w:rsidR="00A16146" w:rsidRPr="00B36B14">
        <w:rPr>
          <w:rFonts w:ascii="Arial" w:eastAsia="Arial" w:hAnsi="Arial" w:cs="Arial"/>
          <w:sz w:val="20"/>
          <w:szCs w:val="20"/>
        </w:rPr>
        <w:t>ded</w:t>
      </w:r>
      <w:r w:rsidRPr="00B36B14">
        <w:rPr>
          <w:rFonts w:ascii="Arial" w:eastAsia="Arial" w:hAnsi="Arial" w:cs="Arial"/>
          <w:sz w:val="20"/>
          <w:szCs w:val="20"/>
        </w:rPr>
        <w:t xml:space="preserve"> for the purpose</w:t>
      </w:r>
      <w:r w:rsidRPr="00B36B1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16146" w:rsidRPr="00B36B14">
        <w:rPr>
          <w:rFonts w:ascii="Arial" w:eastAsia="Arial" w:hAnsi="Arial" w:cs="Arial"/>
          <w:sz w:val="20"/>
          <w:szCs w:val="20"/>
        </w:rPr>
        <w:t xml:space="preserve">of documenting the </w:t>
      </w:r>
      <w:r w:rsidRPr="00B36B14">
        <w:rPr>
          <w:rFonts w:ascii="Arial" w:eastAsia="Arial" w:hAnsi="Arial" w:cs="Arial"/>
          <w:sz w:val="20"/>
          <w:szCs w:val="20"/>
        </w:rPr>
        <w:t>inv</w:t>
      </w:r>
      <w:r w:rsidRPr="00B36B14">
        <w:rPr>
          <w:rFonts w:ascii="Arial" w:eastAsia="Arial" w:hAnsi="Arial" w:cs="Arial"/>
          <w:spacing w:val="1"/>
          <w:sz w:val="20"/>
          <w:szCs w:val="20"/>
        </w:rPr>
        <w:t>e</w:t>
      </w:r>
      <w:r w:rsidRPr="00B36B14">
        <w:rPr>
          <w:rFonts w:ascii="Arial" w:eastAsia="Arial" w:hAnsi="Arial" w:cs="Arial"/>
          <w:sz w:val="20"/>
          <w:szCs w:val="20"/>
        </w:rPr>
        <w:t>stigation into a workplace incident. Pl</w:t>
      </w:r>
      <w:r w:rsidRPr="00B36B14">
        <w:rPr>
          <w:rFonts w:ascii="Arial" w:eastAsia="Arial" w:hAnsi="Arial" w:cs="Arial"/>
          <w:spacing w:val="-2"/>
          <w:sz w:val="20"/>
          <w:szCs w:val="20"/>
        </w:rPr>
        <w:t>e</w:t>
      </w:r>
      <w:r w:rsidRPr="00B36B14">
        <w:rPr>
          <w:rFonts w:ascii="Arial" w:eastAsia="Arial" w:hAnsi="Arial" w:cs="Arial"/>
          <w:sz w:val="20"/>
          <w:szCs w:val="20"/>
        </w:rPr>
        <w:t xml:space="preserve">ase </w:t>
      </w:r>
      <w:r w:rsidR="00A16146" w:rsidRPr="00B36B14">
        <w:rPr>
          <w:rFonts w:ascii="Arial" w:eastAsia="Arial" w:hAnsi="Arial" w:cs="Arial"/>
          <w:sz w:val="20"/>
          <w:szCs w:val="20"/>
        </w:rPr>
        <w:t>complete all appropriate sections below; the form will expand to accommodate your responses</w:t>
      </w:r>
      <w:r w:rsidRPr="00B36B14">
        <w:rPr>
          <w:rFonts w:ascii="Arial" w:eastAsia="Arial" w:hAnsi="Arial" w:cs="Arial"/>
          <w:sz w:val="20"/>
          <w:szCs w:val="20"/>
        </w:rPr>
        <w:t>.</w:t>
      </w:r>
      <w:r w:rsidR="005F4AB0" w:rsidRPr="00B36B14">
        <w:rPr>
          <w:rFonts w:ascii="Arial" w:eastAsia="Arial" w:hAnsi="Arial" w:cs="Arial"/>
          <w:sz w:val="20"/>
          <w:szCs w:val="20"/>
        </w:rPr>
        <w:t xml:space="preserve"> </w:t>
      </w:r>
      <w:r w:rsidR="00BD557A" w:rsidRPr="00B36B14">
        <w:rPr>
          <w:rFonts w:ascii="Arial" w:eastAsia="Arial" w:hAnsi="Arial" w:cs="Arial"/>
          <w:sz w:val="20"/>
          <w:szCs w:val="20"/>
        </w:rPr>
        <w:t xml:space="preserve">Note: this form contains two investigative processes. A </w:t>
      </w:r>
      <w:r w:rsidR="00BD557A" w:rsidRPr="00B36B14">
        <w:rPr>
          <w:rFonts w:ascii="Arial" w:eastAsia="Arial" w:hAnsi="Arial" w:cs="Arial"/>
          <w:b/>
          <w:sz w:val="20"/>
          <w:szCs w:val="20"/>
        </w:rPr>
        <w:t>Preliminary Investigation</w:t>
      </w:r>
      <w:r w:rsidR="00BD557A" w:rsidRPr="00B36B14">
        <w:rPr>
          <w:rFonts w:ascii="Arial" w:eastAsia="Arial" w:hAnsi="Arial" w:cs="Arial"/>
          <w:sz w:val="20"/>
          <w:szCs w:val="20"/>
        </w:rPr>
        <w:t xml:space="preserve"> which must be completed within 48 hours </w:t>
      </w:r>
      <w:r w:rsidR="00BD557A" w:rsidRPr="00B36B14">
        <w:rPr>
          <w:rFonts w:ascii="Arial" w:eastAsia="Arial" w:hAnsi="Arial" w:cs="Arial"/>
          <w:b/>
          <w:sz w:val="20"/>
          <w:szCs w:val="20"/>
        </w:rPr>
        <w:t>AND</w:t>
      </w:r>
      <w:r w:rsidR="00BD557A" w:rsidRPr="00B36B14">
        <w:rPr>
          <w:rFonts w:ascii="Arial" w:eastAsia="Arial" w:hAnsi="Arial" w:cs="Arial"/>
          <w:sz w:val="20"/>
          <w:szCs w:val="20"/>
        </w:rPr>
        <w:t xml:space="preserve"> a </w:t>
      </w:r>
      <w:r w:rsidR="00B36B14" w:rsidRPr="00B36B14">
        <w:rPr>
          <w:rFonts w:ascii="Arial" w:eastAsia="Arial" w:hAnsi="Arial" w:cs="Arial"/>
          <w:b/>
          <w:sz w:val="20"/>
          <w:szCs w:val="20"/>
        </w:rPr>
        <w:t>Full I</w:t>
      </w:r>
      <w:r w:rsidR="00BD557A" w:rsidRPr="00B36B14">
        <w:rPr>
          <w:rFonts w:ascii="Arial" w:eastAsia="Arial" w:hAnsi="Arial" w:cs="Arial"/>
          <w:b/>
          <w:sz w:val="20"/>
          <w:szCs w:val="20"/>
        </w:rPr>
        <w:t xml:space="preserve">nvestigation </w:t>
      </w:r>
      <w:r w:rsidR="00BD557A" w:rsidRPr="00B36B14">
        <w:rPr>
          <w:rFonts w:ascii="Arial" w:eastAsia="Arial" w:hAnsi="Arial" w:cs="Arial"/>
          <w:sz w:val="20"/>
          <w:szCs w:val="20"/>
        </w:rPr>
        <w:t>which cannot be completed until the injured worker(s) and all witnesses have been interviewed.</w:t>
      </w:r>
      <w:r w:rsidR="007537F4">
        <w:rPr>
          <w:rFonts w:ascii="Arial" w:eastAsia="Arial" w:hAnsi="Arial" w:cs="Arial"/>
          <w:sz w:val="20"/>
          <w:szCs w:val="20"/>
        </w:rPr>
        <w:t xml:space="preserve"> </w:t>
      </w:r>
      <w:r w:rsidR="007537F4">
        <w:rPr>
          <w:rFonts w:ascii="Arial" w:eastAsia="Arial" w:hAnsi="Arial" w:cs="Arial"/>
          <w:sz w:val="18"/>
          <w:szCs w:val="18"/>
        </w:rPr>
        <w:t>For assistance in completing this report, refer to the “Incident I</w:t>
      </w:r>
      <w:r w:rsidR="003D5813">
        <w:rPr>
          <w:rFonts w:ascii="Arial" w:eastAsia="Arial" w:hAnsi="Arial" w:cs="Arial"/>
          <w:sz w:val="18"/>
          <w:szCs w:val="18"/>
        </w:rPr>
        <w:t>nvestigation Reference Guide” at</w:t>
      </w:r>
      <w:r w:rsidR="007537F4">
        <w:rPr>
          <w:rFonts w:ascii="Arial" w:eastAsia="Arial" w:hAnsi="Arial" w:cs="Arial"/>
          <w:sz w:val="18"/>
          <w:szCs w:val="18"/>
        </w:rPr>
        <w:t xml:space="preserve"> </w:t>
      </w:r>
      <w:hyperlink r:id="rId7" w:history="1">
        <w:r w:rsidR="007537F4" w:rsidRPr="00B96C92">
          <w:rPr>
            <w:rStyle w:val="Hyperlink"/>
            <w:rFonts w:ascii="Arial" w:eastAsia="Arial" w:hAnsi="Arial" w:cs="Arial"/>
            <w:sz w:val="18"/>
            <w:szCs w:val="18"/>
          </w:rPr>
          <w:t>www.worksafebc.com</w:t>
        </w:r>
      </w:hyperlink>
      <w:r w:rsidR="00CF238C">
        <w:rPr>
          <w:rStyle w:val="Hyperlink"/>
          <w:rFonts w:ascii="Arial" w:eastAsia="Arial" w:hAnsi="Arial" w:cs="Arial"/>
          <w:sz w:val="18"/>
          <w:szCs w:val="18"/>
        </w:rPr>
        <w:t>/forms/assets/pdf/52E40Guide.pdf</w:t>
      </w:r>
      <w:r w:rsidR="007537F4">
        <w:rPr>
          <w:rFonts w:ascii="Arial" w:eastAsia="Arial" w:hAnsi="Arial" w:cs="Arial"/>
          <w:sz w:val="18"/>
          <w:szCs w:val="18"/>
        </w:rPr>
        <w:t>.</w:t>
      </w:r>
    </w:p>
    <w:p w:rsidR="006C7676" w:rsidRDefault="006C767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414"/>
        <w:gridCol w:w="4166"/>
      </w:tblGrid>
      <w:tr w:rsidR="006C7676" w:rsidTr="00FC6B48">
        <w:trPr>
          <w:trHeight w:hRule="exact" w:val="447"/>
        </w:trPr>
        <w:tc>
          <w:tcPr>
            <w:tcW w:w="6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777165" w:rsidP="003C4A3E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Employer N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C4A3E">
              <w:rPr>
                <w:rFonts w:ascii="Arial" w:eastAsia="Arial" w:hAnsi="Arial" w:cs="Arial"/>
                <w:sz w:val="20"/>
                <w:szCs w:val="20"/>
              </w:rPr>
              <w:t xml:space="preserve">  School District No 61</w:t>
            </w:r>
            <w:r w:rsidR="00FC6B48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3C4A3E">
              <w:rPr>
                <w:rFonts w:ascii="Arial" w:eastAsia="Arial" w:hAnsi="Arial" w:cs="Arial"/>
                <w:sz w:val="20"/>
                <w:szCs w:val="20"/>
              </w:rPr>
              <w:t>GVSD</w:t>
            </w:r>
            <w:r w:rsidR="00FC6B4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9A3827" w:rsidP="003C4A3E">
            <w:pPr>
              <w:spacing w:before="42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Employer 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mber</w:t>
            </w:r>
            <w:r w:rsidR="00FC6B48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6C7676" w:rsidTr="002C3053">
        <w:trPr>
          <w:trHeight w:hRule="exact" w:val="432"/>
        </w:trPr>
        <w:tc>
          <w:tcPr>
            <w:tcW w:w="111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777165" w:rsidP="003C4A3E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Employer H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 Office A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dress</w:t>
            </w:r>
            <w:r w:rsidR="00FC6B48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2C30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C4A3E">
              <w:rPr>
                <w:rFonts w:ascii="Arial" w:eastAsia="Arial" w:hAnsi="Arial" w:cs="Arial"/>
                <w:sz w:val="20"/>
                <w:szCs w:val="20"/>
              </w:rPr>
              <w:t>556 Boleskine Rd</w:t>
            </w:r>
          </w:p>
        </w:tc>
      </w:tr>
      <w:tr w:rsidR="006C7676" w:rsidTr="002C3053">
        <w:trPr>
          <w:trHeight w:hRule="exact" w:val="351"/>
        </w:trPr>
        <w:tc>
          <w:tcPr>
            <w:tcW w:w="55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C7676" w:rsidRDefault="00FD229F" w:rsidP="003C4A3E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  <w:r w:rsidR="0077716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2C3053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C4A3E">
              <w:rPr>
                <w:rFonts w:ascii="Arial" w:eastAsia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C7676" w:rsidRDefault="00FD229F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716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2C3053">
              <w:rPr>
                <w:rFonts w:ascii="Arial" w:eastAsia="Arial" w:hAnsi="Arial" w:cs="Arial"/>
                <w:sz w:val="20"/>
                <w:szCs w:val="20"/>
              </w:rPr>
              <w:t xml:space="preserve">  BC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C7676" w:rsidRDefault="00FD229F" w:rsidP="003C4A3E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77716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2C305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3C4A3E">
              <w:rPr>
                <w:rFonts w:ascii="Arial" w:eastAsia="Arial" w:hAnsi="Arial" w:cs="Arial"/>
                <w:sz w:val="20"/>
                <w:szCs w:val="20"/>
              </w:rPr>
              <w:t>V8Z 1E8</w:t>
            </w:r>
          </w:p>
        </w:tc>
      </w:tr>
    </w:tbl>
    <w:p w:rsidR="006C7676" w:rsidRDefault="006C7676">
      <w:pPr>
        <w:spacing w:before="9" w:after="0" w:line="100" w:lineRule="exact"/>
        <w:rPr>
          <w:sz w:val="10"/>
          <w:szCs w:val="10"/>
        </w:rPr>
      </w:pPr>
    </w:p>
    <w:p w:rsidR="006C7676" w:rsidRDefault="00FD229F">
      <w:pPr>
        <w:spacing w:after="0" w:line="248" w:lineRule="exact"/>
        <w:ind w:left="1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Incident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9F5FB5"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ccurred</w:t>
      </w:r>
      <w:r>
        <w:rPr>
          <w:rFonts w:ascii="Arial" w:eastAsia="Arial" w:hAnsi="Arial" w:cs="Arial"/>
          <w:b/>
          <w:bCs/>
          <w:spacing w:val="52"/>
          <w:position w:val="-1"/>
        </w:rPr>
        <w:t xml:space="preserve"> </w:t>
      </w:r>
      <w:r w:rsidR="005F4AB0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f</w:t>
      </w:r>
      <w:r w:rsidR="005F4AB0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erence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 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up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ty 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gul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(O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HSR)</w:t>
      </w:r>
    </w:p>
    <w:p w:rsidR="006C7676" w:rsidRDefault="006C7676">
      <w:pPr>
        <w:spacing w:before="5" w:after="0" w:line="20" w:lineRule="exact"/>
        <w:rPr>
          <w:sz w:val="2"/>
          <w:szCs w:val="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790"/>
        <w:gridCol w:w="2834"/>
      </w:tblGrid>
      <w:tr w:rsidR="006C7676" w:rsidTr="00010772">
        <w:trPr>
          <w:trHeight w:val="20"/>
        </w:trPr>
        <w:tc>
          <w:tcPr>
            <w:tcW w:w="1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BD557A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and 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Addr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site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ere inci</w:t>
            </w:r>
            <w:r w:rsidR="00FD229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FD229F">
              <w:rPr>
                <w:rFonts w:ascii="Arial" w:eastAsia="Arial" w:hAnsi="Arial" w:cs="Arial"/>
                <w:sz w:val="20"/>
                <w:szCs w:val="20"/>
              </w:rPr>
              <w:t>ent occurred</w:t>
            </w:r>
            <w:r w:rsidR="000530E3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7188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02972846"/>
                <w:placeholder>
                  <w:docPart w:val="19D9058FF36E4C70B9338E64CBDB3E45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0772" w:rsidRDefault="00010772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7676" w:rsidTr="0097188D">
        <w:trPr>
          <w:trHeight w:val="301"/>
        </w:trPr>
        <w:tc>
          <w:tcPr>
            <w:tcW w:w="55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FD229F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(ne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rest)</w:t>
            </w:r>
            <w:r w:rsidR="0097188D">
              <w:rPr>
                <w:rFonts w:ascii="Arial" w:eastAsia="Arial" w:hAnsi="Arial" w:cs="Arial"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Arial" w:hAnsi="Arial" w:cs="Arial"/>
                  <w:i/>
                  <w:sz w:val="16"/>
                  <w:szCs w:val="16"/>
                </w:rPr>
                <w:id w:val="-1441132579"/>
                <w:placeholder>
                  <w:docPart w:val="0462302A8F51497E9C4E765D47A19392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0772" w:rsidRDefault="0001077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FD229F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</w:t>
            </w:r>
            <w:r w:rsidR="009718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34915089"/>
                <w:placeholder>
                  <w:docPart w:val="4E82EB55ABCD4ADDA92C15D6BE7F4D0F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FD229F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97188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5336465"/>
                <w:placeholder>
                  <w:docPart w:val="2445974B17094AD2A07A62A8E21120AD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7676" w:rsidTr="00010772">
        <w:trPr>
          <w:trHeight w:val="20"/>
        </w:trPr>
        <w:tc>
          <w:tcPr>
            <w:tcW w:w="55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C7676" w:rsidRDefault="00FD229F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(yyyy-m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d)</w:t>
            </w:r>
            <w:r w:rsidR="0097188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16"/>
                  <w:szCs w:val="16"/>
                </w:rPr>
                <w:id w:val="1722714558"/>
                <w:placeholder>
                  <w:docPart w:val="709E786854964FB1AFC7CAE949DC082F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7188D" w:rsidRDefault="00FD229F" w:rsidP="0097188D">
            <w:pPr>
              <w:tabs>
                <w:tab w:val="left" w:pos="4640"/>
              </w:tabs>
              <w:spacing w:before="42" w:after="0" w:line="279" w:lineRule="auto"/>
              <w:ind w:left="4641" w:right="482" w:hanging="4590"/>
              <w:rPr>
                <w:rFonts w:ascii="Arial" w:eastAsia="Arial" w:hAnsi="Arial" w:cs="Arial"/>
                <w:positio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Time inc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occurred</w:t>
            </w:r>
            <w:r w:rsidR="0001077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(</w:t>
            </w:r>
            <w:r w:rsidR="00010772" w:rsidRPr="00010772">
              <w:rPr>
                <w:rFonts w:ascii="Arial" w:eastAsia="Arial" w:hAnsi="Arial" w:cs="Arial"/>
                <w:i/>
                <w:position w:val="1"/>
                <w:sz w:val="20"/>
                <w:szCs w:val="20"/>
              </w:rPr>
              <w:t>include a.m./p.m</w:t>
            </w:r>
            <w:r w:rsidR="00010772">
              <w:rPr>
                <w:rFonts w:ascii="Arial" w:eastAsia="Arial" w:hAnsi="Arial" w:cs="Arial"/>
                <w:position w:val="1"/>
                <w:sz w:val="20"/>
                <w:szCs w:val="20"/>
              </w:rPr>
              <w:t>.)</w:t>
            </w:r>
          </w:p>
          <w:p w:rsidR="006C7676" w:rsidRDefault="0097188D" w:rsidP="0097188D">
            <w:pPr>
              <w:tabs>
                <w:tab w:val="left" w:pos="4640"/>
              </w:tabs>
              <w:spacing w:before="42" w:after="0" w:line="279" w:lineRule="auto"/>
              <w:ind w:left="4641" w:right="482" w:hanging="4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position w:val="1"/>
                  <w:sz w:val="20"/>
                  <w:szCs w:val="20"/>
                </w:rPr>
                <w:id w:val="-1420100204"/>
                <w:placeholder>
                  <w:docPart w:val="2EA90B17953E45C3BD934F032DBD3A35"/>
                </w:placeholder>
                <w:showingPlcHdr/>
              </w:sdtPr>
              <w:sdtEndPr/>
              <w:sdtContent>
                <w:bookmarkStart w:id="0" w:name="_GoBack"/>
                <w:r w:rsidRPr="003728C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="00FD229F"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</w:p>
        </w:tc>
      </w:tr>
    </w:tbl>
    <w:p w:rsidR="006C7676" w:rsidRDefault="006C7676">
      <w:pPr>
        <w:spacing w:before="9" w:after="0" w:line="100" w:lineRule="exact"/>
        <w:rPr>
          <w:sz w:val="10"/>
          <w:szCs w:val="10"/>
        </w:rPr>
      </w:pPr>
    </w:p>
    <w:p w:rsidR="006C7676" w:rsidRDefault="00FD229F">
      <w:pPr>
        <w:spacing w:after="0" w:line="248" w:lineRule="exact"/>
        <w:ind w:left="1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Injured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9F5FB5"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erson(s)</w:t>
      </w:r>
      <w:r w:rsidR="009B01F2"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51"/>
          <w:position w:val="-1"/>
        </w:rPr>
        <w:t xml:space="preserve"> </w:t>
      </w:r>
      <w:r w:rsidR="009B01F2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ef</w:t>
      </w:r>
      <w:r w:rsidR="009B01F2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erence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3.4(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b</w:t>
      </w:r>
      <w:r w:rsidR="000B52F0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 OHSR</w:t>
      </w:r>
    </w:p>
    <w:p w:rsidR="006C7676" w:rsidRDefault="006C7676" w:rsidP="009A3827">
      <w:pPr>
        <w:spacing w:before="5" w:after="0" w:line="20" w:lineRule="exact"/>
        <w:rPr>
          <w:sz w:val="2"/>
          <w:szCs w:val="2"/>
        </w:rPr>
      </w:pPr>
    </w:p>
    <w:tbl>
      <w:tblPr>
        <w:tblW w:w="11160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880"/>
        <w:gridCol w:w="4320"/>
      </w:tblGrid>
      <w:tr w:rsidR="006C7676" w:rsidTr="00B15B25">
        <w:trPr>
          <w:trHeight w:hRule="exact" w:val="33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3103" w:rsidRPr="00013103" w:rsidRDefault="00013103" w:rsidP="009D5089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6C7676" w:rsidRPr="00013103" w:rsidRDefault="00FD229F" w:rsidP="009D5089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 xml:space="preserve">Last </w:t>
            </w:r>
            <w:r w:rsidR="009A3827" w:rsidRPr="00013103">
              <w:rPr>
                <w:b/>
                <w:spacing w:val="-1"/>
              </w:rPr>
              <w:t>N</w:t>
            </w:r>
            <w:r w:rsidRPr="00013103">
              <w:rPr>
                <w:b/>
              </w:rPr>
              <w:t>ame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13103" w:rsidRPr="00013103" w:rsidRDefault="00013103" w:rsidP="009D5089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6C7676" w:rsidRPr="00013103" w:rsidRDefault="009A3827" w:rsidP="009D5089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>First  Name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13103" w:rsidRPr="00013103" w:rsidRDefault="00013103" w:rsidP="009D5089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6C7676" w:rsidRPr="00013103" w:rsidRDefault="00013103" w:rsidP="009D5089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>Job Title/Occupation</w:t>
            </w:r>
          </w:p>
        </w:tc>
      </w:tr>
      <w:tr w:rsidR="006C7676" w:rsidTr="00B15B25">
        <w:trPr>
          <w:trHeight w:hRule="exact" w:val="46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FD229F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1145848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97188D">
            <w:r>
              <w:t xml:space="preserve"> </w:t>
            </w:r>
            <w:sdt>
              <w:sdtPr>
                <w:id w:val="-7191213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97188D">
            <w:r>
              <w:t xml:space="preserve"> </w:t>
            </w:r>
            <w:sdt>
              <w:sdtPr>
                <w:id w:val="-4394516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7676" w:rsidTr="00B15B25">
        <w:trPr>
          <w:trHeight w:hRule="exact" w:val="461"/>
        </w:trPr>
        <w:tc>
          <w:tcPr>
            <w:tcW w:w="39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C7676" w:rsidRDefault="00FD229F">
            <w:pPr>
              <w:spacing w:before="95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1316966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C7676" w:rsidRDefault="0097188D">
            <w:r>
              <w:t xml:space="preserve"> </w:t>
            </w:r>
            <w:sdt>
              <w:sdtPr>
                <w:id w:val="1622115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C7676" w:rsidRDefault="0097188D">
            <w:r>
              <w:t xml:space="preserve"> </w:t>
            </w:r>
            <w:sdt>
              <w:sdtPr>
                <w:id w:val="-3404746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7676" w:rsidRDefault="006C7676">
      <w:pPr>
        <w:spacing w:before="9" w:after="0" w:line="100" w:lineRule="exact"/>
        <w:rPr>
          <w:sz w:val="10"/>
          <w:szCs w:val="10"/>
        </w:rPr>
      </w:pPr>
    </w:p>
    <w:p w:rsidR="006C7676" w:rsidRDefault="00FD229F">
      <w:pPr>
        <w:spacing w:after="0" w:line="248" w:lineRule="exact"/>
        <w:ind w:left="1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Witnesses</w:t>
      </w:r>
      <w:r w:rsidR="003C4A3E">
        <w:rPr>
          <w:rFonts w:ascii="Arial" w:eastAsia="Arial" w:hAnsi="Arial" w:cs="Arial"/>
          <w:b/>
          <w:bCs/>
          <w:position w:val="-1"/>
        </w:rPr>
        <w:t xml:space="preserve"> or persons with relevant information</w:t>
      </w:r>
      <w:r w:rsidR="009B01F2"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50"/>
          <w:position w:val="-1"/>
        </w:rPr>
        <w:t xml:space="preserve"> </w:t>
      </w:r>
      <w:r w:rsidR="009B01F2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: s. 174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4) Workers Co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pensation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Act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CA) and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s.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3.4(c) OHSR</w:t>
      </w:r>
    </w:p>
    <w:p w:rsidR="006C7676" w:rsidRDefault="006C7676">
      <w:pPr>
        <w:spacing w:before="5" w:after="0" w:line="20" w:lineRule="exact"/>
        <w:rPr>
          <w:sz w:val="2"/>
          <w:szCs w:val="2"/>
        </w:rPr>
      </w:pPr>
    </w:p>
    <w:tbl>
      <w:tblPr>
        <w:tblW w:w="11158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665"/>
        <w:gridCol w:w="2435"/>
        <w:gridCol w:w="3364"/>
      </w:tblGrid>
      <w:tr w:rsidR="009D5089" w:rsidTr="009D5089">
        <w:trPr>
          <w:trHeight w:hRule="exact" w:val="4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13103" w:rsidRPr="00013103" w:rsidRDefault="00013103" w:rsidP="008D0137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9D5089" w:rsidRPr="00013103" w:rsidRDefault="009D5089" w:rsidP="008D0137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 xml:space="preserve">Last </w:t>
            </w:r>
            <w:r w:rsidRPr="00013103">
              <w:rPr>
                <w:b/>
                <w:spacing w:val="-1"/>
              </w:rPr>
              <w:t>N</w:t>
            </w:r>
            <w:r w:rsidRPr="00013103">
              <w:rPr>
                <w:b/>
              </w:rPr>
              <w:t>ame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013103" w:rsidRPr="00013103" w:rsidRDefault="00013103" w:rsidP="008D0137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9D5089" w:rsidRPr="00013103" w:rsidRDefault="009D5089" w:rsidP="008D0137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>First Name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13103" w:rsidRPr="00013103" w:rsidRDefault="00013103" w:rsidP="008D0137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9D5089" w:rsidRPr="00013103" w:rsidRDefault="00013103" w:rsidP="008D0137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>Job Title/Occupation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13103" w:rsidRPr="00013103" w:rsidRDefault="00013103" w:rsidP="008D0137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:rsidR="009D5089" w:rsidRPr="00013103" w:rsidRDefault="009D5089" w:rsidP="008D0137">
            <w:pPr>
              <w:pStyle w:val="NoSpacing"/>
              <w:jc w:val="center"/>
              <w:rPr>
                <w:b/>
              </w:rPr>
            </w:pPr>
            <w:r w:rsidRPr="00013103">
              <w:rPr>
                <w:b/>
              </w:rPr>
              <w:t>Witness Statement Completed?</w:t>
            </w:r>
          </w:p>
        </w:tc>
      </w:tr>
      <w:tr w:rsidR="009D5089" w:rsidTr="009D5089">
        <w:trPr>
          <w:trHeight w:hRule="exact" w:val="47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D5089" w:rsidRDefault="009D5089" w:rsidP="008D0137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9456755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5089" w:rsidRDefault="0097188D" w:rsidP="008D0137">
            <w:r>
              <w:t xml:space="preserve"> </w:t>
            </w:r>
            <w:sdt>
              <w:sdtPr>
                <w:id w:val="19757123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089" w:rsidRDefault="0097188D" w:rsidP="008D0137">
            <w:r>
              <w:t xml:space="preserve"> </w:t>
            </w:r>
            <w:sdt>
              <w:sdtPr>
                <w:id w:val="-15239382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5089" w:rsidRDefault="009D5089" w:rsidP="0097188D">
            <w:r>
              <w:t xml:space="preserve">   Yes   </w:t>
            </w:r>
            <w:sdt>
              <w:sdtPr>
                <w:id w:val="514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8D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  No </w:t>
            </w:r>
            <w:r w:rsidR="0097188D">
              <w:t xml:space="preserve"> </w:t>
            </w:r>
            <w:sdt>
              <w:sdtPr>
                <w:id w:val="17567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089" w:rsidTr="009D5089">
        <w:trPr>
          <w:trHeight w:hRule="exact" w:val="464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D5089" w:rsidRDefault="009D5089" w:rsidP="008D0137">
            <w:pPr>
              <w:spacing w:before="95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8883706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5089" w:rsidRDefault="0097188D" w:rsidP="008D0137">
            <w:r>
              <w:t xml:space="preserve"> </w:t>
            </w:r>
            <w:sdt>
              <w:sdtPr>
                <w:id w:val="3652579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089" w:rsidRDefault="0097188D" w:rsidP="008D0137">
            <w:r>
              <w:t xml:space="preserve"> </w:t>
            </w:r>
            <w:sdt>
              <w:sdtPr>
                <w:id w:val="3382030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D5089" w:rsidRDefault="009D5089" w:rsidP="0097188D">
            <w:r>
              <w:t xml:space="preserve">    Yes </w:t>
            </w:r>
            <w:r w:rsidR="0097188D">
              <w:t xml:space="preserve"> </w:t>
            </w:r>
            <w:sdt>
              <w:sdtPr>
                <w:id w:val="437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</w:t>
            </w:r>
            <w:r w:rsidR="0097188D">
              <w:t xml:space="preserve">  </w:t>
            </w:r>
            <w:sdt>
              <w:sdtPr>
                <w:id w:val="9799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089" w:rsidTr="009D5089">
        <w:trPr>
          <w:trHeight w:hRule="exact" w:val="472"/>
        </w:trPr>
        <w:tc>
          <w:tcPr>
            <w:tcW w:w="2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D5089" w:rsidRDefault="009D5089" w:rsidP="008D0137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6158974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5089" w:rsidRDefault="0097188D" w:rsidP="008D0137">
            <w:r>
              <w:t xml:space="preserve"> </w:t>
            </w:r>
            <w:sdt>
              <w:sdtPr>
                <w:id w:val="-21247571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D5089" w:rsidRDefault="0097188D" w:rsidP="008D0137">
            <w:r>
              <w:t xml:space="preserve"> </w:t>
            </w:r>
            <w:sdt>
              <w:sdtPr>
                <w:id w:val="-15806586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5089" w:rsidRDefault="009D5089" w:rsidP="0097188D">
            <w:r>
              <w:t xml:space="preserve">   </w:t>
            </w:r>
            <w:r w:rsidR="00013103">
              <w:t xml:space="preserve"> </w:t>
            </w:r>
            <w:r>
              <w:t xml:space="preserve">Yes </w:t>
            </w:r>
            <w:r w:rsidR="0097188D">
              <w:t xml:space="preserve"> </w:t>
            </w:r>
            <w:sdt>
              <w:sdtPr>
                <w:id w:val="-1330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</w:t>
            </w:r>
            <w:r w:rsidR="0097188D">
              <w:t xml:space="preserve">  </w:t>
            </w:r>
            <w:sdt>
              <w:sdtPr>
                <w:id w:val="-12637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C7676" w:rsidRDefault="006C7676">
      <w:pPr>
        <w:spacing w:before="9" w:after="0" w:line="100" w:lineRule="exact"/>
        <w:rPr>
          <w:sz w:val="10"/>
          <w:szCs w:val="10"/>
        </w:rPr>
      </w:pPr>
    </w:p>
    <w:p w:rsidR="006C7676" w:rsidRDefault="002C3053">
      <w:pPr>
        <w:spacing w:after="0" w:line="240" w:lineRule="auto"/>
        <w:ind w:left="147" w:right="-20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t xml:space="preserve">Preliminary </w:t>
      </w:r>
      <w:r w:rsidR="00FD229F">
        <w:rPr>
          <w:rFonts w:ascii="Arial" w:eastAsia="Arial" w:hAnsi="Arial" w:cs="Arial"/>
          <w:b/>
          <w:bCs/>
        </w:rPr>
        <w:t>Incident</w:t>
      </w:r>
      <w:r w:rsidR="00FD229F">
        <w:rPr>
          <w:rFonts w:ascii="Arial" w:eastAsia="Arial" w:hAnsi="Arial" w:cs="Arial"/>
          <w:b/>
          <w:bCs/>
          <w:spacing w:val="-8"/>
        </w:rPr>
        <w:t xml:space="preserve"> </w:t>
      </w:r>
      <w:r w:rsidR="009F5FB5">
        <w:rPr>
          <w:rFonts w:ascii="Arial" w:eastAsia="Arial" w:hAnsi="Arial" w:cs="Arial"/>
          <w:b/>
          <w:bCs/>
        </w:rPr>
        <w:t>D</w:t>
      </w:r>
      <w:r w:rsidR="00FD229F">
        <w:rPr>
          <w:rFonts w:ascii="Arial" w:eastAsia="Arial" w:hAnsi="Arial" w:cs="Arial"/>
          <w:b/>
          <w:bCs/>
        </w:rPr>
        <w:t>escription</w:t>
      </w:r>
      <w:r w:rsidR="009B01F2">
        <w:rPr>
          <w:rFonts w:ascii="Arial" w:eastAsia="Arial" w:hAnsi="Arial" w:cs="Arial"/>
          <w:b/>
          <w:bCs/>
        </w:rPr>
        <w:t>:</w:t>
      </w:r>
      <w:r w:rsidR="00FD229F">
        <w:rPr>
          <w:rFonts w:ascii="Arial" w:eastAsia="Arial" w:hAnsi="Arial" w:cs="Arial"/>
          <w:b/>
          <w:bCs/>
          <w:spacing w:val="49"/>
        </w:rPr>
        <w:t xml:space="preserve"> </w:t>
      </w:r>
      <w:r w:rsidR="009B01F2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 w:rsidR="00FD229F">
        <w:rPr>
          <w:rFonts w:ascii="Arial" w:eastAsia="Arial" w:hAnsi="Arial" w:cs="Arial"/>
          <w:b/>
          <w:bCs/>
          <w:i/>
          <w:sz w:val="18"/>
          <w:szCs w:val="18"/>
        </w:rPr>
        <w:t>: s. 3.4(d)–(e) OHSR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4"/>
      </w:tblGrid>
      <w:tr w:rsidR="000530E3" w:rsidTr="00A071EC">
        <w:trPr>
          <w:trHeight w:hRule="exact" w:val="1872"/>
        </w:trPr>
        <w:tc>
          <w:tcPr>
            <w:tcW w:w="112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530E3" w:rsidRDefault="000530E3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Briefly describe what happened, </w:t>
            </w:r>
            <w:r w:rsidRPr="00EA4F35">
              <w:rPr>
                <w:rFonts w:ascii="Arial" w:eastAsia="Arial" w:hAnsi="Arial" w:cs="Arial"/>
                <w:b/>
                <w:sz w:val="18"/>
                <w:szCs w:val="18"/>
              </w:rPr>
              <w:t>including the sequence of events preceding the incident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013103">
              <w:rPr>
                <w:rFonts w:ascii="Arial" w:eastAsia="Arial" w:hAnsi="Arial" w:cs="Arial"/>
                <w:sz w:val="18"/>
                <w:szCs w:val="18"/>
              </w:rPr>
              <w:t>If applicable, use APPENDIX I of this form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54756745"/>
              <w:placeholder>
                <w:docPart w:val="DefaultPlaceholder_1082065158"/>
              </w:placeholder>
              <w:showingPlcHdr/>
            </w:sdtPr>
            <w:sdtEndPr/>
            <w:sdtContent>
              <w:p w:rsidR="000530E3" w:rsidRDefault="0097188D" w:rsidP="00EA4F35">
                <w:pPr>
                  <w:spacing w:before="96" w:after="0" w:line="240" w:lineRule="auto"/>
                  <w:ind w:left="78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3728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071EC" w:rsidRDefault="00A071EC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A071EC" w:rsidRDefault="00A071EC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A071EC" w:rsidRDefault="00A071EC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A071EC" w:rsidRPr="000530E3" w:rsidRDefault="00A071EC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B01F2" w:rsidRDefault="009B01F2">
      <w:pPr>
        <w:spacing w:after="0" w:line="240" w:lineRule="auto"/>
        <w:ind w:left="147" w:right="-20"/>
        <w:rPr>
          <w:rFonts w:ascii="Arial" w:eastAsia="Arial" w:hAnsi="Arial" w:cs="Arial"/>
          <w:sz w:val="18"/>
          <w:szCs w:val="18"/>
        </w:rPr>
      </w:pPr>
    </w:p>
    <w:p w:rsidR="000530E3" w:rsidRDefault="000530E3" w:rsidP="000530E3">
      <w:pPr>
        <w:spacing w:after="0" w:line="240" w:lineRule="auto"/>
        <w:ind w:left="147" w:right="-20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t>Full Incident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 w:rsidR="009F5FB5"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>escription: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>
        <w:rPr>
          <w:rFonts w:ascii="Arial" w:eastAsia="Arial" w:hAnsi="Arial" w:cs="Arial"/>
          <w:b/>
          <w:bCs/>
          <w:i/>
          <w:sz w:val="18"/>
          <w:szCs w:val="18"/>
        </w:rPr>
        <w:t>: s. 3.4(d)–(e) OHSR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4"/>
      </w:tblGrid>
      <w:tr w:rsidR="000530E3" w:rsidTr="00A071EC">
        <w:trPr>
          <w:trHeight w:hRule="exact" w:val="1728"/>
        </w:trPr>
        <w:sdt>
          <w:sdtPr>
            <w:rPr>
              <w:rFonts w:ascii="Arial" w:eastAsia="Arial" w:hAnsi="Arial" w:cs="Arial"/>
            </w:rPr>
            <w:id w:val="246549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04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0530E3" w:rsidRDefault="0097188D" w:rsidP="00EA4F35">
                <w:pPr>
                  <w:spacing w:before="96" w:after="0" w:line="240" w:lineRule="auto"/>
                  <w:ind w:left="78" w:right="-20"/>
                  <w:rPr>
                    <w:rFonts w:ascii="Arial" w:eastAsia="Arial" w:hAnsi="Arial" w:cs="Arial"/>
                  </w:rPr>
                </w:pPr>
                <w:r w:rsidRPr="003728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7676" w:rsidRDefault="006C7676" w:rsidP="007537F4">
      <w:pPr>
        <w:sectPr w:rsidR="006C7676" w:rsidSect="007771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60" w:right="400" w:bottom="860" w:left="400" w:header="575" w:footer="394" w:gutter="0"/>
          <w:cols w:space="720"/>
        </w:sectPr>
      </w:pPr>
    </w:p>
    <w:p w:rsidR="00A16146" w:rsidRDefault="009F5FB5" w:rsidP="00A16146">
      <w:pPr>
        <w:spacing w:after="0" w:line="240" w:lineRule="auto"/>
        <w:ind w:left="147" w:right="-20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lastRenderedPageBreak/>
        <w:t>Preliminary A</w:t>
      </w:r>
      <w:r w:rsidR="00A16146">
        <w:rPr>
          <w:rFonts w:ascii="Arial" w:eastAsia="Arial" w:hAnsi="Arial" w:cs="Arial"/>
          <w:b/>
          <w:bCs/>
        </w:rPr>
        <w:t>nalysis:</w:t>
      </w:r>
      <w:r w:rsidR="00A16146">
        <w:rPr>
          <w:rFonts w:ascii="Arial" w:eastAsia="Arial" w:hAnsi="Arial" w:cs="Arial"/>
          <w:b/>
          <w:bCs/>
          <w:spacing w:val="49"/>
        </w:rPr>
        <w:t xml:space="preserve"> </w:t>
      </w:r>
      <w:r w:rsidR="00A16146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 w:rsidR="000B52F0">
        <w:rPr>
          <w:rFonts w:ascii="Arial" w:eastAsia="Arial" w:hAnsi="Arial" w:cs="Arial"/>
          <w:b/>
          <w:bCs/>
          <w:i/>
          <w:sz w:val="18"/>
          <w:szCs w:val="18"/>
        </w:rPr>
        <w:t>: s. 3.4(f)–(h) OHS</w:t>
      </w:r>
      <w:r w:rsidR="00A16146">
        <w:rPr>
          <w:rFonts w:ascii="Arial" w:eastAsia="Arial" w:hAnsi="Arial" w:cs="Arial"/>
          <w:b/>
          <w:bCs/>
          <w:i/>
          <w:sz w:val="18"/>
          <w:szCs w:val="18"/>
        </w:rPr>
        <w:t>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A16146" w:rsidTr="00B15B25">
        <w:trPr>
          <w:trHeight w:hRule="exact" w:val="2664"/>
        </w:trPr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B52F0" w:rsidRDefault="00A16146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46">
              <w:rPr>
                <w:rFonts w:ascii="Arial" w:eastAsia="Arial" w:hAnsi="Arial" w:cs="Arial"/>
                <w:sz w:val="18"/>
                <w:szCs w:val="18"/>
              </w:rPr>
              <w:t>From the</w:t>
            </w:r>
            <w:r w:rsidRPr="00A1614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ue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ce of ev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nts, identify what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events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ay have been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significant in this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inc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dent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curring. An analys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s of these events will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sist in det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ining the u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erlying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r c</w:t>
            </w:r>
            <w:r w:rsidR="000B52F0">
              <w:rPr>
                <w:rFonts w:ascii="Arial" w:eastAsia="Arial" w:hAnsi="Arial" w:cs="Arial"/>
                <w:spacing w:val="-1"/>
                <w:sz w:val="18"/>
                <w:szCs w:val="18"/>
              </w:rPr>
              <w:t>ontributing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 fact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 in the occurr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nce. </w:t>
            </w:r>
          </w:p>
          <w:p w:rsidR="0097188D" w:rsidRDefault="0097188D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97188D" w:rsidRDefault="0097188D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330011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16146" w:rsidRDefault="0097188D" w:rsidP="000B52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7188D" w:rsidRPr="000B52F0" w:rsidRDefault="0097188D" w:rsidP="000B52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6C7676" w:rsidRDefault="006C7676">
      <w:pPr>
        <w:spacing w:after="0" w:line="200" w:lineRule="exact"/>
        <w:rPr>
          <w:sz w:val="20"/>
          <w:szCs w:val="20"/>
        </w:rPr>
      </w:pPr>
    </w:p>
    <w:p w:rsidR="00CE7FAB" w:rsidRDefault="009F5FB5" w:rsidP="00CE7FAB">
      <w:pPr>
        <w:spacing w:after="0" w:line="240" w:lineRule="auto"/>
        <w:ind w:left="147" w:right="-20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t>Full i</w:t>
      </w:r>
      <w:r w:rsidR="008B3333">
        <w:rPr>
          <w:rFonts w:ascii="Arial" w:eastAsia="Arial" w:hAnsi="Arial" w:cs="Arial"/>
          <w:b/>
          <w:bCs/>
        </w:rPr>
        <w:t>ncident</w:t>
      </w:r>
      <w:r>
        <w:rPr>
          <w:rFonts w:ascii="Arial" w:eastAsia="Arial" w:hAnsi="Arial" w:cs="Arial"/>
          <w:b/>
          <w:bCs/>
        </w:rPr>
        <w:t xml:space="preserve"> A</w:t>
      </w:r>
      <w:r w:rsidR="00CE7FAB">
        <w:rPr>
          <w:rFonts w:ascii="Arial" w:eastAsia="Arial" w:hAnsi="Arial" w:cs="Arial"/>
          <w:b/>
          <w:bCs/>
        </w:rPr>
        <w:t>nalysis:</w:t>
      </w:r>
      <w:r w:rsidR="00CE7FAB">
        <w:rPr>
          <w:rFonts w:ascii="Arial" w:eastAsia="Arial" w:hAnsi="Arial" w:cs="Arial"/>
          <w:b/>
          <w:bCs/>
          <w:spacing w:val="49"/>
        </w:rPr>
        <w:t xml:space="preserve"> </w:t>
      </w:r>
      <w:r w:rsidR="00CE7FAB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 w:rsidR="000B52F0">
        <w:rPr>
          <w:rFonts w:ascii="Arial" w:eastAsia="Arial" w:hAnsi="Arial" w:cs="Arial"/>
          <w:b/>
          <w:bCs/>
          <w:i/>
          <w:sz w:val="18"/>
          <w:szCs w:val="18"/>
        </w:rPr>
        <w:t>: s. 3.4(f)–(h) OHS</w:t>
      </w:r>
      <w:r w:rsidR="00CE7FAB">
        <w:rPr>
          <w:rFonts w:ascii="Arial" w:eastAsia="Arial" w:hAnsi="Arial" w:cs="Arial"/>
          <w:b/>
          <w:bCs/>
          <w:i/>
          <w:sz w:val="18"/>
          <w:szCs w:val="18"/>
        </w:rPr>
        <w:t>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CE7FAB" w:rsidTr="00B15B25">
        <w:trPr>
          <w:trHeight w:hRule="exact" w:val="2664"/>
        </w:trPr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E7FAB" w:rsidRDefault="00CE7FAB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46">
              <w:rPr>
                <w:rFonts w:ascii="Arial" w:eastAsia="Arial" w:hAnsi="Arial" w:cs="Arial"/>
                <w:sz w:val="18"/>
                <w:szCs w:val="18"/>
              </w:rPr>
              <w:t>From the</w:t>
            </w:r>
            <w:r w:rsidRPr="00A16146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46E93" w:rsidRPr="00610443">
              <w:rPr>
                <w:rFonts w:ascii="Arial" w:eastAsia="Arial" w:hAnsi="Arial" w:cs="Arial"/>
                <w:i/>
                <w:sz w:val="18"/>
                <w:szCs w:val="18"/>
              </w:rPr>
              <w:t>Full Incident Description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, identify what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events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ay have been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significant in this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inc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dent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curring. An analys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s of these events will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sist in det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ining the u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erlying 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r c</w:t>
            </w:r>
            <w:r w:rsidR="000B52F0">
              <w:rPr>
                <w:rFonts w:ascii="Arial" w:eastAsia="Arial" w:hAnsi="Arial" w:cs="Arial"/>
                <w:spacing w:val="-1"/>
                <w:sz w:val="18"/>
                <w:szCs w:val="18"/>
              </w:rPr>
              <w:t>ontributing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 fact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16146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>s in the occurr</w:t>
            </w:r>
            <w:r w:rsidRPr="00A16146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nce. </w:t>
            </w:r>
          </w:p>
          <w:p w:rsidR="0097188D" w:rsidRDefault="0097188D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97188D" w:rsidRPr="000530E3" w:rsidRDefault="0097188D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316981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7676" w:rsidRPr="008B3333" w:rsidRDefault="006C7676">
      <w:pPr>
        <w:spacing w:before="2" w:after="0" w:line="100" w:lineRule="exact"/>
        <w:rPr>
          <w:sz w:val="20"/>
          <w:szCs w:val="20"/>
        </w:rPr>
      </w:pPr>
    </w:p>
    <w:p w:rsidR="008B3333" w:rsidRDefault="009F5FB5" w:rsidP="008B3333">
      <w:pPr>
        <w:spacing w:after="0" w:line="240" w:lineRule="auto"/>
        <w:ind w:left="147" w:right="-20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t xml:space="preserve">Preliminary Statement of </w:t>
      </w:r>
      <w:r w:rsidR="000B52F0">
        <w:rPr>
          <w:rFonts w:ascii="Arial" w:eastAsia="Arial" w:hAnsi="Arial" w:cs="Arial"/>
          <w:b/>
          <w:bCs/>
        </w:rPr>
        <w:t xml:space="preserve">Root </w:t>
      </w:r>
      <w:r>
        <w:rPr>
          <w:rFonts w:ascii="Arial" w:eastAsia="Arial" w:hAnsi="Arial" w:cs="Arial"/>
          <w:b/>
          <w:bCs/>
        </w:rPr>
        <w:t>C</w:t>
      </w:r>
      <w:r w:rsidR="008B3333">
        <w:rPr>
          <w:rFonts w:ascii="Arial" w:eastAsia="Arial" w:hAnsi="Arial" w:cs="Arial"/>
          <w:b/>
          <w:bCs/>
        </w:rPr>
        <w:t>auses:</w:t>
      </w:r>
      <w:r w:rsidR="008B3333">
        <w:rPr>
          <w:rFonts w:ascii="Arial" w:eastAsia="Arial" w:hAnsi="Arial" w:cs="Arial"/>
          <w:b/>
          <w:bCs/>
          <w:spacing w:val="49"/>
        </w:rPr>
        <w:t xml:space="preserve"> </w:t>
      </w:r>
      <w:r w:rsidR="008B3333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 w:rsidR="008B3333">
        <w:rPr>
          <w:rFonts w:ascii="Arial" w:eastAsia="Arial" w:hAnsi="Arial" w:cs="Arial"/>
          <w:b/>
          <w:bCs/>
          <w:i/>
          <w:sz w:val="18"/>
          <w:szCs w:val="18"/>
        </w:rPr>
        <w:t>: s. 174(</w:t>
      </w:r>
      <w:r w:rsidR="000B52F0">
        <w:rPr>
          <w:rFonts w:ascii="Arial" w:eastAsia="Arial" w:hAnsi="Arial" w:cs="Arial"/>
          <w:b/>
          <w:bCs/>
          <w:i/>
          <w:sz w:val="18"/>
          <w:szCs w:val="18"/>
        </w:rPr>
        <w:t>2)(a)–(b) WCA and s. 3.4(f) OHS</w:t>
      </w:r>
      <w:r w:rsidR="008B3333">
        <w:rPr>
          <w:rFonts w:ascii="Arial" w:eastAsia="Arial" w:hAnsi="Arial" w:cs="Arial"/>
          <w:b/>
          <w:bCs/>
          <w:i/>
          <w:sz w:val="18"/>
          <w:szCs w:val="18"/>
        </w:rPr>
        <w:t>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8B3333" w:rsidTr="00B15B25">
        <w:trPr>
          <w:trHeight w:hRule="exact" w:val="2664"/>
        </w:trPr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B3333" w:rsidRDefault="008B3333" w:rsidP="000B52F0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any unsafe conditions, acts, or procedures that, in any manner, contributed to the incident.</w:t>
            </w:r>
            <w:r w:rsidRPr="00A161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B52F0">
              <w:rPr>
                <w:rFonts w:ascii="Arial" w:eastAsia="Arial" w:hAnsi="Arial" w:cs="Arial"/>
                <w:sz w:val="18"/>
                <w:szCs w:val="18"/>
              </w:rPr>
              <w:t xml:space="preserve"> Factors that if removed would have prevented the incident from occurring.  </w:t>
            </w:r>
          </w:p>
          <w:p w:rsidR="0097188D" w:rsidRDefault="0097188D" w:rsidP="000B52F0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97188D" w:rsidRPr="000530E3" w:rsidRDefault="0097188D" w:rsidP="000B52F0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8984744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7676" w:rsidRDefault="006C7676">
      <w:pPr>
        <w:spacing w:before="10" w:after="0" w:line="190" w:lineRule="exact"/>
        <w:rPr>
          <w:sz w:val="19"/>
          <w:szCs w:val="19"/>
        </w:rPr>
      </w:pPr>
    </w:p>
    <w:p w:rsidR="008B3333" w:rsidRDefault="009F5FB5" w:rsidP="008B3333">
      <w:pPr>
        <w:spacing w:after="0" w:line="240" w:lineRule="auto"/>
        <w:ind w:left="147" w:right="-20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</w:rPr>
        <w:t>Full S</w:t>
      </w:r>
      <w:r w:rsidR="008B3333">
        <w:rPr>
          <w:rFonts w:ascii="Arial" w:eastAsia="Arial" w:hAnsi="Arial" w:cs="Arial"/>
          <w:b/>
          <w:bCs/>
        </w:rPr>
        <w:t xml:space="preserve">tatement of </w:t>
      </w:r>
      <w:r w:rsidR="000B52F0">
        <w:rPr>
          <w:rFonts w:ascii="Arial" w:eastAsia="Arial" w:hAnsi="Arial" w:cs="Arial"/>
          <w:b/>
          <w:bCs/>
        </w:rPr>
        <w:t xml:space="preserve">Root </w:t>
      </w:r>
      <w:r>
        <w:rPr>
          <w:rFonts w:ascii="Arial" w:eastAsia="Arial" w:hAnsi="Arial" w:cs="Arial"/>
          <w:b/>
          <w:bCs/>
        </w:rPr>
        <w:t>C</w:t>
      </w:r>
      <w:r w:rsidR="007537F4">
        <w:rPr>
          <w:rFonts w:ascii="Arial" w:eastAsia="Arial" w:hAnsi="Arial" w:cs="Arial"/>
          <w:b/>
          <w:bCs/>
        </w:rPr>
        <w:t>auses</w:t>
      </w:r>
      <w:r w:rsidR="008B3333">
        <w:rPr>
          <w:rFonts w:ascii="Arial" w:eastAsia="Arial" w:hAnsi="Arial" w:cs="Arial"/>
          <w:b/>
          <w:bCs/>
        </w:rPr>
        <w:t>:</w:t>
      </w:r>
      <w:r w:rsidR="008B3333">
        <w:rPr>
          <w:rFonts w:ascii="Arial" w:eastAsia="Arial" w:hAnsi="Arial" w:cs="Arial"/>
          <w:b/>
          <w:bCs/>
          <w:spacing w:val="49"/>
        </w:rPr>
        <w:t xml:space="preserve"> </w:t>
      </w:r>
      <w:r w:rsidR="008B3333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 w:rsidR="000B52F0">
        <w:rPr>
          <w:rFonts w:ascii="Arial" w:eastAsia="Arial" w:hAnsi="Arial" w:cs="Arial"/>
          <w:b/>
          <w:bCs/>
          <w:i/>
          <w:sz w:val="18"/>
          <w:szCs w:val="18"/>
        </w:rPr>
        <w:t>: s. 3.4(f) OHS</w:t>
      </w:r>
      <w:r w:rsidR="008B3333">
        <w:rPr>
          <w:rFonts w:ascii="Arial" w:eastAsia="Arial" w:hAnsi="Arial" w:cs="Arial"/>
          <w:b/>
          <w:bCs/>
          <w:i/>
          <w:sz w:val="18"/>
          <w:szCs w:val="18"/>
        </w:rPr>
        <w:t>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8B3333" w:rsidTr="00B15B25">
        <w:trPr>
          <w:trHeight w:hRule="exact" w:val="2664"/>
        </w:trPr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B3333" w:rsidRDefault="007537F4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Upon further (full) investigation, were there </w:t>
            </w:r>
            <w:r w:rsidR="008B3333">
              <w:rPr>
                <w:rFonts w:ascii="Arial" w:eastAsia="Arial" w:hAnsi="Arial" w:cs="Arial"/>
                <w:sz w:val="18"/>
                <w:szCs w:val="18"/>
              </w:rPr>
              <w:t>any unsafe conditions, acts, or procedures that, in any mann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contributed to the incident </w:t>
            </w:r>
            <w:r w:rsidRPr="000B52F0">
              <w:rPr>
                <w:rFonts w:ascii="Arial" w:eastAsia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previously listed in the </w:t>
            </w:r>
            <w:r w:rsidR="000B52F0">
              <w:rPr>
                <w:rFonts w:ascii="Arial" w:eastAsia="Arial" w:hAnsi="Arial" w:cs="Arial"/>
                <w:sz w:val="18"/>
                <w:szCs w:val="18"/>
              </w:rPr>
              <w:t xml:space="preserve">Preliminary statement of causes?  Factors that if removed would have prevented the incident from occurring.  </w:t>
            </w:r>
          </w:p>
          <w:p w:rsidR="0097188D" w:rsidRDefault="0097188D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97188D" w:rsidRDefault="0097188D" w:rsidP="007537F4">
            <w:pPr>
              <w:spacing w:after="0" w:line="239" w:lineRule="auto"/>
              <w:ind w:left="216" w:righ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01031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3333" w:rsidRDefault="008B3333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333" w:rsidRDefault="008B3333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333" w:rsidRDefault="008B3333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B3333" w:rsidRPr="000530E3" w:rsidRDefault="008B3333" w:rsidP="00EA4F35">
            <w:pPr>
              <w:spacing w:before="96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04261" w:rsidRDefault="00A04261">
      <w:pPr>
        <w:spacing w:after="0"/>
      </w:pPr>
    </w:p>
    <w:p w:rsidR="00CB72D2" w:rsidRPr="00010005" w:rsidRDefault="00010005" w:rsidP="00010005">
      <w:r>
        <w:br w:type="page"/>
      </w:r>
    </w:p>
    <w:p w:rsidR="006C7676" w:rsidRDefault="00010005">
      <w:pPr>
        <w:spacing w:before="31" w:after="0" w:line="248" w:lineRule="exact"/>
        <w:ind w:left="1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P</w:t>
      </w:r>
      <w:r w:rsidR="009F5FB5">
        <w:rPr>
          <w:rFonts w:ascii="Arial" w:eastAsia="Arial" w:hAnsi="Arial" w:cs="Arial"/>
          <w:b/>
          <w:bCs/>
          <w:position w:val="-1"/>
        </w:rPr>
        <w:t>reliminary R</w:t>
      </w:r>
      <w:r w:rsidR="00FD229F">
        <w:rPr>
          <w:rFonts w:ascii="Arial" w:eastAsia="Arial" w:hAnsi="Arial" w:cs="Arial"/>
          <w:b/>
          <w:bCs/>
          <w:position w:val="-1"/>
        </w:rPr>
        <w:t>ecommendations</w:t>
      </w:r>
      <w:r w:rsidR="00FD229F">
        <w:rPr>
          <w:rFonts w:ascii="Arial" w:eastAsia="Arial" w:hAnsi="Arial" w:cs="Arial"/>
          <w:b/>
          <w:bCs/>
          <w:spacing w:val="4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Reference</w:t>
      </w:r>
      <w:r w:rsidR="00FD229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: s. 174(2)(c) </w:t>
      </w:r>
      <w:r w:rsidR="00FD229F"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</w:rPr>
        <w:t>W</w:t>
      </w:r>
      <w:r w:rsidR="00FD229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CA and</w:t>
      </w:r>
      <w:r w:rsidR="00FD229F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="00FD229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s. 3.4(g) OHS Regu</w:t>
      </w:r>
      <w:r w:rsidR="00FD229F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l</w:t>
      </w:r>
      <w:r w:rsidR="00FD229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ation</w:t>
      </w:r>
    </w:p>
    <w:p w:rsidR="006C7676" w:rsidRDefault="006C7676">
      <w:pPr>
        <w:spacing w:before="5" w:after="0" w:line="20" w:lineRule="exact"/>
        <w:rPr>
          <w:sz w:val="2"/>
          <w:szCs w:val="2"/>
        </w:rPr>
      </w:pPr>
    </w:p>
    <w:tbl>
      <w:tblPr>
        <w:tblW w:w="111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5040"/>
      </w:tblGrid>
      <w:tr w:rsidR="006C7676" w:rsidTr="00B15B25">
        <w:trPr>
          <w:trHeight w:hRule="exact" w:val="337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76" w:rsidRDefault="00FD229F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any corrective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tions 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been taken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any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to prevent simil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  <w:r w:rsidR="007232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C7676" w:rsidTr="00BF533F">
        <w:trPr>
          <w:trHeight w:hRule="exact" w:val="55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F533F" w:rsidRPr="00BF533F" w:rsidRDefault="00BF533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6C7676" w:rsidRDefault="00FD229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15B2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Recommended corrective action</w:t>
            </w:r>
          </w:p>
          <w:p w:rsidR="00BF533F" w:rsidRPr="00B15B25" w:rsidRDefault="00BF533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3F" w:rsidRPr="00BF533F" w:rsidRDefault="00BF533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6C7676" w:rsidRPr="0010313F" w:rsidRDefault="00FD229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031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Action assigned to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F533F" w:rsidRPr="00BF533F" w:rsidRDefault="00BF533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6C7676" w:rsidRDefault="0010313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and status of corrective action</w:t>
            </w:r>
          </w:p>
        </w:tc>
      </w:tr>
      <w:tr w:rsidR="006C7676" w:rsidTr="00BF533F">
        <w:trPr>
          <w:trHeight w:val="6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FD229F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2796080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533F" w:rsidRDefault="00BF533F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97188D">
            <w:r>
              <w:t xml:space="preserve"> </w:t>
            </w:r>
            <w:sdt>
              <w:sdtPr>
                <w:id w:val="16739110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97188D">
            <w:r>
              <w:t xml:space="preserve">  </w:t>
            </w:r>
            <w:sdt>
              <w:sdtPr>
                <w:id w:val="-1046905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7676" w:rsidTr="00BF533F">
        <w:trPr>
          <w:trHeight w:val="713"/>
        </w:trPr>
        <w:tc>
          <w:tcPr>
            <w:tcW w:w="4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FD229F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1215713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533F" w:rsidRDefault="00BF533F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97188D">
            <w:r>
              <w:t xml:space="preserve">  </w:t>
            </w:r>
            <w:sdt>
              <w:sdtPr>
                <w:id w:val="7038328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97188D">
            <w:r>
              <w:t xml:space="preserve">  </w:t>
            </w:r>
            <w:sdt>
              <w:sdtPr>
                <w:id w:val="-9812346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7676" w:rsidTr="00BF533F">
        <w:trPr>
          <w:trHeight w:val="695"/>
        </w:trPr>
        <w:tc>
          <w:tcPr>
            <w:tcW w:w="4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FD229F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  <w:r w:rsidR="0097188D"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-2528946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533F" w:rsidRDefault="00BF533F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76" w:rsidRDefault="0097188D">
            <w:r>
              <w:t xml:space="preserve">  </w:t>
            </w:r>
            <w:sdt>
              <w:sdtPr>
                <w:id w:val="-14053757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7676" w:rsidRDefault="0097188D">
            <w:r>
              <w:t xml:space="preserve">   </w:t>
            </w:r>
            <w:sdt>
              <w:sdtPr>
                <w:id w:val="-14232447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7676" w:rsidRPr="005F2584" w:rsidRDefault="006C7676">
      <w:pPr>
        <w:spacing w:before="9" w:after="0" w:line="100" w:lineRule="exact"/>
        <w:rPr>
          <w:sz w:val="8"/>
          <w:szCs w:val="8"/>
        </w:rPr>
      </w:pPr>
    </w:p>
    <w:p w:rsidR="009E47CF" w:rsidRDefault="009F5FB5" w:rsidP="009E47CF">
      <w:pPr>
        <w:spacing w:before="31" w:after="0" w:line="248" w:lineRule="exact"/>
        <w:ind w:left="127" w:right="-20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Full R</w:t>
      </w:r>
      <w:r w:rsidR="009E47CF">
        <w:rPr>
          <w:rFonts w:ascii="Arial" w:eastAsia="Arial" w:hAnsi="Arial" w:cs="Arial"/>
          <w:b/>
          <w:bCs/>
          <w:position w:val="-1"/>
        </w:rPr>
        <w:t>ecommendations</w:t>
      </w:r>
      <w:r w:rsidR="009E47CF">
        <w:rPr>
          <w:rFonts w:ascii="Arial" w:eastAsia="Arial" w:hAnsi="Arial" w:cs="Arial"/>
          <w:b/>
          <w:bCs/>
          <w:spacing w:val="41"/>
          <w:position w:val="-1"/>
        </w:rPr>
        <w:t xml:space="preserve"> </w:t>
      </w:r>
      <w:r w:rsidR="009E47C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Reference: s. 174(2)(c) </w:t>
      </w:r>
      <w:r w:rsidR="009E47CF"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</w:rPr>
        <w:t>W</w:t>
      </w:r>
      <w:r w:rsidR="009E47C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CA and</w:t>
      </w:r>
      <w:r w:rsidR="009E47CF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="009E47C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s. 3.4(g) OHS Regu</w:t>
      </w:r>
      <w:r w:rsidR="009E47CF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l</w:t>
      </w:r>
      <w:r w:rsidR="009E47C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ation</w:t>
      </w:r>
    </w:p>
    <w:p w:rsidR="005F2584" w:rsidRDefault="005F2584" w:rsidP="005F2584">
      <w:pPr>
        <w:spacing w:before="9" w:after="0" w:line="100" w:lineRule="exact"/>
        <w:rPr>
          <w:rFonts w:ascii="Arial" w:eastAsia="Arial" w:hAnsi="Arial" w:cs="Arial"/>
          <w:sz w:val="18"/>
          <w:szCs w:val="18"/>
        </w:rPr>
      </w:pPr>
    </w:p>
    <w:p w:rsidR="009E47CF" w:rsidRDefault="009E47CF" w:rsidP="009E47CF">
      <w:pPr>
        <w:spacing w:before="5" w:after="0" w:line="20" w:lineRule="exact"/>
        <w:rPr>
          <w:sz w:val="2"/>
          <w:szCs w:val="2"/>
        </w:rPr>
      </w:pPr>
    </w:p>
    <w:tbl>
      <w:tblPr>
        <w:tblW w:w="111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5040"/>
      </w:tblGrid>
      <w:tr w:rsidR="009E47CF" w:rsidTr="00B15B25">
        <w:trPr>
          <w:trHeight w:hRule="exact" w:val="337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7CF" w:rsidRDefault="009E47CF" w:rsidP="00EA4F35">
            <w:pPr>
              <w:spacing w:before="4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any corrective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tions 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been taken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any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to prevent simil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  <w:tr w:rsidR="009E47CF" w:rsidTr="00BF533F">
        <w:trPr>
          <w:trHeight w:hRule="exact" w:val="543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E47CF" w:rsidRPr="00BF533F" w:rsidRDefault="009E47C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9E47CF" w:rsidRPr="00BF533F" w:rsidRDefault="009E47C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F53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Recommended corrective action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E47CF" w:rsidRPr="00BF533F" w:rsidRDefault="009E47C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9E47CF" w:rsidRPr="00BF533F" w:rsidRDefault="009E47C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F53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Action assigned to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F533F" w:rsidRPr="00BF533F" w:rsidRDefault="00BF533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9E47CF" w:rsidRPr="00BF533F" w:rsidRDefault="009E47CF" w:rsidP="00BF533F">
            <w:pPr>
              <w:spacing w:before="42" w:after="0" w:line="240" w:lineRule="auto"/>
              <w:ind w:right="5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F53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and status of corrective action</w:t>
            </w:r>
          </w:p>
        </w:tc>
      </w:tr>
      <w:tr w:rsidR="009E47CF" w:rsidTr="00BF533F">
        <w:trPr>
          <w:trHeight w:val="66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47CF" w:rsidRDefault="009E47CF" w:rsidP="00EA4F3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0351032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533F" w:rsidRDefault="00BF533F" w:rsidP="00EA4F3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7CF" w:rsidRDefault="0097188D" w:rsidP="00EA4F35">
            <w:r>
              <w:t xml:space="preserve"> </w:t>
            </w:r>
            <w:sdt>
              <w:sdtPr>
                <w:id w:val="6033780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47CF" w:rsidRDefault="0097188D" w:rsidP="00EA4F35">
            <w:r>
              <w:t xml:space="preserve">  </w:t>
            </w:r>
            <w:sdt>
              <w:sdtPr>
                <w:id w:val="-5382831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47CF" w:rsidTr="00BF533F">
        <w:trPr>
          <w:trHeight w:val="563"/>
        </w:trPr>
        <w:tc>
          <w:tcPr>
            <w:tcW w:w="4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47CF" w:rsidRDefault="009E47CF" w:rsidP="00EA4F3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102524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533F" w:rsidRDefault="00BF533F" w:rsidP="00EA4F3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7CF" w:rsidRDefault="0097188D" w:rsidP="00EA4F35">
            <w:r>
              <w:t xml:space="preserve">  </w:t>
            </w:r>
            <w:sdt>
              <w:sdtPr>
                <w:id w:val="-4102368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47CF" w:rsidRDefault="0097188D" w:rsidP="00EA4F35">
            <w:r>
              <w:t xml:space="preserve">  </w:t>
            </w:r>
            <w:sdt>
              <w:sdtPr>
                <w:id w:val="-3655978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47CF" w:rsidTr="00BF533F">
        <w:trPr>
          <w:trHeight w:val="629"/>
        </w:trPr>
        <w:tc>
          <w:tcPr>
            <w:tcW w:w="43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E47CF" w:rsidRDefault="009E47CF" w:rsidP="00EA4F3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  <w:r w:rsidR="0097188D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5713924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188D"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533F" w:rsidRDefault="0097188D" w:rsidP="00EA4F3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7CF" w:rsidRDefault="0097188D" w:rsidP="00EA4F35">
            <w:r>
              <w:t xml:space="preserve">  </w:t>
            </w:r>
            <w:sdt>
              <w:sdtPr>
                <w:id w:val="6524905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E47CF" w:rsidRDefault="0097188D" w:rsidP="00EA4F35">
            <w:r>
              <w:t xml:space="preserve">  </w:t>
            </w:r>
            <w:sdt>
              <w:sdtPr>
                <w:id w:val="-14115389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E47CF" w:rsidRDefault="009E47CF" w:rsidP="005F2584">
      <w:pPr>
        <w:spacing w:before="9" w:after="0" w:line="100" w:lineRule="exact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5F2584" w:rsidRDefault="00FD229F" w:rsidP="005F2584">
      <w:pPr>
        <w:spacing w:after="0" w:line="240" w:lineRule="auto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Persons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9F5FB5"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onducting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 w:rsidR="008D4D8F">
        <w:rPr>
          <w:rFonts w:ascii="Arial" w:eastAsia="Arial" w:hAnsi="Arial" w:cs="Arial"/>
          <w:b/>
          <w:bCs/>
          <w:spacing w:val="-12"/>
          <w:position w:val="-1"/>
        </w:rPr>
        <w:t xml:space="preserve">Preliminary </w:t>
      </w:r>
      <w:r w:rsidR="009F5FB5"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nvestigation</w:t>
      </w:r>
      <w:r>
        <w:rPr>
          <w:rFonts w:ascii="Arial" w:eastAsia="Arial" w:hAnsi="Arial" w:cs="Arial"/>
          <w:b/>
          <w:bCs/>
          <w:spacing w:val="48"/>
          <w:position w:val="-1"/>
        </w:rPr>
        <w:t xml:space="preserve"> </w:t>
      </w:r>
      <w:r w:rsidR="0001000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ef</w:t>
      </w:r>
      <w:r w:rsidR="0001000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erence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: s. 3.4(h) OHS Regulation</w:t>
      </w:r>
    </w:p>
    <w:tbl>
      <w:tblPr>
        <w:tblW w:w="1110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519"/>
        <w:gridCol w:w="2102"/>
        <w:gridCol w:w="2901"/>
        <w:gridCol w:w="1801"/>
      </w:tblGrid>
      <w:tr w:rsidR="00EF0281" w:rsidTr="00013103">
        <w:trPr>
          <w:trHeight w:hRule="exact" w:val="54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281" w:rsidRDefault="00EF0281" w:rsidP="00117D8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0281" w:rsidRPr="00983378" w:rsidRDefault="00EF0281" w:rsidP="00117D85">
            <w:pPr>
              <w:spacing w:after="0" w:line="240" w:lineRule="auto"/>
              <w:ind w:left="815" w:right="-20"/>
              <w:rPr>
                <w:rFonts w:eastAsia="Arial" w:cs="Arial"/>
                <w:b/>
                <w:bCs/>
                <w:spacing w:val="-2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</w:p>
          <w:p w:rsidR="00EF0281" w:rsidRDefault="00013103" w:rsidP="00117D85">
            <w:pPr>
              <w:spacing w:after="0" w:line="240" w:lineRule="auto"/>
              <w:ind w:right="-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Name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print)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281" w:rsidRPr="00013103" w:rsidRDefault="00013103" w:rsidP="00013103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t xml:space="preserve">   </w:t>
            </w:r>
            <w:r w:rsidRPr="00013103">
              <w:rPr>
                <w:b/>
              </w:rPr>
              <w:t>Job Title/Occupation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281" w:rsidRDefault="00303FD9" w:rsidP="00117D85">
            <w:pPr>
              <w:spacing w:after="0" w:line="240" w:lineRule="auto"/>
              <w:ind w:left="7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F0281" w:rsidRDefault="00EF0281" w:rsidP="00117D85">
            <w:pPr>
              <w:spacing w:before="43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signed</w:t>
            </w:r>
          </w:p>
          <w:p w:rsidR="00EF0281" w:rsidRDefault="00EF0281" w:rsidP="00117D85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yyyy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d)</w:t>
            </w:r>
          </w:p>
        </w:tc>
      </w:tr>
      <w:tr w:rsidR="00EF0281" w:rsidTr="00013103">
        <w:trPr>
          <w:trHeight w:val="753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F0281" w:rsidRPr="00983378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F0281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Employer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</w:t>
            </w:r>
            <w:sdt>
              <w:sdtPr>
                <w:id w:val="11976549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7432182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/>
        </w:tc>
        <w:tc>
          <w:tcPr>
            <w:tcW w:w="18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-16991503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0281" w:rsidTr="00013103">
        <w:trPr>
          <w:trHeight w:val="753"/>
        </w:trPr>
        <w:tc>
          <w:tcPr>
            <w:tcW w:w="17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F0281" w:rsidRPr="00983378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pacing w:val="1"/>
                <w:sz w:val="13"/>
                <w:szCs w:val="13"/>
              </w:rPr>
            </w:pPr>
          </w:p>
          <w:p w:rsidR="00EF0281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  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</w:t>
            </w:r>
            <w:sdt>
              <w:sdtPr>
                <w:id w:val="-4503196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8160016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9313992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F0281" w:rsidRDefault="00EF0281" w:rsidP="005F2584">
      <w:pPr>
        <w:spacing w:after="0" w:line="240" w:lineRule="auto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</w:p>
    <w:p w:rsidR="005F2584" w:rsidRPr="005F2584" w:rsidRDefault="005F2584" w:rsidP="005F2584">
      <w:pPr>
        <w:spacing w:before="9" w:after="0" w:line="100" w:lineRule="exact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</w:p>
    <w:p w:rsidR="006C7676" w:rsidRDefault="006C7676">
      <w:pPr>
        <w:spacing w:before="5" w:after="0" w:line="20" w:lineRule="exact"/>
        <w:rPr>
          <w:sz w:val="2"/>
          <w:szCs w:val="2"/>
        </w:rPr>
      </w:pPr>
    </w:p>
    <w:p w:rsidR="006C7676" w:rsidRPr="005F2584" w:rsidRDefault="006C7676">
      <w:pPr>
        <w:spacing w:before="9" w:after="0" w:line="100" w:lineRule="exact"/>
        <w:rPr>
          <w:sz w:val="8"/>
          <w:szCs w:val="8"/>
        </w:rPr>
      </w:pPr>
    </w:p>
    <w:p w:rsidR="008D4D8F" w:rsidRDefault="008D4D8F" w:rsidP="008D4D8F">
      <w:pPr>
        <w:spacing w:after="0" w:line="248" w:lineRule="exact"/>
        <w:ind w:left="127" w:right="-20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Persons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9F5FB5"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onducting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Full </w:t>
      </w:r>
      <w:r w:rsidR="009F5FB5"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nvestigation</w:t>
      </w:r>
      <w:r>
        <w:rPr>
          <w:rFonts w:ascii="Arial" w:eastAsia="Arial" w:hAnsi="Arial" w:cs="Arial"/>
          <w:b/>
          <w:bCs/>
          <w:spacing w:val="48"/>
          <w:position w:val="-1"/>
        </w:rPr>
        <w:t xml:space="preserve"> </w:t>
      </w:r>
      <w:r w:rsidR="0001000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ef</w:t>
      </w:r>
      <w:r w:rsidR="0001000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erence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: s. 3.4(h) OHS Regulation</w:t>
      </w:r>
    </w:p>
    <w:p w:rsidR="005F2584" w:rsidRDefault="005F2584" w:rsidP="005F2584">
      <w:pPr>
        <w:spacing w:before="9" w:after="0" w:line="100" w:lineRule="exact"/>
        <w:rPr>
          <w:rFonts w:ascii="Arial" w:eastAsia="Arial" w:hAnsi="Arial" w:cs="Arial"/>
          <w:sz w:val="18"/>
          <w:szCs w:val="18"/>
        </w:rPr>
      </w:pPr>
    </w:p>
    <w:tbl>
      <w:tblPr>
        <w:tblW w:w="1110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519"/>
        <w:gridCol w:w="2102"/>
        <w:gridCol w:w="2901"/>
        <w:gridCol w:w="1801"/>
      </w:tblGrid>
      <w:tr w:rsidR="00EF0281" w:rsidTr="00013103">
        <w:trPr>
          <w:trHeight w:hRule="exact" w:val="54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281" w:rsidRDefault="00EF0281" w:rsidP="00117D8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0281" w:rsidRPr="00983378" w:rsidRDefault="00EF0281" w:rsidP="00117D85">
            <w:pPr>
              <w:spacing w:after="0" w:line="240" w:lineRule="auto"/>
              <w:ind w:left="815" w:right="-20"/>
              <w:rPr>
                <w:rFonts w:eastAsia="Arial" w:cs="Arial"/>
                <w:b/>
                <w:bCs/>
                <w:spacing w:val="-2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</w:p>
          <w:p w:rsidR="00EF0281" w:rsidRDefault="00EF0281" w:rsidP="00117D85">
            <w:pPr>
              <w:spacing w:after="0" w:line="240" w:lineRule="auto"/>
              <w:ind w:right="-2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131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013103"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 w:rsidR="00013103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="00013103">
              <w:rPr>
                <w:rFonts w:ascii="Arial" w:eastAsia="Arial" w:hAnsi="Arial" w:cs="Arial"/>
                <w:i/>
                <w:sz w:val="16"/>
                <w:szCs w:val="16"/>
              </w:rPr>
              <w:t>print)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281" w:rsidRDefault="00013103" w:rsidP="00013103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 w:rsidRPr="00013103">
              <w:rPr>
                <w:b/>
              </w:rPr>
              <w:t>Job Title/Occupation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281" w:rsidRDefault="00303FD9" w:rsidP="00117D85">
            <w:pPr>
              <w:spacing w:after="0" w:line="240" w:lineRule="auto"/>
              <w:ind w:left="7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F0281" w:rsidRDefault="00EF0281" w:rsidP="00117D85">
            <w:pPr>
              <w:spacing w:before="43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signed</w:t>
            </w:r>
          </w:p>
          <w:p w:rsidR="00EF0281" w:rsidRDefault="00EF0281" w:rsidP="00117D85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yyyy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d)</w:t>
            </w:r>
          </w:p>
        </w:tc>
      </w:tr>
      <w:tr w:rsidR="00EF0281" w:rsidTr="00013103">
        <w:trPr>
          <w:trHeight w:val="753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F0281" w:rsidRPr="00983378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F0281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Employer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9229897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</w:t>
            </w:r>
            <w:sdt>
              <w:sdtPr>
                <w:id w:val="15029311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/>
        </w:tc>
        <w:tc>
          <w:tcPr>
            <w:tcW w:w="18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14205276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0281" w:rsidTr="00013103">
        <w:trPr>
          <w:trHeight w:val="753"/>
        </w:trPr>
        <w:tc>
          <w:tcPr>
            <w:tcW w:w="17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F0281" w:rsidRPr="00983378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pacing w:val="1"/>
                <w:sz w:val="13"/>
                <w:szCs w:val="13"/>
              </w:rPr>
            </w:pPr>
          </w:p>
          <w:p w:rsidR="00EF0281" w:rsidRDefault="00EF0281" w:rsidP="00117D8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  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8074370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97188D" w:rsidP="00117D85">
            <w:r>
              <w:t xml:space="preserve"> </w:t>
            </w:r>
            <w:sdt>
              <w:sdtPr>
                <w:id w:val="-11334794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81" w:rsidRDefault="00EF0281" w:rsidP="00117D85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0281" w:rsidRDefault="0097188D" w:rsidP="00117D85">
            <w:r>
              <w:t xml:space="preserve">  </w:t>
            </w:r>
            <w:sdt>
              <w:sdtPr>
                <w:id w:val="-2061880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D229F" w:rsidRDefault="00FD229F">
      <w:pPr>
        <w:spacing w:after="0" w:line="240" w:lineRule="auto"/>
        <w:ind w:left="127" w:right="-20"/>
        <w:rPr>
          <w:rFonts w:ascii="Arial" w:eastAsia="Arial" w:hAnsi="Arial" w:cs="Arial"/>
          <w:b/>
          <w:bCs/>
        </w:rPr>
      </w:pPr>
    </w:p>
    <w:p w:rsidR="005F2584" w:rsidRDefault="005F2584" w:rsidP="005F2584">
      <w:pPr>
        <w:spacing w:after="0" w:line="240" w:lineRule="auto"/>
        <w:ind w:left="127" w:right="-20"/>
        <w:rPr>
          <w:rFonts w:ascii="Arial" w:eastAsia="Arial" w:hAnsi="Arial" w:cs="Arial"/>
          <w:b/>
          <w:bCs/>
        </w:rPr>
      </w:pPr>
    </w:p>
    <w:p w:rsidR="005F2584" w:rsidRDefault="005F2584" w:rsidP="005F2584">
      <w:pPr>
        <w:spacing w:after="0" w:line="240" w:lineRule="auto"/>
        <w:ind w:left="12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Date Incident Investigation Report Submitted to WorkSafeBC </w:t>
      </w:r>
      <w:r w:rsidRPr="00B15B25">
        <w:rPr>
          <w:rFonts w:ascii="Arial" w:eastAsia="Arial" w:hAnsi="Arial" w:cs="Arial"/>
          <w:bCs/>
          <w:i/>
          <w:sz w:val="18"/>
          <w:szCs w:val="18"/>
        </w:rPr>
        <w:t>(yyyy-mm-dd)</w:t>
      </w:r>
      <w:r>
        <w:rPr>
          <w:rFonts w:ascii="Arial" w:eastAsia="Arial" w:hAnsi="Arial" w:cs="Arial"/>
          <w:b/>
          <w:bCs/>
        </w:rPr>
        <w:t>:</w:t>
      </w:r>
      <w:r w:rsidR="0097188D">
        <w:rPr>
          <w:rFonts w:ascii="Arial" w:eastAsia="Arial" w:hAnsi="Arial" w:cs="Arial"/>
          <w:b/>
          <w:bCs/>
        </w:rPr>
        <w:t xml:space="preserve">  </w:t>
      </w:r>
      <w:sdt>
        <w:sdtPr>
          <w:rPr>
            <w:rFonts w:ascii="Arial" w:eastAsia="Arial" w:hAnsi="Arial" w:cs="Arial"/>
            <w:b/>
            <w:bCs/>
          </w:rPr>
          <w:id w:val="-1979911941"/>
          <w:placeholder>
            <w:docPart w:val="DefaultPlaceholder_1082065158"/>
          </w:placeholder>
          <w:showingPlcHdr/>
        </w:sdtPr>
        <w:sdtEndPr/>
        <w:sdtContent>
          <w:r w:rsidR="0097188D" w:rsidRPr="003728C3">
            <w:rPr>
              <w:rStyle w:val="PlaceholderText"/>
            </w:rPr>
            <w:t>Click here to enter text.</w:t>
          </w:r>
        </w:sdtContent>
      </w:sdt>
    </w:p>
    <w:p w:rsidR="005F2584" w:rsidRDefault="005F2584" w:rsidP="005F2584">
      <w:pPr>
        <w:spacing w:after="0" w:line="240" w:lineRule="auto"/>
        <w:ind w:left="127" w:right="-20"/>
        <w:rPr>
          <w:rFonts w:ascii="Arial" w:eastAsia="Arial" w:hAnsi="Arial" w:cs="Arial"/>
          <w:b/>
          <w:bCs/>
        </w:rPr>
      </w:pPr>
    </w:p>
    <w:p w:rsidR="005F2584" w:rsidRDefault="005F2584" w:rsidP="005F2584">
      <w:pPr>
        <w:spacing w:after="0" w:line="240" w:lineRule="auto"/>
        <w:ind w:left="12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(This report is to be submitted by Health and Safety Department ONLY)</w:t>
      </w:r>
    </w:p>
    <w:p w:rsidR="00AA1E76" w:rsidRDefault="00AA1E76" w:rsidP="005F2584">
      <w:pPr>
        <w:spacing w:after="0" w:line="240" w:lineRule="auto"/>
        <w:ind w:left="127" w:right="-20"/>
        <w:rPr>
          <w:rFonts w:ascii="Arial" w:eastAsia="Arial" w:hAnsi="Arial" w:cs="Arial"/>
          <w:b/>
          <w:bCs/>
        </w:rPr>
      </w:pPr>
    </w:p>
    <w:p w:rsidR="00EF0281" w:rsidRDefault="00EF0281" w:rsidP="00EF0281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APPENDIX I</w:t>
      </w:r>
      <w:r w:rsidR="00AF4B14">
        <w:rPr>
          <w:b/>
          <w:sz w:val="32"/>
          <w:szCs w:val="32"/>
          <w:u w:val="single"/>
        </w:rPr>
        <w:t xml:space="preserve">  </w:t>
      </w:r>
    </w:p>
    <w:p w:rsidR="00EF0281" w:rsidRPr="009E47CF" w:rsidRDefault="00EF0281" w:rsidP="00EF0281">
      <w:pPr>
        <w:jc w:val="center"/>
        <w:rPr>
          <w:b/>
          <w:sz w:val="28"/>
          <w:szCs w:val="28"/>
          <w:u w:val="single"/>
        </w:rPr>
      </w:pPr>
      <w:r w:rsidRPr="009E47CF">
        <w:rPr>
          <w:b/>
          <w:sz w:val="28"/>
          <w:szCs w:val="28"/>
          <w:u w:val="single"/>
        </w:rPr>
        <w:t>SEQUENCE OF EVENTS RECORD</w:t>
      </w:r>
    </w:p>
    <w:p w:rsidR="00EF0281" w:rsidRPr="00010005" w:rsidRDefault="00EF0281" w:rsidP="00EF0281">
      <w:pPr>
        <w:rPr>
          <w:sz w:val="20"/>
          <w:szCs w:val="20"/>
        </w:rPr>
      </w:pPr>
      <w:r w:rsidRPr="00010005">
        <w:rPr>
          <w:sz w:val="20"/>
          <w:szCs w:val="20"/>
        </w:rPr>
        <w:t>List the sequence of events leading up to the incident INCLUDING the events immediately following the event: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080"/>
        <w:gridCol w:w="7776"/>
        <w:gridCol w:w="995"/>
      </w:tblGrid>
      <w:tr w:rsidR="00EF0281" w:rsidTr="00117D85">
        <w:trPr>
          <w:jc w:val="center"/>
        </w:trPr>
        <w:tc>
          <w:tcPr>
            <w:tcW w:w="1255" w:type="dxa"/>
          </w:tcPr>
          <w:p w:rsidR="00EF0281" w:rsidRPr="00672AF6" w:rsidRDefault="00EF0281" w:rsidP="00117D85">
            <w:pPr>
              <w:jc w:val="center"/>
              <w:rPr>
                <w:b/>
                <w:sz w:val="28"/>
                <w:szCs w:val="28"/>
              </w:rPr>
            </w:pPr>
            <w:r w:rsidRPr="00672AF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80" w:type="dxa"/>
          </w:tcPr>
          <w:p w:rsidR="00EF0281" w:rsidRPr="00672AF6" w:rsidRDefault="00EF0281" w:rsidP="00117D85">
            <w:pPr>
              <w:jc w:val="center"/>
              <w:rPr>
                <w:b/>
                <w:sz w:val="28"/>
                <w:szCs w:val="28"/>
              </w:rPr>
            </w:pPr>
            <w:r w:rsidRPr="00672AF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776" w:type="dxa"/>
          </w:tcPr>
          <w:p w:rsidR="00EF0281" w:rsidRPr="00672AF6" w:rsidRDefault="00EF0281" w:rsidP="00117D85">
            <w:pPr>
              <w:jc w:val="center"/>
              <w:rPr>
                <w:b/>
                <w:sz w:val="28"/>
                <w:szCs w:val="28"/>
              </w:rPr>
            </w:pPr>
            <w:r w:rsidRPr="00672AF6">
              <w:rPr>
                <w:b/>
                <w:sz w:val="28"/>
                <w:szCs w:val="28"/>
              </w:rPr>
              <w:t>Description of Action Taken and Persons Involved</w:t>
            </w:r>
          </w:p>
        </w:tc>
        <w:tc>
          <w:tcPr>
            <w:tcW w:w="995" w:type="dxa"/>
          </w:tcPr>
          <w:p w:rsidR="00EF0281" w:rsidRPr="00672AF6" w:rsidRDefault="00EF0281" w:rsidP="00117D85">
            <w:pPr>
              <w:jc w:val="center"/>
              <w:rPr>
                <w:b/>
                <w:sz w:val="28"/>
                <w:szCs w:val="28"/>
              </w:rPr>
            </w:pPr>
            <w:r w:rsidRPr="00672AF6">
              <w:rPr>
                <w:b/>
                <w:sz w:val="28"/>
                <w:szCs w:val="28"/>
              </w:rPr>
              <w:t>Initials</w:t>
            </w: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32"/>
              <w:szCs w:val="32"/>
              <w:u w:val="single"/>
            </w:rPr>
            <w:id w:val="-2107190288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Default="00AA1E76" w:rsidP="00117D85">
                <w:pP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32"/>
              <w:szCs w:val="32"/>
              <w:u w:val="single"/>
            </w:rPr>
            <w:id w:val="-11823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80" w:type="dxa"/>
              </w:tcPr>
              <w:p w:rsidR="00EF0281" w:rsidRDefault="00AA1E76" w:rsidP="00117D85">
                <w:pP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3168822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-2045894622"/>
            <w:placeholder>
              <w:docPart w:val="DE43043F1B0C4EB0986DE23666F752D9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-680041723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 w:rsidRPr="00AA1E7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430555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-1280177141"/>
            <w:placeholder>
              <w:docPart w:val="B75F4493BEFF49388B9701FFE846D40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10346959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657778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  <w:r w:rsidRPr="00AA1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-1106958607"/>
            <w:placeholder>
              <w:docPart w:val="886922B36D8F4FAC859D9F30B5017495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583501237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008351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1159661552"/>
            <w:placeholder>
              <w:docPart w:val="E850E1D898A44E1699CA78CA9E5C160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-996348701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563506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-99801052"/>
            <w:placeholder>
              <w:docPart w:val="215CAC5D3EA8406DABAA9884471CE2E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507564781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763647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1297259340"/>
            <w:placeholder>
              <w:docPart w:val="A636209F0C744539B52782A25B68E0E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822556050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88660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1813434639"/>
            <w:placeholder>
              <w:docPart w:val="0144CDB48F014A36B276A22E0A298F1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1637834313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38253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Default="00EF0281" w:rsidP="00117D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F0281" w:rsidRPr="00672AF6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898716415"/>
            <w:placeholder>
              <w:docPart w:val="36E9FB7E029B4BD69BD27E1712E728A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884826417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864389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Pr="00672AF6" w:rsidRDefault="00EF0281" w:rsidP="00117D8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F0281" w:rsidRPr="00672AF6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95910167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945347328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AA1E76" w:rsidRDefault="00AA1E76" w:rsidP="00117D85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3466244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Pr="00672AF6" w:rsidRDefault="00EF0281" w:rsidP="00117D8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F0281" w:rsidRPr="00672AF6" w:rsidTr="00117D85">
        <w:trPr>
          <w:trHeight w:val="720"/>
          <w:jc w:val="center"/>
        </w:trPr>
        <w:sdt>
          <w:sdtPr>
            <w:rPr>
              <w:b/>
              <w:sz w:val="24"/>
              <w:szCs w:val="24"/>
              <w:u w:val="single"/>
            </w:rPr>
            <w:id w:val="-2043284946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:rsidR="00EF0281" w:rsidRPr="00AA1E76" w:rsidRDefault="00AA1E76" w:rsidP="00117D85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035276694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EF0281" w:rsidRPr="00672AF6" w:rsidRDefault="00AA1E76" w:rsidP="00117D85">
                <w:pPr>
                  <w:jc w:val="center"/>
                  <w:rPr>
                    <w:sz w:val="32"/>
                    <w:szCs w:val="32"/>
                    <w:u w:val="single"/>
                  </w:rPr>
                </w:pPr>
                <w:r w:rsidRPr="00AA1E76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7776" w:type="dxa"/>
          </w:tcPr>
          <w:p w:rsidR="00EF0281" w:rsidRPr="00AA1E76" w:rsidRDefault="00AA1E76" w:rsidP="00AA1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5142103"/>
                <w:showingPlcHdr/>
              </w:sdtPr>
              <w:sdtEndPr/>
              <w:sdtContent>
                <w:r w:rsidRPr="003728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5" w:type="dxa"/>
          </w:tcPr>
          <w:p w:rsidR="00EF0281" w:rsidRPr="00672AF6" w:rsidRDefault="00EF0281" w:rsidP="00117D8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010005" w:rsidRDefault="00010005">
      <w:pPr>
        <w:rPr>
          <w:rFonts w:ascii="Arial" w:eastAsia="Arial" w:hAnsi="Arial" w:cs="Arial"/>
          <w:b/>
          <w:bCs/>
        </w:rPr>
      </w:pPr>
    </w:p>
    <w:sectPr w:rsidR="00010005" w:rsidSect="00FE1E2E">
      <w:headerReference w:type="default" r:id="rId14"/>
      <w:footerReference w:type="default" r:id="rId15"/>
      <w:pgSz w:w="12240" w:h="15840"/>
      <w:pgMar w:top="925" w:right="400" w:bottom="880" w:left="4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37" w:rsidRDefault="008D0137">
      <w:pPr>
        <w:spacing w:after="0" w:line="240" w:lineRule="auto"/>
      </w:pPr>
      <w:r>
        <w:separator/>
      </w:r>
    </w:p>
  </w:endnote>
  <w:endnote w:type="continuationSeparator" w:id="0">
    <w:p w:rsidR="008D0137" w:rsidRDefault="008D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7" w:rsidRDefault="00E04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797612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48964720"/>
          <w:docPartObj>
            <w:docPartGallery w:val="Page Numbers (Top of Page)"/>
            <w:docPartUnique/>
          </w:docPartObj>
        </w:sdtPr>
        <w:sdtEndPr/>
        <w:sdtContent>
          <w:p w:rsidR="008D0137" w:rsidRPr="00777165" w:rsidRDefault="008D0137">
            <w:pPr>
              <w:pStyle w:val="Footer"/>
              <w:jc w:val="right"/>
              <w:rPr>
                <w:sz w:val="18"/>
                <w:szCs w:val="18"/>
              </w:rPr>
            </w:pPr>
            <w:r w:rsidRPr="00777165">
              <w:rPr>
                <w:sz w:val="18"/>
                <w:szCs w:val="18"/>
              </w:rPr>
              <w:t xml:space="preserve">Page </w:t>
            </w:r>
            <w:r w:rsidRPr="00777165">
              <w:rPr>
                <w:b/>
                <w:bCs/>
                <w:sz w:val="18"/>
                <w:szCs w:val="18"/>
              </w:rPr>
              <w:fldChar w:fldCharType="begin"/>
            </w:r>
            <w:r w:rsidRPr="0077716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7165">
              <w:rPr>
                <w:b/>
                <w:bCs/>
                <w:sz w:val="18"/>
                <w:szCs w:val="18"/>
              </w:rPr>
              <w:fldChar w:fldCharType="separate"/>
            </w:r>
            <w:r w:rsidR="00263852">
              <w:rPr>
                <w:b/>
                <w:bCs/>
                <w:noProof/>
                <w:sz w:val="18"/>
                <w:szCs w:val="18"/>
              </w:rPr>
              <w:t>1</w:t>
            </w:r>
            <w:r w:rsidRPr="00777165">
              <w:rPr>
                <w:b/>
                <w:bCs/>
                <w:sz w:val="18"/>
                <w:szCs w:val="18"/>
              </w:rPr>
              <w:fldChar w:fldCharType="end"/>
            </w:r>
            <w:r w:rsidRPr="00777165">
              <w:rPr>
                <w:sz w:val="18"/>
                <w:szCs w:val="18"/>
              </w:rPr>
              <w:t xml:space="preserve"> of </w:t>
            </w:r>
            <w:r w:rsidRPr="00777165">
              <w:rPr>
                <w:b/>
                <w:bCs/>
                <w:sz w:val="18"/>
                <w:szCs w:val="18"/>
              </w:rPr>
              <w:fldChar w:fldCharType="begin"/>
            </w:r>
            <w:r w:rsidRPr="0077716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7165">
              <w:rPr>
                <w:b/>
                <w:bCs/>
                <w:sz w:val="18"/>
                <w:szCs w:val="18"/>
              </w:rPr>
              <w:fldChar w:fldCharType="separate"/>
            </w:r>
            <w:r w:rsidR="00263852">
              <w:rPr>
                <w:b/>
                <w:bCs/>
                <w:noProof/>
                <w:sz w:val="18"/>
                <w:szCs w:val="18"/>
              </w:rPr>
              <w:t>4</w:t>
            </w:r>
            <w:r w:rsidRPr="0077716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B4ADC" w:rsidRDefault="002D4154" w:rsidP="002D4154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Created</w:t>
    </w:r>
    <w:r w:rsidR="009B4ADC">
      <w:rPr>
        <w:sz w:val="20"/>
        <w:szCs w:val="20"/>
      </w:rPr>
      <w:t>:</w:t>
    </w:r>
    <w:r>
      <w:rPr>
        <w:sz w:val="20"/>
        <w:szCs w:val="20"/>
      </w:rPr>
      <w:t xml:space="preserve"> Nov. 2015</w:t>
    </w:r>
  </w:p>
  <w:p w:rsidR="008D0137" w:rsidRDefault="009B4ADC" w:rsidP="002D4154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R</w:t>
    </w:r>
    <w:r w:rsidR="002D4154">
      <w:rPr>
        <w:sz w:val="20"/>
        <w:szCs w:val="20"/>
      </w:rPr>
      <w:t>evised</w:t>
    </w:r>
    <w:r>
      <w:rPr>
        <w:sz w:val="20"/>
        <w:szCs w:val="20"/>
      </w:rPr>
      <w:t>:</w:t>
    </w:r>
    <w:r w:rsidR="002D4154">
      <w:rPr>
        <w:sz w:val="20"/>
        <w:szCs w:val="20"/>
      </w:rPr>
      <w:t xml:space="preserve"> Oct. 2017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7" w:rsidRDefault="00E040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92677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64789816"/>
          <w:docPartObj>
            <w:docPartGallery w:val="Page Numbers (Top of Page)"/>
            <w:docPartUnique/>
          </w:docPartObj>
        </w:sdtPr>
        <w:sdtEndPr/>
        <w:sdtContent>
          <w:p w:rsidR="008D0137" w:rsidRDefault="009B4ADC" w:rsidP="005C787B">
            <w:pPr>
              <w:pStyle w:val="Footer"/>
              <w:jc w:val="right"/>
              <w:rPr>
                <w:sz w:val="20"/>
                <w:szCs w:val="20"/>
              </w:rPr>
            </w:pPr>
            <w:r w:rsidRPr="00A16146">
              <w:rPr>
                <w:sz w:val="20"/>
                <w:szCs w:val="20"/>
              </w:rPr>
              <w:t xml:space="preserve">Page </w:t>
            </w:r>
            <w:r w:rsidRPr="00A16146">
              <w:rPr>
                <w:b/>
                <w:bCs/>
                <w:sz w:val="20"/>
                <w:szCs w:val="20"/>
              </w:rPr>
              <w:fldChar w:fldCharType="begin"/>
            </w:r>
            <w:r w:rsidRPr="00A1614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6146">
              <w:rPr>
                <w:b/>
                <w:bCs/>
                <w:sz w:val="20"/>
                <w:szCs w:val="20"/>
              </w:rPr>
              <w:fldChar w:fldCharType="separate"/>
            </w:r>
            <w:r w:rsidR="004852C2">
              <w:rPr>
                <w:b/>
                <w:bCs/>
                <w:noProof/>
                <w:sz w:val="20"/>
                <w:szCs w:val="20"/>
              </w:rPr>
              <w:t>2</w:t>
            </w:r>
            <w:r w:rsidRPr="00A16146">
              <w:rPr>
                <w:b/>
                <w:bCs/>
                <w:sz w:val="20"/>
                <w:szCs w:val="20"/>
              </w:rPr>
              <w:fldChar w:fldCharType="end"/>
            </w:r>
            <w:r w:rsidRPr="00A16146">
              <w:rPr>
                <w:sz w:val="20"/>
                <w:szCs w:val="20"/>
              </w:rPr>
              <w:t xml:space="preserve"> of </w:t>
            </w:r>
            <w:r w:rsidRPr="00A16146">
              <w:rPr>
                <w:b/>
                <w:bCs/>
                <w:sz w:val="20"/>
                <w:szCs w:val="20"/>
              </w:rPr>
              <w:fldChar w:fldCharType="begin"/>
            </w:r>
            <w:r w:rsidRPr="00A1614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6146">
              <w:rPr>
                <w:b/>
                <w:bCs/>
                <w:sz w:val="20"/>
                <w:szCs w:val="20"/>
              </w:rPr>
              <w:fldChar w:fldCharType="separate"/>
            </w:r>
            <w:r w:rsidR="004852C2">
              <w:rPr>
                <w:b/>
                <w:bCs/>
                <w:noProof/>
                <w:sz w:val="20"/>
                <w:szCs w:val="20"/>
              </w:rPr>
              <w:t>4</w:t>
            </w:r>
            <w:r w:rsidRPr="00A16146">
              <w:rPr>
                <w:b/>
                <w:bCs/>
                <w:sz w:val="20"/>
                <w:szCs w:val="20"/>
              </w:rPr>
              <w:fldChar w:fldCharType="end"/>
            </w:r>
          </w:p>
          <w:p w:rsidR="009B4ADC" w:rsidRDefault="009B4ADC" w:rsidP="009B4AD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Created: Nov. 2015</w:t>
            </w:r>
          </w:p>
          <w:p w:rsidR="008D0137" w:rsidRDefault="009B4ADC" w:rsidP="009B4AD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Revised: Oct. 2017                          </w:t>
            </w:r>
            <w:r w:rsidR="008D0137">
              <w:rPr>
                <w:sz w:val="20"/>
                <w:szCs w:val="20"/>
              </w:rPr>
              <w:tab/>
              <w:t xml:space="preserve">           </w:t>
            </w:r>
          </w:p>
          <w:p w:rsidR="008D0137" w:rsidRPr="00A16146" w:rsidRDefault="004852C2" w:rsidP="00E040B7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37" w:rsidRDefault="008D0137">
      <w:pPr>
        <w:spacing w:after="0" w:line="240" w:lineRule="auto"/>
      </w:pPr>
      <w:r>
        <w:separator/>
      </w:r>
    </w:p>
  </w:footnote>
  <w:footnote w:type="continuationSeparator" w:id="0">
    <w:p w:rsidR="008D0137" w:rsidRDefault="008D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7" w:rsidRDefault="00E04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7" w:rsidRDefault="008D0137" w:rsidP="00FC6B4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CA3EDA1" wp14:editId="57DFED6A">
          <wp:simplePos x="0" y="0"/>
          <wp:positionH relativeFrom="column">
            <wp:posOffset>-85725</wp:posOffset>
          </wp:positionH>
          <wp:positionV relativeFrom="paragraph">
            <wp:posOffset>-247650</wp:posOffset>
          </wp:positionV>
          <wp:extent cx="1809750" cy="562610"/>
          <wp:effectExtent l="0" t="0" r="0" b="8890"/>
          <wp:wrapSquare wrapText="bothSides"/>
          <wp:docPr id="1" name="Picture 1" descr="SD6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6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4A3D0A0" wp14:editId="5B877126">
              <wp:simplePos x="0" y="0"/>
              <wp:positionH relativeFrom="margin">
                <wp:posOffset>1955800</wp:posOffset>
              </wp:positionH>
              <wp:positionV relativeFrom="topMargin">
                <wp:posOffset>238125</wp:posOffset>
              </wp:positionV>
              <wp:extent cx="3629025" cy="203200"/>
              <wp:effectExtent l="0" t="0" r="9525" b="635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137" w:rsidRDefault="008D0137" w:rsidP="000B52F0">
                          <w:pPr>
                            <w:spacing w:after="0" w:line="320" w:lineRule="exact"/>
                            <w:ind w:left="20" w:right="-62"/>
                            <w:jc w:val="center"/>
                            <w:rPr>
                              <w:rFonts w:ascii="Arial Black" w:eastAsia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INCIDENT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5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INVEST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GATION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5"/>
                              <w:position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4pt;margin-top:18.75pt;width:285.75pt;height:16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" filled="f" stroked="f">
              <v:textbox inset="0,0,0,0">
                <w:txbxContent>
                  <w:p w:rsidR="008D0137" w:rsidRDefault="008D0137" w:rsidP="000B52F0">
                    <w:pPr>
                      <w:spacing w:after="0" w:line="320" w:lineRule="exact"/>
                      <w:ind w:left="20" w:right="-62"/>
                      <w:jc w:val="center"/>
                      <w:rPr>
                        <w:rFonts w:ascii="Arial Black" w:eastAsia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INCIDENT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5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INVEST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GATION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5"/>
                        <w:position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  <w:sz w:val="28"/>
                        <w:szCs w:val="28"/>
                      </w:rPr>
                      <w:t>REPORT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0"/>
        <w:szCs w:val="20"/>
      </w:rPr>
      <w:t xml:space="preserve">     </w:t>
    </w:r>
  </w:p>
  <w:p w:rsidR="00E040B7" w:rsidRPr="00E040B7" w:rsidRDefault="00E040B7" w:rsidP="00FC6B48">
    <w:pPr>
      <w:spacing w:after="0" w:line="200" w:lineRule="exact"/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E040B7">
      <w:rPr>
        <w:b/>
        <w:sz w:val="24"/>
        <w:szCs w:val="20"/>
      </w:rPr>
      <w:tab/>
      <w:t xml:space="preserve">For Non-Violent Incidents, only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7" w:rsidRDefault="00E040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7" w:rsidRPr="005C787B" w:rsidRDefault="008D0137" w:rsidP="005C787B">
    <w:pPr>
      <w:pStyle w:val="Header"/>
    </w:pPr>
    <w:r>
      <w:rPr>
        <w:rFonts w:ascii="Arial Black" w:eastAsia="Arial Black" w:hAnsi="Arial Black" w:cs="Arial Black"/>
        <w:b/>
        <w:bCs/>
        <w:position w:val="2"/>
        <w:sz w:val="28"/>
        <w:szCs w:val="28"/>
      </w:rPr>
      <w:t xml:space="preserve">INCIDENT INVESTIGATION REPORT </w:t>
    </w:r>
    <w:r w:rsidRPr="00641FEA">
      <w:rPr>
        <w:rFonts w:ascii="Arial Black" w:eastAsia="Arial Black" w:hAnsi="Arial Black" w:cs="Arial Black"/>
        <w:b/>
        <w:bCs/>
        <w:position w:val="2"/>
        <w:sz w:val="24"/>
        <w:szCs w:val="24"/>
      </w:rPr>
      <w:t>(continued)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enforcement="1" w:cryptProviderType="rsaFull" w:cryptAlgorithmClass="hash" w:cryptAlgorithmType="typeAny" w:cryptAlgorithmSid="4" w:cryptSpinCount="100000" w:hash="bimTXMQ6RwgJxaOmXz94xH5SJQ4=" w:salt="NvUgJQImbPzjezwZ8Rm8jg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6"/>
    <w:rsid w:val="000061DB"/>
    <w:rsid w:val="00010005"/>
    <w:rsid w:val="00010772"/>
    <w:rsid w:val="00013103"/>
    <w:rsid w:val="000530E3"/>
    <w:rsid w:val="000B52F0"/>
    <w:rsid w:val="000D08FE"/>
    <w:rsid w:val="0010313F"/>
    <w:rsid w:val="001A5EAF"/>
    <w:rsid w:val="001E5B63"/>
    <w:rsid w:val="00263852"/>
    <w:rsid w:val="002C0A39"/>
    <w:rsid w:val="002C3053"/>
    <w:rsid w:val="002D4154"/>
    <w:rsid w:val="00303FD9"/>
    <w:rsid w:val="00337CC2"/>
    <w:rsid w:val="003C4A3E"/>
    <w:rsid w:val="003D5813"/>
    <w:rsid w:val="004852C2"/>
    <w:rsid w:val="00491AD0"/>
    <w:rsid w:val="005C787B"/>
    <w:rsid w:val="005F2584"/>
    <w:rsid w:val="005F4AB0"/>
    <w:rsid w:val="006001A5"/>
    <w:rsid w:val="00623950"/>
    <w:rsid w:val="006402F3"/>
    <w:rsid w:val="00641FEA"/>
    <w:rsid w:val="006C7676"/>
    <w:rsid w:val="00723241"/>
    <w:rsid w:val="007537F4"/>
    <w:rsid w:val="00777165"/>
    <w:rsid w:val="007C1453"/>
    <w:rsid w:val="007C5A84"/>
    <w:rsid w:val="007F37F7"/>
    <w:rsid w:val="008371F7"/>
    <w:rsid w:val="0085704F"/>
    <w:rsid w:val="00857F15"/>
    <w:rsid w:val="008B3333"/>
    <w:rsid w:val="008B5FEF"/>
    <w:rsid w:val="008D0137"/>
    <w:rsid w:val="008D4D8F"/>
    <w:rsid w:val="008E40E8"/>
    <w:rsid w:val="00964DDA"/>
    <w:rsid w:val="0097188D"/>
    <w:rsid w:val="0098256A"/>
    <w:rsid w:val="009A3827"/>
    <w:rsid w:val="009B01F2"/>
    <w:rsid w:val="009B4ADC"/>
    <w:rsid w:val="009D5089"/>
    <w:rsid w:val="009E47CF"/>
    <w:rsid w:val="009F5FB5"/>
    <w:rsid w:val="00A04261"/>
    <w:rsid w:val="00A071EC"/>
    <w:rsid w:val="00A16146"/>
    <w:rsid w:val="00A50E89"/>
    <w:rsid w:val="00AA1E76"/>
    <w:rsid w:val="00AF4B14"/>
    <w:rsid w:val="00B15B25"/>
    <w:rsid w:val="00B36B14"/>
    <w:rsid w:val="00B404D7"/>
    <w:rsid w:val="00B46E93"/>
    <w:rsid w:val="00B55575"/>
    <w:rsid w:val="00BB14E0"/>
    <w:rsid w:val="00BB65B8"/>
    <w:rsid w:val="00BD557A"/>
    <w:rsid w:val="00BF533F"/>
    <w:rsid w:val="00C260E8"/>
    <w:rsid w:val="00CB72D2"/>
    <w:rsid w:val="00CC278C"/>
    <w:rsid w:val="00CE7FAB"/>
    <w:rsid w:val="00CF238C"/>
    <w:rsid w:val="00D151EA"/>
    <w:rsid w:val="00D955C8"/>
    <w:rsid w:val="00E040B7"/>
    <w:rsid w:val="00E566C1"/>
    <w:rsid w:val="00EA4F35"/>
    <w:rsid w:val="00ED6AEB"/>
    <w:rsid w:val="00EF0281"/>
    <w:rsid w:val="00F26E04"/>
    <w:rsid w:val="00F834EA"/>
    <w:rsid w:val="00FC6B48"/>
    <w:rsid w:val="00FD1A47"/>
    <w:rsid w:val="00FD229F"/>
    <w:rsid w:val="00FE1E2E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8"/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8"/>
  </w:style>
  <w:style w:type="character" w:styleId="Hyperlink">
    <w:name w:val="Hyperlink"/>
    <w:basedOn w:val="DefaultParagraphFont"/>
    <w:uiPriority w:val="99"/>
    <w:unhideWhenUsed/>
    <w:rsid w:val="000530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E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2F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A38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718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8"/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8"/>
  </w:style>
  <w:style w:type="character" w:styleId="Hyperlink">
    <w:name w:val="Hyperlink"/>
    <w:basedOn w:val="DefaultParagraphFont"/>
    <w:uiPriority w:val="99"/>
    <w:unhideWhenUsed/>
    <w:rsid w:val="000530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E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2F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A38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71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ksafebc.com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3E-0F94-4297-A9EF-15FE32E6D595}"/>
      </w:docPartPr>
      <w:docPartBody>
        <w:p w:rsidR="000900B2" w:rsidRDefault="009D38C8"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19D9058FF36E4C70B9338E64CBDB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AC3A-BA14-421E-BE71-A53D3601436B}"/>
      </w:docPartPr>
      <w:docPartBody>
        <w:p w:rsidR="000900B2" w:rsidRDefault="009D38C8" w:rsidP="009D38C8">
          <w:pPr>
            <w:pStyle w:val="19D9058FF36E4C70B9338E64CBDB3E452"/>
          </w:pPr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0462302A8F51497E9C4E765D47A1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F79A-2157-4BB1-9AAE-2FA3CBC6855C}"/>
      </w:docPartPr>
      <w:docPartBody>
        <w:p w:rsidR="000900B2" w:rsidRDefault="009D38C8" w:rsidP="009D38C8">
          <w:pPr>
            <w:pStyle w:val="0462302A8F51497E9C4E765D47A19392"/>
          </w:pPr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4E82EB55ABCD4ADDA92C15D6BE7F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34D8-9E9A-44F0-98A2-36C7EF371232}"/>
      </w:docPartPr>
      <w:docPartBody>
        <w:p w:rsidR="000900B2" w:rsidRDefault="009D38C8" w:rsidP="009D38C8">
          <w:pPr>
            <w:pStyle w:val="4E82EB55ABCD4ADDA92C15D6BE7F4D0F"/>
          </w:pPr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2445974B17094AD2A07A62A8E211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1059-D84C-406D-B963-B5C895B8F0B6}"/>
      </w:docPartPr>
      <w:docPartBody>
        <w:p w:rsidR="000900B2" w:rsidRDefault="009D38C8" w:rsidP="009D38C8">
          <w:pPr>
            <w:pStyle w:val="2445974B17094AD2A07A62A8E21120AD"/>
          </w:pPr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709E786854964FB1AFC7CAE949DC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0B2F-1DE3-4C3F-A00E-7B636804869D}"/>
      </w:docPartPr>
      <w:docPartBody>
        <w:p w:rsidR="000900B2" w:rsidRDefault="009D38C8" w:rsidP="009D38C8">
          <w:pPr>
            <w:pStyle w:val="709E786854964FB1AFC7CAE949DC082F"/>
          </w:pPr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2EA90B17953E45C3BD934F032DBD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6257-5B0A-4DC7-99C3-438076CF2008}"/>
      </w:docPartPr>
      <w:docPartBody>
        <w:p w:rsidR="000900B2" w:rsidRDefault="009D38C8" w:rsidP="009D38C8">
          <w:pPr>
            <w:pStyle w:val="2EA90B17953E45C3BD934F032DBD3A35"/>
          </w:pPr>
          <w:r w:rsidRPr="003728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5FC3-07E0-41E3-B617-C8A102751173}"/>
      </w:docPartPr>
      <w:docPartBody>
        <w:p w:rsidR="000900B2" w:rsidRDefault="009D38C8">
          <w:r w:rsidRPr="003728C3">
            <w:rPr>
              <w:rStyle w:val="PlaceholderText"/>
            </w:rPr>
            <w:t>Click here to enter a date.</w:t>
          </w:r>
        </w:p>
      </w:docPartBody>
    </w:docPart>
    <w:docPart>
      <w:docPartPr>
        <w:name w:val="DE43043F1B0C4EB0986DE23666F7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3C0-5129-4380-BEA1-F19F804ED4EF}"/>
      </w:docPartPr>
      <w:docPartBody>
        <w:p w:rsidR="000900B2" w:rsidRDefault="009D38C8" w:rsidP="009D38C8">
          <w:pPr>
            <w:pStyle w:val="DE43043F1B0C4EB0986DE23666F752D9"/>
          </w:pPr>
          <w:r w:rsidRPr="003728C3">
            <w:rPr>
              <w:rStyle w:val="PlaceholderText"/>
            </w:rPr>
            <w:t>Click here to enter a date.</w:t>
          </w:r>
        </w:p>
      </w:docPartBody>
    </w:docPart>
    <w:docPart>
      <w:docPartPr>
        <w:name w:val="B75F4493BEFF49388B9701FFE846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3B53-0576-4AF1-930B-F29B4619A01D}"/>
      </w:docPartPr>
      <w:docPartBody>
        <w:p w:rsidR="000900B2" w:rsidRDefault="009D38C8" w:rsidP="009D38C8">
          <w:pPr>
            <w:pStyle w:val="B75F4493BEFF49388B9701FFE846D40E"/>
          </w:pPr>
          <w:r w:rsidRPr="003728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8"/>
    <w:rsid w:val="000900B2"/>
    <w:rsid w:val="009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8C8"/>
    <w:rPr>
      <w:color w:val="808080"/>
    </w:rPr>
  </w:style>
  <w:style w:type="paragraph" w:customStyle="1" w:styleId="19D9058FF36E4C70B9338E64CBDB3E45">
    <w:name w:val="19D9058FF36E4C70B9338E64CBDB3E45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19D9058FF36E4C70B9338E64CBDB3E451">
    <w:name w:val="19D9058FF36E4C70B9338E64CBDB3E451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19D9058FF36E4C70B9338E64CBDB3E452">
    <w:name w:val="19D9058FF36E4C70B9338E64CBDB3E452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0462302A8F51497E9C4E765D47A19392">
    <w:name w:val="0462302A8F51497E9C4E765D47A19392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4E82EB55ABCD4ADDA92C15D6BE7F4D0F">
    <w:name w:val="4E82EB55ABCD4ADDA92C15D6BE7F4D0F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2445974B17094AD2A07A62A8E21120AD">
    <w:name w:val="2445974B17094AD2A07A62A8E21120AD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709E786854964FB1AFC7CAE949DC082F">
    <w:name w:val="709E786854964FB1AFC7CAE949DC082F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2EA90B17953E45C3BD934F032DBD3A35">
    <w:name w:val="2EA90B17953E45C3BD934F032DBD3A35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DE43043F1B0C4EB0986DE23666F752D9">
    <w:name w:val="DE43043F1B0C4EB0986DE23666F752D9"/>
    <w:rsid w:val="009D38C8"/>
  </w:style>
  <w:style w:type="paragraph" w:customStyle="1" w:styleId="B75F4493BEFF49388B9701FFE846D40E">
    <w:name w:val="B75F4493BEFF49388B9701FFE846D40E"/>
    <w:rsid w:val="009D38C8"/>
  </w:style>
  <w:style w:type="paragraph" w:customStyle="1" w:styleId="886922B36D8F4FAC859D9F30B5017495">
    <w:name w:val="886922B36D8F4FAC859D9F30B5017495"/>
    <w:rsid w:val="009D38C8"/>
  </w:style>
  <w:style w:type="paragraph" w:customStyle="1" w:styleId="E850E1D898A44E1699CA78CA9E5C160F">
    <w:name w:val="E850E1D898A44E1699CA78CA9E5C160F"/>
    <w:rsid w:val="009D38C8"/>
  </w:style>
  <w:style w:type="paragraph" w:customStyle="1" w:styleId="215CAC5D3EA8406DABAA9884471CE2ED">
    <w:name w:val="215CAC5D3EA8406DABAA9884471CE2ED"/>
    <w:rsid w:val="009D38C8"/>
  </w:style>
  <w:style w:type="paragraph" w:customStyle="1" w:styleId="A636209F0C744539B52782A25B68E0E6">
    <w:name w:val="A636209F0C744539B52782A25B68E0E6"/>
    <w:rsid w:val="009D38C8"/>
  </w:style>
  <w:style w:type="paragraph" w:customStyle="1" w:styleId="0144CDB48F014A36B276A22E0A298F1B">
    <w:name w:val="0144CDB48F014A36B276A22E0A298F1B"/>
    <w:rsid w:val="009D38C8"/>
  </w:style>
  <w:style w:type="paragraph" w:customStyle="1" w:styleId="36E9FB7E029B4BD69BD27E1712E728AE">
    <w:name w:val="36E9FB7E029B4BD69BD27E1712E728AE"/>
    <w:rsid w:val="009D38C8"/>
  </w:style>
  <w:style w:type="paragraph" w:customStyle="1" w:styleId="67444C91427644DDBE572B65E751B8BB">
    <w:name w:val="67444C91427644DDBE572B65E751B8BB"/>
    <w:rsid w:val="009D38C8"/>
  </w:style>
  <w:style w:type="paragraph" w:customStyle="1" w:styleId="EE8E25DAC07B4CB3B4069238BABE3A7A">
    <w:name w:val="EE8E25DAC07B4CB3B4069238BABE3A7A"/>
    <w:rsid w:val="009D38C8"/>
  </w:style>
  <w:style w:type="paragraph" w:customStyle="1" w:styleId="046EAFE00A1F443C9D87138AEE730BEA">
    <w:name w:val="046EAFE00A1F443C9D87138AEE730BEA"/>
    <w:rsid w:val="009D38C8"/>
  </w:style>
  <w:style w:type="paragraph" w:customStyle="1" w:styleId="78DDA45CB3FC416FACEFDAD58C0411E0">
    <w:name w:val="78DDA45CB3FC416FACEFDAD58C0411E0"/>
    <w:rsid w:val="009D38C8"/>
  </w:style>
  <w:style w:type="paragraph" w:customStyle="1" w:styleId="B1F751284D9043449BDFFAC5D641A3F9">
    <w:name w:val="B1F751284D9043449BDFFAC5D641A3F9"/>
    <w:rsid w:val="009D38C8"/>
  </w:style>
  <w:style w:type="paragraph" w:customStyle="1" w:styleId="5D3DB7D15FE84D77BFBDF489D5F41BB8">
    <w:name w:val="5D3DB7D15FE84D77BFBDF489D5F41BB8"/>
    <w:rsid w:val="009D3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8C8"/>
    <w:rPr>
      <w:color w:val="808080"/>
    </w:rPr>
  </w:style>
  <w:style w:type="paragraph" w:customStyle="1" w:styleId="19D9058FF36E4C70B9338E64CBDB3E45">
    <w:name w:val="19D9058FF36E4C70B9338E64CBDB3E45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19D9058FF36E4C70B9338E64CBDB3E451">
    <w:name w:val="19D9058FF36E4C70B9338E64CBDB3E451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19D9058FF36E4C70B9338E64CBDB3E452">
    <w:name w:val="19D9058FF36E4C70B9338E64CBDB3E452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0462302A8F51497E9C4E765D47A19392">
    <w:name w:val="0462302A8F51497E9C4E765D47A19392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4E82EB55ABCD4ADDA92C15D6BE7F4D0F">
    <w:name w:val="4E82EB55ABCD4ADDA92C15D6BE7F4D0F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2445974B17094AD2A07A62A8E21120AD">
    <w:name w:val="2445974B17094AD2A07A62A8E21120AD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709E786854964FB1AFC7CAE949DC082F">
    <w:name w:val="709E786854964FB1AFC7CAE949DC082F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2EA90B17953E45C3BD934F032DBD3A35">
    <w:name w:val="2EA90B17953E45C3BD934F032DBD3A35"/>
    <w:rsid w:val="009D38C8"/>
    <w:pPr>
      <w:widowControl w:val="0"/>
    </w:pPr>
    <w:rPr>
      <w:rFonts w:eastAsiaTheme="minorHAnsi"/>
      <w:lang w:val="en-US" w:eastAsia="en-US"/>
    </w:rPr>
  </w:style>
  <w:style w:type="paragraph" w:customStyle="1" w:styleId="DE43043F1B0C4EB0986DE23666F752D9">
    <w:name w:val="DE43043F1B0C4EB0986DE23666F752D9"/>
    <w:rsid w:val="009D38C8"/>
  </w:style>
  <w:style w:type="paragraph" w:customStyle="1" w:styleId="B75F4493BEFF49388B9701FFE846D40E">
    <w:name w:val="B75F4493BEFF49388B9701FFE846D40E"/>
    <w:rsid w:val="009D38C8"/>
  </w:style>
  <w:style w:type="paragraph" w:customStyle="1" w:styleId="886922B36D8F4FAC859D9F30B5017495">
    <w:name w:val="886922B36D8F4FAC859D9F30B5017495"/>
    <w:rsid w:val="009D38C8"/>
  </w:style>
  <w:style w:type="paragraph" w:customStyle="1" w:styleId="E850E1D898A44E1699CA78CA9E5C160F">
    <w:name w:val="E850E1D898A44E1699CA78CA9E5C160F"/>
    <w:rsid w:val="009D38C8"/>
  </w:style>
  <w:style w:type="paragraph" w:customStyle="1" w:styleId="215CAC5D3EA8406DABAA9884471CE2ED">
    <w:name w:val="215CAC5D3EA8406DABAA9884471CE2ED"/>
    <w:rsid w:val="009D38C8"/>
  </w:style>
  <w:style w:type="paragraph" w:customStyle="1" w:styleId="A636209F0C744539B52782A25B68E0E6">
    <w:name w:val="A636209F0C744539B52782A25B68E0E6"/>
    <w:rsid w:val="009D38C8"/>
  </w:style>
  <w:style w:type="paragraph" w:customStyle="1" w:styleId="0144CDB48F014A36B276A22E0A298F1B">
    <w:name w:val="0144CDB48F014A36B276A22E0A298F1B"/>
    <w:rsid w:val="009D38C8"/>
  </w:style>
  <w:style w:type="paragraph" w:customStyle="1" w:styleId="36E9FB7E029B4BD69BD27E1712E728AE">
    <w:name w:val="36E9FB7E029B4BD69BD27E1712E728AE"/>
    <w:rsid w:val="009D38C8"/>
  </w:style>
  <w:style w:type="paragraph" w:customStyle="1" w:styleId="67444C91427644DDBE572B65E751B8BB">
    <w:name w:val="67444C91427644DDBE572B65E751B8BB"/>
    <w:rsid w:val="009D38C8"/>
  </w:style>
  <w:style w:type="paragraph" w:customStyle="1" w:styleId="EE8E25DAC07B4CB3B4069238BABE3A7A">
    <w:name w:val="EE8E25DAC07B4CB3B4069238BABE3A7A"/>
    <w:rsid w:val="009D38C8"/>
  </w:style>
  <w:style w:type="paragraph" w:customStyle="1" w:styleId="046EAFE00A1F443C9D87138AEE730BEA">
    <w:name w:val="046EAFE00A1F443C9D87138AEE730BEA"/>
    <w:rsid w:val="009D38C8"/>
  </w:style>
  <w:style w:type="paragraph" w:customStyle="1" w:styleId="78DDA45CB3FC416FACEFDAD58C0411E0">
    <w:name w:val="78DDA45CB3FC416FACEFDAD58C0411E0"/>
    <w:rsid w:val="009D38C8"/>
  </w:style>
  <w:style w:type="paragraph" w:customStyle="1" w:styleId="B1F751284D9043449BDFFAC5D641A3F9">
    <w:name w:val="B1F751284D9043449BDFFAC5D641A3F9"/>
    <w:rsid w:val="009D38C8"/>
  </w:style>
  <w:style w:type="paragraph" w:customStyle="1" w:styleId="5D3DB7D15FE84D77BFBDF489D5F41BB8">
    <w:name w:val="5D3DB7D15FE84D77BFBDF489D5F41BB8"/>
    <w:rsid w:val="009D3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451B4C32.dotm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report, form 52E40</vt:lpstr>
    </vt:vector>
  </TitlesOfParts>
  <Company>GVSD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report, form 52E40</dc:title>
  <dc:subject>This form is provided to employers for the purpose of documenting the employer's investigation into a workplace incident</dc:subject>
  <dc:creator>WorkSafeBC</dc:creator>
  <cp:keywords>incident, investigation, report, guide, form 52e40</cp:keywords>
  <cp:lastModifiedBy>Sharratt, Lisa</cp:lastModifiedBy>
  <cp:revision>2</cp:revision>
  <cp:lastPrinted>2017-10-24T18:33:00Z</cp:lastPrinted>
  <dcterms:created xsi:type="dcterms:W3CDTF">2017-11-01T19:59:00Z</dcterms:created>
  <dcterms:modified xsi:type="dcterms:W3CDTF">2017-11-01T19:59:00Z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LastSaved">
    <vt:filetime>2015-05-29T00:00:00Z</vt:filetime>
  </property>
</Properties>
</file>