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B" w:rsidRPr="00C230E6" w:rsidRDefault="00C230E6">
      <w:pPr>
        <w:rPr>
          <w:rFonts w:ascii="Kartika" w:hAnsi="Kartika" w:cs="Kartika"/>
        </w:rPr>
      </w:pPr>
      <w:bookmarkStart w:id="0" w:name="_GoBack"/>
      <w:bookmarkEnd w:id="0"/>
      <w:r w:rsidRPr="00C230E6">
        <w:rPr>
          <w:rFonts w:ascii="Kartika" w:hAnsi="Kartika" w:cs="Kartika"/>
        </w:rPr>
        <w:t>Elementary (K - 5)</w:t>
      </w:r>
    </w:p>
    <w:p w:rsidR="00C230E6" w:rsidRPr="00C230E6" w:rsidRDefault="00C230E6">
      <w:pPr>
        <w:rPr>
          <w:rFonts w:ascii="Kartika" w:hAnsi="Kartika" w:cs="Kartika"/>
        </w:rPr>
      </w:pPr>
    </w:p>
    <w:p w:rsidR="00C230E6" w:rsidRDefault="00C230E6">
      <w:pPr>
        <w:rPr>
          <w:rFonts w:ascii="Kartika" w:hAnsi="Kartika" w:cs="Kartika"/>
          <w:b/>
        </w:rPr>
      </w:pPr>
      <w:r w:rsidRPr="00C230E6">
        <w:rPr>
          <w:rFonts w:ascii="Kartika" w:hAnsi="Kartika" w:cs="Kartika"/>
          <w:b/>
        </w:rPr>
        <w:t>Goal 1</w:t>
      </w:r>
    </w:p>
    <w:p w:rsidR="00C230E6" w:rsidRPr="00C230E6" w:rsidRDefault="00C230E6">
      <w:pPr>
        <w:rPr>
          <w:rFonts w:ascii="Kartika" w:hAnsi="Kartika" w:cs="Kartika"/>
          <w:b/>
          <w:i/>
        </w:rPr>
      </w:pPr>
      <w:r w:rsidRPr="00C230E6">
        <w:rPr>
          <w:rFonts w:ascii="Kartika" w:hAnsi="Kartika" w:cs="Kartika"/>
          <w:b/>
          <w:i/>
        </w:rPr>
        <w:t>Increase Student Literacy</w:t>
      </w:r>
    </w:p>
    <w:p w:rsidR="00C230E6" w:rsidRDefault="00C230E6">
      <w:pPr>
        <w:rPr>
          <w:rFonts w:ascii="Kartika" w:hAnsi="Kartika" w:cs="Kartika"/>
        </w:rPr>
      </w:pPr>
    </w:p>
    <w:p w:rsidR="003632A7" w:rsidRDefault="00C230E6">
      <w:pPr>
        <w:rPr>
          <w:rFonts w:ascii="Kartika" w:hAnsi="Kartika" w:cs="Kartika"/>
          <w:u w:val="single"/>
        </w:rPr>
      </w:pPr>
      <w:r w:rsidRPr="00C230E6">
        <w:rPr>
          <w:rFonts w:ascii="Kartika" w:hAnsi="Kartika" w:cs="Kartika"/>
          <w:u w:val="single"/>
        </w:rPr>
        <w:t>Strategies</w:t>
      </w:r>
    </w:p>
    <w:p w:rsidR="007D70C1" w:rsidRPr="00C230E6" w:rsidRDefault="007D70C1">
      <w:pPr>
        <w:rPr>
          <w:rFonts w:ascii="Kartika" w:hAnsi="Kartika" w:cs="Kartika"/>
          <w:u w:val="single"/>
        </w:rPr>
      </w:pPr>
    </w:p>
    <w:p w:rsidR="00C230E6" w:rsidRPr="00270DF9" w:rsidRDefault="00C230E6" w:rsidP="00270DF9">
      <w:pPr>
        <w:rPr>
          <w:rFonts w:ascii="Kartika" w:hAnsi="Kartika" w:cs="Kartika"/>
          <w:b/>
        </w:rPr>
      </w:pPr>
      <w:r w:rsidRPr="00270DF9">
        <w:rPr>
          <w:rFonts w:ascii="Kartika" w:hAnsi="Kartika" w:cs="Kartika"/>
          <w:b/>
        </w:rPr>
        <w:t>Reading</w:t>
      </w:r>
    </w:p>
    <w:p w:rsidR="003632A7" w:rsidRDefault="00270DF9" w:rsidP="003632A7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>The Learning Team will</w:t>
      </w:r>
      <w:r w:rsidR="003632A7">
        <w:rPr>
          <w:rFonts w:ascii="Kartika" w:hAnsi="Kartika" w:cs="Kartika"/>
        </w:rPr>
        <w:t>:</w:t>
      </w:r>
    </w:p>
    <w:p w:rsidR="00C230E6" w:rsidRDefault="00270DF9" w:rsidP="003632A7">
      <w:pPr>
        <w:pStyle w:val="ListParagraph"/>
        <w:numPr>
          <w:ilvl w:val="0"/>
          <w:numId w:val="9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create, enhance, develop or maintain an effective, comprehensively balanced early literacy program in every elementary school</w:t>
      </w:r>
    </w:p>
    <w:p w:rsidR="00270DF9" w:rsidRDefault="007961D6" w:rsidP="003632A7">
      <w:pPr>
        <w:pStyle w:val="ListParagraph"/>
        <w:numPr>
          <w:ilvl w:val="0"/>
          <w:numId w:val="9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e</w:t>
      </w:r>
      <w:r w:rsidR="00270DF9">
        <w:rPr>
          <w:rFonts w:ascii="Kartika" w:hAnsi="Kartika" w:cs="Kartika"/>
        </w:rPr>
        <w:t>nsure effective early intervention programs are in every elementary school</w:t>
      </w:r>
    </w:p>
    <w:p w:rsidR="00270DF9" w:rsidRDefault="00270DF9" w:rsidP="00270DF9">
      <w:pPr>
        <w:rPr>
          <w:rFonts w:ascii="Kartika" w:hAnsi="Kartika" w:cs="Kartika"/>
        </w:rPr>
      </w:pPr>
    </w:p>
    <w:p w:rsidR="00270DF9" w:rsidRPr="00270DF9" w:rsidRDefault="00270DF9" w:rsidP="00270DF9">
      <w:pPr>
        <w:rPr>
          <w:rFonts w:ascii="Kartika" w:hAnsi="Kartika" w:cs="Kartika"/>
          <w:b/>
        </w:rPr>
      </w:pPr>
      <w:r w:rsidRPr="00270DF9">
        <w:rPr>
          <w:rFonts w:ascii="Kartika" w:hAnsi="Kartika" w:cs="Kartika"/>
          <w:b/>
        </w:rPr>
        <w:t>Writing</w:t>
      </w:r>
    </w:p>
    <w:p w:rsidR="00270DF9" w:rsidRDefault="00B579B4" w:rsidP="003632A7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 xml:space="preserve">The Learning Team will:  </w:t>
      </w:r>
    </w:p>
    <w:p w:rsidR="00B624D5" w:rsidRDefault="00B579B4" w:rsidP="00B624D5">
      <w:pPr>
        <w:pStyle w:val="ListParagraph"/>
        <w:numPr>
          <w:ilvl w:val="0"/>
          <w:numId w:val="13"/>
        </w:numPr>
        <w:tabs>
          <w:tab w:val="left" w:pos="426"/>
          <w:tab w:val="left" w:pos="851"/>
        </w:tabs>
        <w:rPr>
          <w:rFonts w:ascii="Kartika" w:hAnsi="Kartika" w:cs="Kartika"/>
        </w:rPr>
      </w:pPr>
      <w:r>
        <w:rPr>
          <w:rFonts w:ascii="Kartika" w:hAnsi="Kartika" w:cs="Kartika"/>
        </w:rPr>
        <w:t xml:space="preserve">develop, enhance and support effective </w:t>
      </w:r>
      <w:r w:rsidRPr="00B624D5">
        <w:rPr>
          <w:rFonts w:ascii="Kartika" w:hAnsi="Kartika" w:cs="Kartika"/>
        </w:rPr>
        <w:t xml:space="preserve">writing instruction </w:t>
      </w:r>
      <w:r w:rsidR="00B624D5">
        <w:rPr>
          <w:rFonts w:ascii="Kartika" w:hAnsi="Kartika" w:cs="Kartika"/>
        </w:rPr>
        <w:t xml:space="preserve">practice </w:t>
      </w:r>
      <w:r w:rsidRPr="00B624D5">
        <w:rPr>
          <w:rFonts w:ascii="Kartika" w:hAnsi="Kartika" w:cs="Kartika"/>
        </w:rPr>
        <w:t xml:space="preserve">in every </w:t>
      </w:r>
    </w:p>
    <w:p w:rsidR="00B579B4" w:rsidRPr="00B624D5" w:rsidRDefault="00B624D5" w:rsidP="00B624D5">
      <w:pPr>
        <w:pStyle w:val="ListParagraph"/>
        <w:tabs>
          <w:tab w:val="left" w:pos="426"/>
          <w:tab w:val="left" w:pos="851"/>
        </w:tabs>
        <w:ind w:left="567"/>
        <w:rPr>
          <w:rFonts w:ascii="Kartika" w:hAnsi="Kartika" w:cs="Kartika"/>
        </w:rPr>
      </w:pPr>
      <w:r>
        <w:rPr>
          <w:rFonts w:ascii="Kartika" w:hAnsi="Kartika" w:cs="Kartika"/>
        </w:rPr>
        <w:tab/>
      </w:r>
      <w:proofErr w:type="gramStart"/>
      <w:r w:rsidR="00B579B4" w:rsidRPr="00B624D5">
        <w:rPr>
          <w:rFonts w:ascii="Kartika" w:hAnsi="Kartika" w:cs="Kartika"/>
        </w:rPr>
        <w:t>elementary</w:t>
      </w:r>
      <w:proofErr w:type="gramEnd"/>
      <w:r w:rsidR="00B579B4" w:rsidRPr="00B624D5">
        <w:rPr>
          <w:rFonts w:ascii="Kartika" w:hAnsi="Kartika" w:cs="Kartika"/>
        </w:rPr>
        <w:t xml:space="preserve"> school</w:t>
      </w:r>
    </w:p>
    <w:p w:rsidR="00B579B4" w:rsidRDefault="00B579B4" w:rsidP="00B579B4">
      <w:pPr>
        <w:rPr>
          <w:rFonts w:ascii="Kartika" w:hAnsi="Kartika" w:cs="Kartika"/>
        </w:rPr>
      </w:pPr>
    </w:p>
    <w:p w:rsidR="00B579B4" w:rsidRDefault="00B624D5" w:rsidP="00B579B4">
      <w:pPr>
        <w:rPr>
          <w:rFonts w:ascii="Kartika" w:hAnsi="Kartika" w:cs="Kartika"/>
        </w:rPr>
      </w:pPr>
      <w:r>
        <w:rPr>
          <w:rFonts w:ascii="Kartika" w:hAnsi="Kartika" w:cs="Kartika"/>
        </w:rPr>
        <w:t>Through</w:t>
      </w:r>
      <w:r w:rsidR="00B579B4">
        <w:rPr>
          <w:rFonts w:ascii="Kartika" w:hAnsi="Kartika" w:cs="Kartika"/>
        </w:rPr>
        <w:t>:</w:t>
      </w:r>
    </w:p>
    <w:p w:rsidR="00B579B4" w:rsidRDefault="00B579B4" w:rsidP="00B579B4">
      <w:pPr>
        <w:pStyle w:val="ListParagraph"/>
        <w:numPr>
          <w:ilvl w:val="0"/>
          <w:numId w:val="6"/>
        </w:numPr>
        <w:tabs>
          <w:tab w:val="left" w:pos="284"/>
        </w:tabs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p</w:t>
      </w:r>
      <w:r w:rsidRPr="00B579B4">
        <w:rPr>
          <w:rFonts w:ascii="Kartika" w:hAnsi="Kartika" w:cs="Kartika"/>
        </w:rPr>
        <w:t>rovid</w:t>
      </w:r>
      <w:r w:rsidR="00B624D5">
        <w:rPr>
          <w:rFonts w:ascii="Kartika" w:hAnsi="Kartika" w:cs="Kartika"/>
        </w:rPr>
        <w:t>ing</w:t>
      </w:r>
      <w:r w:rsidRPr="00B579B4">
        <w:rPr>
          <w:rFonts w:ascii="Kartika" w:hAnsi="Kartika" w:cs="Kartika"/>
        </w:rPr>
        <w:t xml:space="preserve"> targeted professional learning opportunities for teachers/</w:t>
      </w:r>
      <w:r w:rsidR="00AE4579">
        <w:rPr>
          <w:rFonts w:ascii="Kartika" w:hAnsi="Kartika" w:cs="Kartika"/>
        </w:rPr>
        <w:t xml:space="preserve"> </w:t>
      </w:r>
      <w:r w:rsidRPr="00B579B4">
        <w:rPr>
          <w:rFonts w:ascii="Kartika" w:hAnsi="Kartika" w:cs="Kartika"/>
        </w:rPr>
        <w:t>administrators</w:t>
      </w:r>
    </w:p>
    <w:p w:rsidR="00B579B4" w:rsidRDefault="00B579B4" w:rsidP="00B579B4">
      <w:pPr>
        <w:pStyle w:val="ListParagraph"/>
        <w:numPr>
          <w:ilvl w:val="0"/>
          <w:numId w:val="6"/>
        </w:numPr>
        <w:tabs>
          <w:tab w:val="left" w:pos="284"/>
        </w:tabs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develop</w:t>
      </w:r>
      <w:r w:rsidR="00B624D5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collaborative literacy schools</w:t>
      </w:r>
    </w:p>
    <w:p w:rsidR="00B579B4" w:rsidRDefault="00B579B4" w:rsidP="00B579B4">
      <w:pPr>
        <w:pStyle w:val="ListParagraph"/>
        <w:numPr>
          <w:ilvl w:val="0"/>
          <w:numId w:val="6"/>
        </w:numPr>
        <w:tabs>
          <w:tab w:val="left" w:pos="284"/>
        </w:tabs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creat</w:t>
      </w:r>
      <w:r w:rsidR="00B624D5">
        <w:rPr>
          <w:rFonts w:ascii="Kartika" w:hAnsi="Kartika" w:cs="Kartika"/>
        </w:rPr>
        <w:t>ing</w:t>
      </w:r>
      <w:r>
        <w:rPr>
          <w:rFonts w:ascii="Kartika" w:hAnsi="Kartika" w:cs="Kartika"/>
        </w:rPr>
        <w:t>/support</w:t>
      </w:r>
      <w:r w:rsidR="00B624D5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literacy leaders in schools to support their teams</w:t>
      </w:r>
    </w:p>
    <w:p w:rsidR="00B579B4" w:rsidRDefault="00B579B4" w:rsidP="00B579B4">
      <w:pPr>
        <w:pStyle w:val="ListParagraph"/>
        <w:numPr>
          <w:ilvl w:val="0"/>
          <w:numId w:val="6"/>
        </w:numPr>
        <w:tabs>
          <w:tab w:val="left" w:pos="284"/>
        </w:tabs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develop</w:t>
      </w:r>
      <w:r w:rsidR="00B624D5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a team of literacy experts to support the literacy goals</w:t>
      </w:r>
    </w:p>
    <w:p w:rsidR="00B579B4" w:rsidRDefault="00B579B4" w:rsidP="00B579B4">
      <w:pPr>
        <w:pStyle w:val="ListParagraph"/>
        <w:numPr>
          <w:ilvl w:val="0"/>
          <w:numId w:val="6"/>
        </w:numPr>
        <w:tabs>
          <w:tab w:val="left" w:pos="284"/>
        </w:tabs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continu</w:t>
      </w:r>
      <w:r w:rsidR="00B624D5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to provide </w:t>
      </w:r>
      <w:r w:rsidR="00560119">
        <w:rPr>
          <w:rFonts w:ascii="Kartika" w:hAnsi="Kartika" w:cs="Kartika"/>
        </w:rPr>
        <w:t>e</w:t>
      </w:r>
      <w:r>
        <w:rPr>
          <w:rFonts w:ascii="Kartika" w:hAnsi="Kartika" w:cs="Kartika"/>
        </w:rPr>
        <w:t>nhanc</w:t>
      </w:r>
      <w:r w:rsidR="00F52B4B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</w:t>
      </w:r>
      <w:r w:rsidR="00560119">
        <w:rPr>
          <w:rFonts w:ascii="Kartika" w:hAnsi="Kartika" w:cs="Kartika"/>
        </w:rPr>
        <w:t>l</w:t>
      </w:r>
      <w:r>
        <w:rPr>
          <w:rFonts w:ascii="Kartika" w:hAnsi="Kartika" w:cs="Kartika"/>
        </w:rPr>
        <w:t>earning grants to support literacy</w:t>
      </w:r>
    </w:p>
    <w:p w:rsidR="00B579B4" w:rsidRDefault="00B579B4" w:rsidP="00B579B4">
      <w:pPr>
        <w:tabs>
          <w:tab w:val="left" w:pos="284"/>
        </w:tabs>
        <w:rPr>
          <w:rFonts w:ascii="Kartika" w:hAnsi="Kartika" w:cs="Kartika"/>
        </w:rPr>
      </w:pPr>
    </w:p>
    <w:p w:rsidR="003632A7" w:rsidRPr="003632A7" w:rsidRDefault="00B579B4" w:rsidP="00B579B4">
      <w:pPr>
        <w:tabs>
          <w:tab w:val="left" w:pos="284"/>
        </w:tabs>
        <w:rPr>
          <w:rFonts w:ascii="Kartika" w:hAnsi="Kartika" w:cs="Kartika"/>
          <w:u w:val="single"/>
        </w:rPr>
      </w:pPr>
      <w:r w:rsidRPr="003632A7">
        <w:rPr>
          <w:rFonts w:ascii="Kartika" w:hAnsi="Kartika" w:cs="Kartika"/>
          <w:u w:val="single"/>
        </w:rPr>
        <w:t>Measures</w:t>
      </w:r>
    </w:p>
    <w:p w:rsidR="00B579B4" w:rsidRDefault="00B579B4" w:rsidP="00B579B4">
      <w:pPr>
        <w:tabs>
          <w:tab w:val="left" w:pos="0"/>
          <w:tab w:val="left" w:pos="426"/>
        </w:tabs>
        <w:rPr>
          <w:rFonts w:ascii="Kartika" w:hAnsi="Kartika" w:cs="Kartika"/>
        </w:rPr>
      </w:pPr>
      <w:r w:rsidRPr="00B579B4">
        <w:rPr>
          <w:rFonts w:ascii="Kartika" w:hAnsi="Kartika" w:cs="Kartika"/>
        </w:rPr>
        <w:t>The Learning Team will:</w:t>
      </w:r>
    </w:p>
    <w:p w:rsidR="00B579B4" w:rsidRDefault="00B579B4" w:rsidP="00B579B4">
      <w:pPr>
        <w:pStyle w:val="ListParagraph"/>
        <w:numPr>
          <w:ilvl w:val="0"/>
          <w:numId w:val="8"/>
        </w:numPr>
        <w:tabs>
          <w:tab w:val="left" w:pos="0"/>
          <w:tab w:val="left" w:pos="426"/>
        </w:tabs>
        <w:rPr>
          <w:rFonts w:ascii="Kartika" w:hAnsi="Kartika" w:cs="Kartika"/>
        </w:rPr>
      </w:pPr>
      <w:r>
        <w:rPr>
          <w:rFonts w:ascii="Kartika" w:hAnsi="Kartika" w:cs="Kartika"/>
        </w:rPr>
        <w:t>support schools in the use of student information and assessment practices to drive instruction</w:t>
      </w:r>
    </w:p>
    <w:p w:rsidR="00B579B4" w:rsidRDefault="00B579B4" w:rsidP="00B579B4">
      <w:pPr>
        <w:pStyle w:val="ListParagraph"/>
        <w:numPr>
          <w:ilvl w:val="0"/>
          <w:numId w:val="8"/>
        </w:numPr>
        <w:tabs>
          <w:tab w:val="left" w:pos="0"/>
          <w:tab w:val="left" w:pos="426"/>
        </w:tabs>
        <w:rPr>
          <w:rFonts w:ascii="Kartika" w:hAnsi="Kartika" w:cs="Kartika"/>
        </w:rPr>
      </w:pPr>
      <w:r>
        <w:rPr>
          <w:rFonts w:ascii="Kartika" w:hAnsi="Kartika" w:cs="Kartika"/>
        </w:rPr>
        <w:t>work with the Deputy Superintendent and technology department to create a school and district database designed to support:</w:t>
      </w:r>
    </w:p>
    <w:p w:rsidR="00B579B4" w:rsidRDefault="00B579B4" w:rsidP="00B579B4">
      <w:pPr>
        <w:pStyle w:val="ListParagraph"/>
        <w:numPr>
          <w:ilvl w:val="1"/>
          <w:numId w:val="8"/>
        </w:numPr>
        <w:tabs>
          <w:tab w:val="left" w:pos="0"/>
          <w:tab w:val="left" w:pos="426"/>
        </w:tabs>
        <w:rPr>
          <w:rFonts w:ascii="Kartika" w:hAnsi="Kartika" w:cs="Kartika"/>
        </w:rPr>
      </w:pPr>
      <w:r>
        <w:rPr>
          <w:rFonts w:ascii="Kartika" w:hAnsi="Kartika" w:cs="Kartika"/>
        </w:rPr>
        <w:t>schools in collecting individual student data in order to respond to student’s individual/group learning and progress</w:t>
      </w:r>
    </w:p>
    <w:p w:rsidR="003632A7" w:rsidRDefault="003632A7" w:rsidP="00B579B4">
      <w:pPr>
        <w:pStyle w:val="ListParagraph"/>
        <w:numPr>
          <w:ilvl w:val="1"/>
          <w:numId w:val="8"/>
        </w:numPr>
        <w:tabs>
          <w:tab w:val="left" w:pos="0"/>
          <w:tab w:val="left" w:pos="426"/>
        </w:tabs>
        <w:rPr>
          <w:rFonts w:ascii="Kartika" w:hAnsi="Kartika" w:cs="Kartika"/>
        </w:rPr>
      </w:pPr>
      <w:r>
        <w:rPr>
          <w:rFonts w:ascii="Kartika" w:hAnsi="Kartika" w:cs="Kartika"/>
        </w:rPr>
        <w:t>the district in collecting aggregate student data in order to inform and respond to</w:t>
      </w:r>
      <w:r w:rsidR="00DF2259">
        <w:rPr>
          <w:rFonts w:ascii="Kartika" w:hAnsi="Kartika" w:cs="Kartika"/>
        </w:rPr>
        <w:t xml:space="preserve"> our overall progress and needs</w:t>
      </w:r>
    </w:p>
    <w:p w:rsidR="003632A7" w:rsidRDefault="003632A7">
      <w:pPr>
        <w:rPr>
          <w:rFonts w:ascii="Kartika" w:hAnsi="Kartika" w:cs="Kartika"/>
        </w:rPr>
      </w:pPr>
      <w:r>
        <w:rPr>
          <w:rFonts w:ascii="Kartika" w:hAnsi="Kartika" w:cs="Kartika"/>
        </w:rPr>
        <w:br w:type="page"/>
      </w:r>
    </w:p>
    <w:p w:rsidR="003632A7" w:rsidRPr="00C230E6" w:rsidRDefault="003632A7" w:rsidP="003632A7">
      <w:pPr>
        <w:rPr>
          <w:rFonts w:ascii="Kartika" w:hAnsi="Kartika" w:cs="Kartika"/>
        </w:rPr>
      </w:pPr>
      <w:r w:rsidRPr="00C230E6">
        <w:rPr>
          <w:rFonts w:ascii="Kartika" w:hAnsi="Kartika" w:cs="Kartika"/>
        </w:rPr>
        <w:lastRenderedPageBreak/>
        <w:t>Elementary (K - 5)</w:t>
      </w:r>
    </w:p>
    <w:p w:rsidR="003632A7" w:rsidRPr="00C230E6" w:rsidRDefault="003632A7" w:rsidP="003632A7">
      <w:pPr>
        <w:rPr>
          <w:rFonts w:ascii="Kartika" w:hAnsi="Kartika" w:cs="Kartika"/>
        </w:rPr>
      </w:pPr>
    </w:p>
    <w:p w:rsidR="003632A7" w:rsidRDefault="003632A7" w:rsidP="003632A7">
      <w:pPr>
        <w:rPr>
          <w:rFonts w:ascii="Kartika" w:hAnsi="Kartika" w:cs="Kartika"/>
          <w:b/>
        </w:rPr>
      </w:pPr>
      <w:r w:rsidRPr="00C230E6">
        <w:rPr>
          <w:rFonts w:ascii="Kartika" w:hAnsi="Kartika" w:cs="Kartika"/>
          <w:b/>
        </w:rPr>
        <w:t xml:space="preserve">Goal </w:t>
      </w:r>
      <w:r>
        <w:rPr>
          <w:rFonts w:ascii="Kartika" w:hAnsi="Kartika" w:cs="Kartika"/>
          <w:b/>
        </w:rPr>
        <w:t>2</w:t>
      </w:r>
    </w:p>
    <w:p w:rsidR="003632A7" w:rsidRPr="00C230E6" w:rsidRDefault="003632A7" w:rsidP="003632A7">
      <w:pPr>
        <w:rPr>
          <w:rFonts w:ascii="Kartika" w:hAnsi="Kartika" w:cs="Kartika"/>
          <w:b/>
          <w:i/>
        </w:rPr>
      </w:pPr>
      <w:r w:rsidRPr="00C230E6">
        <w:rPr>
          <w:rFonts w:ascii="Kartika" w:hAnsi="Kartika" w:cs="Kartika"/>
          <w:b/>
          <w:i/>
        </w:rPr>
        <w:t xml:space="preserve">Increase Student </w:t>
      </w:r>
      <w:r>
        <w:rPr>
          <w:rFonts w:ascii="Kartika" w:hAnsi="Kartika" w:cs="Kartika"/>
          <w:b/>
          <w:i/>
        </w:rPr>
        <w:t>Numeracy</w:t>
      </w:r>
    </w:p>
    <w:p w:rsidR="003632A7" w:rsidRDefault="003632A7" w:rsidP="003632A7">
      <w:pPr>
        <w:rPr>
          <w:rFonts w:ascii="Kartika" w:hAnsi="Kartika" w:cs="Kartika"/>
        </w:rPr>
      </w:pPr>
    </w:p>
    <w:p w:rsidR="003632A7" w:rsidRDefault="00E340DC" w:rsidP="003632A7">
      <w:pPr>
        <w:rPr>
          <w:rFonts w:ascii="Kartika" w:hAnsi="Kartika" w:cs="Kartika"/>
          <w:u w:val="single"/>
        </w:rPr>
      </w:pPr>
      <w:r>
        <w:rPr>
          <w:rFonts w:ascii="Kartika" w:hAnsi="Kartika" w:cs="Kartika"/>
          <w:u w:val="single"/>
        </w:rPr>
        <w:t>Strategies</w:t>
      </w:r>
    </w:p>
    <w:p w:rsidR="007D70C1" w:rsidRDefault="007D70C1" w:rsidP="003632A7">
      <w:pPr>
        <w:rPr>
          <w:rFonts w:ascii="Kartika" w:hAnsi="Kartika" w:cs="Kartika"/>
          <w:u w:val="single"/>
        </w:rPr>
      </w:pPr>
    </w:p>
    <w:p w:rsidR="00E340DC" w:rsidRPr="00E340DC" w:rsidRDefault="00E340DC" w:rsidP="003632A7">
      <w:pPr>
        <w:rPr>
          <w:rFonts w:ascii="Kartika" w:hAnsi="Kartika" w:cs="Kartika"/>
          <w:b/>
        </w:rPr>
      </w:pPr>
      <w:r>
        <w:rPr>
          <w:rFonts w:ascii="Kartika" w:hAnsi="Kartika" w:cs="Kartika"/>
          <w:b/>
        </w:rPr>
        <w:t>Numeracy</w:t>
      </w:r>
    </w:p>
    <w:p w:rsidR="003632A7" w:rsidRDefault="003632A7" w:rsidP="003632A7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 xml:space="preserve">The Learning Team will: </w:t>
      </w:r>
    </w:p>
    <w:p w:rsidR="003632A7" w:rsidRDefault="003632A7" w:rsidP="003632A7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create, enhance, develop or maintain an effective, comprehensively balanced early numeracy program for all elementary schools</w:t>
      </w:r>
    </w:p>
    <w:p w:rsidR="003632A7" w:rsidRDefault="003632A7" w:rsidP="003632A7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build appropriate assessment tools for numeracy in elementary schools to support student learning</w:t>
      </w:r>
    </w:p>
    <w:p w:rsidR="00E340DC" w:rsidRDefault="00E340DC" w:rsidP="00E340DC">
      <w:pPr>
        <w:rPr>
          <w:rFonts w:ascii="Kartika" w:hAnsi="Kartika" w:cs="Kartika"/>
        </w:rPr>
      </w:pPr>
    </w:p>
    <w:p w:rsidR="00E340DC" w:rsidRPr="00E340DC" w:rsidRDefault="00E340DC" w:rsidP="00E340DC">
      <w:pPr>
        <w:rPr>
          <w:rFonts w:ascii="Kartika" w:hAnsi="Kartika" w:cs="Kartika"/>
        </w:rPr>
      </w:pPr>
      <w:r>
        <w:rPr>
          <w:rFonts w:ascii="Kartika" w:hAnsi="Kartika" w:cs="Kartika"/>
        </w:rPr>
        <w:t>Through:</w:t>
      </w:r>
    </w:p>
    <w:p w:rsidR="003632A7" w:rsidRDefault="003632A7" w:rsidP="003632A7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targeted professional learning opportunities for teachers/</w:t>
      </w:r>
      <w:r w:rsidR="00EE125B">
        <w:rPr>
          <w:rFonts w:ascii="Kartika" w:hAnsi="Kartika" w:cs="Kartika"/>
        </w:rPr>
        <w:t>administrators</w:t>
      </w:r>
    </w:p>
    <w:p w:rsidR="00EE125B" w:rsidRDefault="00E340DC" w:rsidP="003632A7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creating</w:t>
      </w:r>
      <w:r w:rsidR="00EE125B">
        <w:rPr>
          <w:rFonts w:ascii="Kartika" w:hAnsi="Kartika" w:cs="Kartika"/>
        </w:rPr>
        <w:t>/support</w:t>
      </w:r>
      <w:r>
        <w:rPr>
          <w:rFonts w:ascii="Kartika" w:hAnsi="Kartika" w:cs="Kartika"/>
        </w:rPr>
        <w:t>ing</w:t>
      </w:r>
      <w:r w:rsidR="00EE125B">
        <w:rPr>
          <w:rFonts w:ascii="Kartika" w:hAnsi="Kartika" w:cs="Kartika"/>
        </w:rPr>
        <w:t xml:space="preserve"> numeracy </w:t>
      </w:r>
      <w:r>
        <w:rPr>
          <w:rFonts w:ascii="Kartika" w:hAnsi="Kartika" w:cs="Kartika"/>
        </w:rPr>
        <w:t xml:space="preserve">lead </w:t>
      </w:r>
      <w:r w:rsidR="00F52B4B">
        <w:rPr>
          <w:rFonts w:ascii="Kartika" w:hAnsi="Kartika" w:cs="Kartika"/>
        </w:rPr>
        <w:t>teachers</w:t>
      </w:r>
      <w:r w:rsidR="00EE125B">
        <w:rPr>
          <w:rFonts w:ascii="Kartika" w:hAnsi="Kartika" w:cs="Kartika"/>
        </w:rPr>
        <w:t xml:space="preserve"> in schools to support their teams</w:t>
      </w:r>
    </w:p>
    <w:p w:rsidR="00EE125B" w:rsidRDefault="00EE125B" w:rsidP="003632A7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develop</w:t>
      </w:r>
      <w:r w:rsidR="00E340DC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a team of numeracy experts to support the numeracy goals</w:t>
      </w:r>
    </w:p>
    <w:p w:rsidR="00EE125B" w:rsidRDefault="00E340DC" w:rsidP="003632A7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continuing</w:t>
      </w:r>
      <w:r w:rsidR="00EE125B">
        <w:rPr>
          <w:rFonts w:ascii="Kartika" w:hAnsi="Kartika" w:cs="Kartika"/>
        </w:rPr>
        <w:t xml:space="preserve"> to provide </w:t>
      </w:r>
      <w:r w:rsidR="00560119">
        <w:rPr>
          <w:rFonts w:ascii="Kartika" w:hAnsi="Kartika" w:cs="Kartika"/>
        </w:rPr>
        <w:t>e</w:t>
      </w:r>
      <w:r w:rsidR="00EE125B">
        <w:rPr>
          <w:rFonts w:ascii="Kartika" w:hAnsi="Kartika" w:cs="Kartika"/>
        </w:rPr>
        <w:t xml:space="preserve">nhancing </w:t>
      </w:r>
      <w:r w:rsidR="00560119">
        <w:rPr>
          <w:rFonts w:ascii="Kartika" w:hAnsi="Kartika" w:cs="Kartika"/>
        </w:rPr>
        <w:t>l</w:t>
      </w:r>
      <w:r w:rsidR="00EE125B">
        <w:rPr>
          <w:rFonts w:ascii="Kartika" w:hAnsi="Kartika" w:cs="Kartika"/>
        </w:rPr>
        <w:t>earning grants to support numeracy</w:t>
      </w:r>
    </w:p>
    <w:p w:rsidR="00EE125B" w:rsidRDefault="00EE125B" w:rsidP="00EE125B">
      <w:pPr>
        <w:rPr>
          <w:rFonts w:ascii="Kartika" w:hAnsi="Kartika" w:cs="Kartika"/>
        </w:rPr>
      </w:pPr>
    </w:p>
    <w:p w:rsidR="00425DBB" w:rsidRPr="00425DBB" w:rsidRDefault="00EE125B" w:rsidP="00EE125B">
      <w:pPr>
        <w:rPr>
          <w:rFonts w:ascii="Kartika" w:hAnsi="Kartika" w:cs="Kartika"/>
          <w:u w:val="single"/>
        </w:rPr>
      </w:pPr>
      <w:r>
        <w:rPr>
          <w:rFonts w:ascii="Kartika" w:hAnsi="Kartika" w:cs="Kartika"/>
          <w:u w:val="single"/>
        </w:rPr>
        <w:t>Measures</w:t>
      </w:r>
    </w:p>
    <w:p w:rsidR="00EE125B" w:rsidRDefault="00EE125B" w:rsidP="00EE125B">
      <w:pPr>
        <w:rPr>
          <w:rFonts w:ascii="Kartika" w:hAnsi="Kartika" w:cs="Kartika"/>
        </w:rPr>
      </w:pPr>
      <w:r>
        <w:rPr>
          <w:rFonts w:ascii="Kartika" w:hAnsi="Kartika" w:cs="Kartika"/>
        </w:rPr>
        <w:t>The Learning Team will:</w:t>
      </w:r>
    </w:p>
    <w:p w:rsidR="00EE125B" w:rsidRDefault="00EE125B" w:rsidP="00EE125B">
      <w:pPr>
        <w:pStyle w:val="ListParagraph"/>
        <w:numPr>
          <w:ilvl w:val="0"/>
          <w:numId w:val="11"/>
        </w:numPr>
        <w:rPr>
          <w:rFonts w:ascii="Kartika" w:hAnsi="Kartika" w:cs="Kartika"/>
        </w:rPr>
      </w:pPr>
      <w:r>
        <w:rPr>
          <w:rFonts w:ascii="Kartika" w:hAnsi="Kartika" w:cs="Kartika"/>
        </w:rPr>
        <w:t>develop effective, assessment tools in numeracy that will support student learning and drive individual/group instruction</w:t>
      </w:r>
    </w:p>
    <w:p w:rsidR="00EE125B" w:rsidRDefault="00EE125B" w:rsidP="00EE125B">
      <w:pPr>
        <w:pStyle w:val="ListParagraph"/>
        <w:numPr>
          <w:ilvl w:val="0"/>
          <w:numId w:val="11"/>
        </w:numPr>
        <w:rPr>
          <w:rFonts w:ascii="Kartika" w:hAnsi="Kartika" w:cs="Kartika"/>
        </w:rPr>
      </w:pPr>
      <w:r>
        <w:rPr>
          <w:rFonts w:ascii="Kartika" w:hAnsi="Kartika" w:cs="Kartika"/>
        </w:rPr>
        <w:t>begin to collect the aggregate student data in order to inform and respond to our ove</w:t>
      </w:r>
      <w:r w:rsidR="00DF2259">
        <w:rPr>
          <w:rFonts w:ascii="Kartika" w:hAnsi="Kartika" w:cs="Kartika"/>
        </w:rPr>
        <w:t>rall student progress and needs</w:t>
      </w:r>
    </w:p>
    <w:p w:rsidR="00EE125B" w:rsidRDefault="00EE125B">
      <w:pPr>
        <w:rPr>
          <w:rFonts w:ascii="Kartika" w:hAnsi="Kartika" w:cs="Kartika"/>
        </w:rPr>
      </w:pPr>
      <w:r>
        <w:rPr>
          <w:rFonts w:ascii="Kartika" w:hAnsi="Kartika" w:cs="Kartika"/>
        </w:rPr>
        <w:br w:type="page"/>
      </w:r>
    </w:p>
    <w:p w:rsidR="00EE125B" w:rsidRPr="00C230E6" w:rsidRDefault="00EE125B" w:rsidP="00EE125B">
      <w:pPr>
        <w:rPr>
          <w:rFonts w:ascii="Kartika" w:hAnsi="Kartika" w:cs="Kartika"/>
        </w:rPr>
      </w:pPr>
      <w:r w:rsidRPr="00C230E6">
        <w:rPr>
          <w:rFonts w:ascii="Kartika" w:hAnsi="Kartika" w:cs="Kartika"/>
        </w:rPr>
        <w:lastRenderedPageBreak/>
        <w:t>Elementary (K - 5)</w:t>
      </w:r>
    </w:p>
    <w:p w:rsidR="00EE125B" w:rsidRPr="00C230E6" w:rsidRDefault="00EE125B" w:rsidP="00EE125B">
      <w:pPr>
        <w:rPr>
          <w:rFonts w:ascii="Kartika" w:hAnsi="Kartika" w:cs="Kartika"/>
        </w:rPr>
      </w:pPr>
    </w:p>
    <w:p w:rsidR="00EE125B" w:rsidRDefault="00EE125B" w:rsidP="00EE125B">
      <w:pPr>
        <w:rPr>
          <w:rFonts w:ascii="Kartika" w:hAnsi="Kartika" w:cs="Kartika"/>
          <w:b/>
        </w:rPr>
      </w:pPr>
      <w:r w:rsidRPr="00C230E6">
        <w:rPr>
          <w:rFonts w:ascii="Kartika" w:hAnsi="Kartika" w:cs="Kartika"/>
          <w:b/>
        </w:rPr>
        <w:t xml:space="preserve">Goal </w:t>
      </w:r>
      <w:r>
        <w:rPr>
          <w:rFonts w:ascii="Kartika" w:hAnsi="Kartika" w:cs="Kartika"/>
          <w:b/>
        </w:rPr>
        <w:t>3</w:t>
      </w:r>
    </w:p>
    <w:p w:rsidR="00EE125B" w:rsidRPr="00C230E6" w:rsidRDefault="00EE125B" w:rsidP="00EE125B">
      <w:pPr>
        <w:rPr>
          <w:rFonts w:ascii="Kartika" w:hAnsi="Kartika" w:cs="Kartika"/>
          <w:b/>
          <w:i/>
        </w:rPr>
      </w:pPr>
      <w:r>
        <w:rPr>
          <w:rFonts w:ascii="Kartika" w:hAnsi="Kartika" w:cs="Kartika"/>
          <w:b/>
          <w:i/>
        </w:rPr>
        <w:t>Support the implementation of the new curriculum with a focus on science, Aboriginal knowledge and worldviews, and resources</w:t>
      </w:r>
      <w:r w:rsidR="00E46953">
        <w:rPr>
          <w:rFonts w:ascii="Kartika" w:hAnsi="Kartika" w:cs="Kartika"/>
          <w:b/>
          <w:i/>
        </w:rPr>
        <w:t>.</w:t>
      </w:r>
    </w:p>
    <w:p w:rsidR="00EE125B" w:rsidRDefault="00EE125B" w:rsidP="00EE125B">
      <w:pPr>
        <w:rPr>
          <w:rFonts w:ascii="Kartika" w:hAnsi="Kartika" w:cs="Kartika"/>
        </w:rPr>
      </w:pPr>
    </w:p>
    <w:p w:rsidR="00EE125B" w:rsidRDefault="00EE125B" w:rsidP="00EE125B">
      <w:pPr>
        <w:rPr>
          <w:rFonts w:ascii="Kartika" w:hAnsi="Kartika" w:cs="Kartika"/>
          <w:u w:val="single"/>
        </w:rPr>
      </w:pPr>
      <w:r w:rsidRPr="00C230E6">
        <w:rPr>
          <w:rFonts w:ascii="Kartika" w:hAnsi="Kartika" w:cs="Kartika"/>
          <w:u w:val="single"/>
        </w:rPr>
        <w:t>Strategies</w:t>
      </w:r>
    </w:p>
    <w:p w:rsidR="007D70C1" w:rsidRPr="00C230E6" w:rsidRDefault="007D70C1" w:rsidP="00EE125B">
      <w:pPr>
        <w:rPr>
          <w:rFonts w:ascii="Kartika" w:hAnsi="Kartika" w:cs="Kartika"/>
          <w:u w:val="single"/>
        </w:rPr>
      </w:pPr>
    </w:p>
    <w:p w:rsidR="00EE125B" w:rsidRPr="00EE125B" w:rsidRDefault="00EE125B" w:rsidP="00EE125B">
      <w:pPr>
        <w:pStyle w:val="ListParagraph"/>
        <w:ind w:left="0"/>
        <w:rPr>
          <w:rFonts w:ascii="Kartika" w:hAnsi="Kartika" w:cs="Kartika"/>
          <w:b/>
        </w:rPr>
      </w:pPr>
      <w:r>
        <w:rPr>
          <w:rFonts w:ascii="Kartika" w:hAnsi="Kartika" w:cs="Kartika"/>
          <w:b/>
        </w:rPr>
        <w:t>Science</w:t>
      </w:r>
    </w:p>
    <w:p w:rsidR="00EE125B" w:rsidRDefault="00EE125B" w:rsidP="00EE125B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 xml:space="preserve">The Learning Team will: </w:t>
      </w:r>
    </w:p>
    <w:p w:rsidR="00EE125B" w:rsidRDefault="00A037C7" w:rsidP="00EE125B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s</w:t>
      </w:r>
      <w:r w:rsidR="00732051">
        <w:rPr>
          <w:rFonts w:ascii="Kartika" w:hAnsi="Kartika" w:cs="Kartika"/>
        </w:rPr>
        <w:t>upport teachers/</w:t>
      </w:r>
      <w:r w:rsidR="00EE125B">
        <w:rPr>
          <w:rFonts w:ascii="Kartika" w:hAnsi="Kartika" w:cs="Kartika"/>
        </w:rPr>
        <w:t xml:space="preserve">administrators </w:t>
      </w:r>
      <w:r w:rsidR="00541593">
        <w:rPr>
          <w:rFonts w:ascii="Kartika" w:hAnsi="Kartika" w:cs="Kartika"/>
        </w:rPr>
        <w:t xml:space="preserve">as they begin </w:t>
      </w:r>
      <w:r w:rsidR="00EE125B">
        <w:rPr>
          <w:rFonts w:ascii="Kartika" w:hAnsi="Kartika" w:cs="Kartika"/>
        </w:rPr>
        <w:t xml:space="preserve">to </w:t>
      </w:r>
      <w:r w:rsidR="00541593">
        <w:rPr>
          <w:rFonts w:ascii="Kartika" w:hAnsi="Kartika" w:cs="Kartika"/>
        </w:rPr>
        <w:t xml:space="preserve">explore and teach to </w:t>
      </w:r>
      <w:r w:rsidR="00EE125B">
        <w:rPr>
          <w:rFonts w:ascii="Kartika" w:hAnsi="Kartika" w:cs="Kartika"/>
        </w:rPr>
        <w:t>the changes in the science curriculum</w:t>
      </w:r>
    </w:p>
    <w:p w:rsidR="00EE125B" w:rsidRDefault="00EE125B" w:rsidP="00EE125B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collaborate with teacher teams and the GVTA to develop unit plans that include resources to match the changes in the new science curriculum</w:t>
      </w:r>
    </w:p>
    <w:p w:rsidR="00BD1F2D" w:rsidRDefault="00BD1F2D" w:rsidP="00BD1F2D">
      <w:pPr>
        <w:rPr>
          <w:rFonts w:ascii="Kartika" w:hAnsi="Kartika" w:cs="Kartika"/>
        </w:rPr>
      </w:pPr>
    </w:p>
    <w:p w:rsidR="00BD1F2D" w:rsidRDefault="00BD1F2D" w:rsidP="00BD1F2D">
      <w:pPr>
        <w:rPr>
          <w:rFonts w:ascii="Kartika" w:hAnsi="Kartika" w:cs="Kartika"/>
          <w:b/>
        </w:rPr>
      </w:pPr>
      <w:r>
        <w:rPr>
          <w:rFonts w:ascii="Kartika" w:hAnsi="Kartika" w:cs="Kartika"/>
          <w:b/>
        </w:rPr>
        <w:t>Aboriginal Knowledge and Worldviews</w:t>
      </w:r>
    </w:p>
    <w:p w:rsidR="00BD1F2D" w:rsidRDefault="00BD1F2D" w:rsidP="00BD1F2D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 xml:space="preserve">The Learning Team will: </w:t>
      </w:r>
    </w:p>
    <w:p w:rsidR="00BD1F2D" w:rsidRDefault="00BD1F2D" w:rsidP="00BD1F2D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support teacher</w:t>
      </w:r>
      <w:r w:rsidR="00767C64">
        <w:rPr>
          <w:rFonts w:ascii="Kartika" w:hAnsi="Kartika" w:cs="Kartika"/>
        </w:rPr>
        <w:t>s</w:t>
      </w:r>
      <w:r>
        <w:rPr>
          <w:rFonts w:ascii="Kartika" w:hAnsi="Kartika" w:cs="Kartika"/>
        </w:rPr>
        <w:t xml:space="preserve"> as they begin infusing Aboriginal ways of knowin</w:t>
      </w:r>
      <w:r w:rsidR="00DF2259">
        <w:rPr>
          <w:rFonts w:ascii="Kartika" w:hAnsi="Kartika" w:cs="Kartika"/>
        </w:rPr>
        <w:t>g and being into daily learning</w:t>
      </w:r>
    </w:p>
    <w:p w:rsidR="00BD1F2D" w:rsidRDefault="00BD1F2D" w:rsidP="00BD1F2D">
      <w:pPr>
        <w:rPr>
          <w:rFonts w:ascii="Kartika" w:hAnsi="Kartika" w:cs="Kartika"/>
        </w:rPr>
      </w:pPr>
    </w:p>
    <w:p w:rsidR="00BD1F2D" w:rsidRDefault="00BD1F2D" w:rsidP="00BD1F2D">
      <w:pPr>
        <w:rPr>
          <w:rFonts w:ascii="Kartika" w:hAnsi="Kartika" w:cs="Kartika"/>
        </w:rPr>
      </w:pPr>
      <w:r>
        <w:rPr>
          <w:rFonts w:ascii="Kartika" w:hAnsi="Kartika" w:cs="Kartika"/>
          <w:b/>
        </w:rPr>
        <w:t>Resources</w:t>
      </w:r>
    </w:p>
    <w:p w:rsidR="00BD1F2D" w:rsidRDefault="00BD1F2D" w:rsidP="00BD1F2D">
      <w:pPr>
        <w:rPr>
          <w:rFonts w:ascii="Kartika" w:hAnsi="Kartika" w:cs="Kartika"/>
        </w:rPr>
      </w:pPr>
      <w:r>
        <w:rPr>
          <w:rFonts w:ascii="Kartika" w:hAnsi="Kartika" w:cs="Kartika"/>
        </w:rPr>
        <w:t>The</w:t>
      </w:r>
      <w:r w:rsidR="00C04E4C">
        <w:rPr>
          <w:rFonts w:ascii="Kartika" w:hAnsi="Kartika" w:cs="Kartika"/>
        </w:rPr>
        <w:t xml:space="preserve"> Learning Team will:</w:t>
      </w:r>
    </w:p>
    <w:p w:rsidR="00C04E4C" w:rsidRDefault="00C04E4C" w:rsidP="00C04E4C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collaborate with teacher teams and the GVTA to develop resources and examples of unit plans</w:t>
      </w:r>
    </w:p>
    <w:p w:rsidR="00C04E4C" w:rsidRDefault="00C04E4C" w:rsidP="00C04E4C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collaborate with the Ministry of Education to connect to the provincial resources provided through ERAC</w:t>
      </w:r>
    </w:p>
    <w:p w:rsidR="00C04E4C" w:rsidRPr="00C04E4C" w:rsidRDefault="00C04E4C" w:rsidP="00C04E4C">
      <w:pPr>
        <w:rPr>
          <w:rFonts w:ascii="Kartika" w:hAnsi="Kartika" w:cs="Kartika"/>
        </w:rPr>
      </w:pPr>
    </w:p>
    <w:p w:rsidR="00C04E4C" w:rsidRDefault="00767C64" w:rsidP="00C04E4C">
      <w:pPr>
        <w:rPr>
          <w:rFonts w:ascii="Kartika" w:hAnsi="Kartika" w:cs="Kartika"/>
        </w:rPr>
      </w:pPr>
      <w:r>
        <w:rPr>
          <w:rFonts w:ascii="Kartika" w:hAnsi="Kartika" w:cs="Kartika"/>
        </w:rPr>
        <w:t>Through</w:t>
      </w:r>
      <w:r w:rsidR="00C04E4C">
        <w:rPr>
          <w:rFonts w:ascii="Kartika" w:hAnsi="Kartika" w:cs="Kartika"/>
        </w:rPr>
        <w:t>:</w:t>
      </w:r>
    </w:p>
    <w:p w:rsidR="00C04E4C" w:rsidRDefault="00767C64" w:rsidP="00C04E4C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the creation of</w:t>
      </w:r>
      <w:r w:rsidR="00C04E4C">
        <w:rPr>
          <w:rFonts w:ascii="Kartika" w:hAnsi="Kartika" w:cs="Kartika"/>
        </w:rPr>
        <w:t xml:space="preserve"> collaborative teacher teams to develop resources and unit plans to support the new curriculum</w:t>
      </w:r>
    </w:p>
    <w:p w:rsidR="00C04E4C" w:rsidRDefault="00C04E4C" w:rsidP="00C04E4C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provid</w:t>
      </w:r>
      <w:r w:rsidR="00767C64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targeted professional learning opportunities for teachers/</w:t>
      </w:r>
      <w:r w:rsidR="00154C0C">
        <w:rPr>
          <w:rFonts w:ascii="Kartika" w:hAnsi="Kartika" w:cs="Kartika"/>
        </w:rPr>
        <w:t xml:space="preserve"> </w:t>
      </w:r>
      <w:r>
        <w:rPr>
          <w:rFonts w:ascii="Kartika" w:hAnsi="Kartika" w:cs="Kartika"/>
        </w:rPr>
        <w:t>administrators</w:t>
      </w:r>
    </w:p>
    <w:p w:rsidR="00C04E4C" w:rsidRDefault="00C04E4C" w:rsidP="00C04E4C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creat</w:t>
      </w:r>
      <w:r w:rsidR="00767C64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a system to store and share teacher-created resources</w:t>
      </w:r>
    </w:p>
    <w:p w:rsidR="00C04E4C" w:rsidRDefault="00C04E4C" w:rsidP="00C04E4C">
      <w:pPr>
        <w:pStyle w:val="ListParagraph"/>
        <w:numPr>
          <w:ilvl w:val="0"/>
          <w:numId w:val="10"/>
        </w:numPr>
        <w:rPr>
          <w:rFonts w:ascii="Kartika" w:hAnsi="Kartika" w:cs="Kartika"/>
        </w:rPr>
      </w:pPr>
      <w:r>
        <w:rPr>
          <w:rFonts w:ascii="Kartika" w:hAnsi="Kartika" w:cs="Kartika"/>
        </w:rPr>
        <w:t>develop</w:t>
      </w:r>
      <w:r w:rsidR="00767C64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and expand</w:t>
      </w:r>
      <w:r w:rsidR="00F52B4B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resource support for the new Aboriginal curriculu</w:t>
      </w:r>
      <w:r w:rsidR="007C7FCC">
        <w:rPr>
          <w:rFonts w:ascii="Kartika" w:hAnsi="Kartika" w:cs="Kartika"/>
        </w:rPr>
        <w:t>m</w:t>
      </w:r>
    </w:p>
    <w:p w:rsidR="00C04E4C" w:rsidRDefault="00C04E4C" w:rsidP="00C04E4C">
      <w:pPr>
        <w:rPr>
          <w:rFonts w:ascii="Kartika" w:hAnsi="Kartika" w:cs="Kartika"/>
        </w:rPr>
      </w:pPr>
    </w:p>
    <w:p w:rsidR="00425DBB" w:rsidRDefault="00425DBB" w:rsidP="00C04E4C">
      <w:pPr>
        <w:rPr>
          <w:rFonts w:ascii="Kartika" w:hAnsi="Kartika" w:cs="Kartika"/>
          <w:u w:val="single"/>
        </w:rPr>
      </w:pPr>
      <w:r>
        <w:rPr>
          <w:rFonts w:ascii="Kartika" w:hAnsi="Kartika" w:cs="Kartika"/>
          <w:u w:val="single"/>
        </w:rPr>
        <w:t>Measures</w:t>
      </w:r>
    </w:p>
    <w:p w:rsidR="007C7FCC" w:rsidRDefault="007C7FCC" w:rsidP="00C04E4C">
      <w:pPr>
        <w:rPr>
          <w:rFonts w:ascii="Kartika" w:hAnsi="Kartika" w:cs="Kartika"/>
        </w:rPr>
      </w:pPr>
      <w:r>
        <w:rPr>
          <w:rFonts w:ascii="Kartika" w:hAnsi="Kartika" w:cs="Kartika"/>
        </w:rPr>
        <w:t>The Learning Team will:</w:t>
      </w:r>
    </w:p>
    <w:p w:rsidR="00B579B4" w:rsidRPr="004031BD" w:rsidRDefault="007C7FCC" w:rsidP="004031BD">
      <w:pPr>
        <w:pStyle w:val="ListParagraph"/>
        <w:numPr>
          <w:ilvl w:val="0"/>
          <w:numId w:val="12"/>
        </w:numPr>
        <w:rPr>
          <w:rFonts w:ascii="Kartika" w:hAnsi="Kartika" w:cs="Kartika"/>
        </w:rPr>
      </w:pPr>
      <w:r>
        <w:rPr>
          <w:rFonts w:ascii="Kartika" w:hAnsi="Kartika" w:cs="Kartika"/>
        </w:rPr>
        <w:t>put out a survey to all elementary teachers to explore their needs and evaluate the offerings in the areas of science, Aboriginal knowledge</w:t>
      </w:r>
      <w:r w:rsidR="00DF2259">
        <w:rPr>
          <w:rFonts w:ascii="Kartika" w:hAnsi="Kartika" w:cs="Kartika"/>
        </w:rPr>
        <w:t>, and worldviews, and resources</w:t>
      </w:r>
    </w:p>
    <w:sectPr w:rsidR="00B579B4" w:rsidRPr="004031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098"/>
    <w:multiLevelType w:val="hybridMultilevel"/>
    <w:tmpl w:val="5C42CC2C"/>
    <w:lvl w:ilvl="0" w:tplc="EFAEA3D2">
      <w:numFmt w:val="bullet"/>
      <w:lvlText w:val="-"/>
      <w:lvlJc w:val="left"/>
      <w:pPr>
        <w:ind w:left="1004" w:hanging="360"/>
      </w:pPr>
      <w:rPr>
        <w:rFonts w:ascii="Kartika" w:eastAsiaTheme="minorHAnsi" w:hAnsi="Kartika" w:cs="Kartika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9E0696"/>
    <w:multiLevelType w:val="hybridMultilevel"/>
    <w:tmpl w:val="344A79D2"/>
    <w:lvl w:ilvl="0" w:tplc="EFAEA3D2">
      <w:numFmt w:val="bullet"/>
      <w:lvlText w:val="-"/>
      <w:lvlJc w:val="left"/>
      <w:pPr>
        <w:ind w:left="360" w:hanging="360"/>
      </w:pPr>
      <w:rPr>
        <w:rFonts w:ascii="Kartika" w:eastAsiaTheme="minorHAnsi" w:hAnsi="Kartika" w:cs="Kartik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76E1E"/>
    <w:multiLevelType w:val="hybridMultilevel"/>
    <w:tmpl w:val="98823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1CCF"/>
    <w:multiLevelType w:val="hybridMultilevel"/>
    <w:tmpl w:val="B1D23E76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520AEB"/>
    <w:multiLevelType w:val="hybridMultilevel"/>
    <w:tmpl w:val="FDFC4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20C40"/>
    <w:multiLevelType w:val="hybridMultilevel"/>
    <w:tmpl w:val="36CEE6F0"/>
    <w:lvl w:ilvl="0" w:tplc="EFAEA3D2">
      <w:numFmt w:val="bullet"/>
      <w:lvlText w:val="-"/>
      <w:lvlJc w:val="left"/>
      <w:pPr>
        <w:ind w:left="502" w:hanging="360"/>
      </w:pPr>
      <w:rPr>
        <w:rFonts w:ascii="Kartika" w:eastAsiaTheme="minorHAnsi" w:hAnsi="Kartika" w:cs="Kartika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8DB37D5"/>
    <w:multiLevelType w:val="hybridMultilevel"/>
    <w:tmpl w:val="35D0FC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CD5AF6"/>
    <w:multiLevelType w:val="hybridMultilevel"/>
    <w:tmpl w:val="33D6ECAE"/>
    <w:lvl w:ilvl="0" w:tplc="10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>
    <w:nsid w:val="5E63444D"/>
    <w:multiLevelType w:val="hybridMultilevel"/>
    <w:tmpl w:val="E7B49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161BE"/>
    <w:multiLevelType w:val="hybridMultilevel"/>
    <w:tmpl w:val="242AB3EE"/>
    <w:lvl w:ilvl="0" w:tplc="EFAEA3D2">
      <w:numFmt w:val="bullet"/>
      <w:lvlText w:val="-"/>
      <w:lvlJc w:val="left"/>
      <w:pPr>
        <w:ind w:left="360" w:hanging="360"/>
      </w:pPr>
      <w:rPr>
        <w:rFonts w:ascii="Kartika" w:eastAsiaTheme="minorHAnsi" w:hAnsi="Kartika" w:cs="Kartik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06D97"/>
    <w:multiLevelType w:val="hybridMultilevel"/>
    <w:tmpl w:val="F96C3992"/>
    <w:lvl w:ilvl="0" w:tplc="EFAEA3D2">
      <w:numFmt w:val="bullet"/>
      <w:lvlText w:val="-"/>
      <w:lvlJc w:val="left"/>
      <w:pPr>
        <w:ind w:left="360" w:hanging="360"/>
      </w:pPr>
      <w:rPr>
        <w:rFonts w:ascii="Kartika" w:eastAsiaTheme="minorHAnsi" w:hAnsi="Kartika" w:cs="Kartik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D4722"/>
    <w:multiLevelType w:val="hybridMultilevel"/>
    <w:tmpl w:val="51905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B4C48"/>
    <w:multiLevelType w:val="hybridMultilevel"/>
    <w:tmpl w:val="FC1A3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E6"/>
    <w:rsid w:val="000677C3"/>
    <w:rsid w:val="00154C0C"/>
    <w:rsid w:val="00270DF9"/>
    <w:rsid w:val="002E35C1"/>
    <w:rsid w:val="003632A7"/>
    <w:rsid w:val="003C532E"/>
    <w:rsid w:val="004031BD"/>
    <w:rsid w:val="00425DBB"/>
    <w:rsid w:val="00541593"/>
    <w:rsid w:val="00560119"/>
    <w:rsid w:val="0057317E"/>
    <w:rsid w:val="0072037E"/>
    <w:rsid w:val="00732051"/>
    <w:rsid w:val="00767C64"/>
    <w:rsid w:val="007961D6"/>
    <w:rsid w:val="007C7FCC"/>
    <w:rsid w:val="007D70C1"/>
    <w:rsid w:val="008571CF"/>
    <w:rsid w:val="00A037C7"/>
    <w:rsid w:val="00A0687D"/>
    <w:rsid w:val="00AE4579"/>
    <w:rsid w:val="00B579B4"/>
    <w:rsid w:val="00B624D5"/>
    <w:rsid w:val="00BD1F2D"/>
    <w:rsid w:val="00C04E4C"/>
    <w:rsid w:val="00C052BD"/>
    <w:rsid w:val="00C230E6"/>
    <w:rsid w:val="00DF2259"/>
    <w:rsid w:val="00E340DC"/>
    <w:rsid w:val="00E46953"/>
    <w:rsid w:val="00EE0937"/>
    <w:rsid w:val="00EE125B"/>
    <w:rsid w:val="00F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D3E7FEC3.dotm</Template>
  <TotalTime>1</TotalTime>
  <Pages>3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Walters-Edgar, Karen</dc:creator>
  <cp:lastModifiedBy>Walters-Edgar, Karen</cp:lastModifiedBy>
  <cp:revision>2</cp:revision>
  <cp:lastPrinted>2016-11-28T20:24:00Z</cp:lastPrinted>
  <dcterms:created xsi:type="dcterms:W3CDTF">2016-11-30T21:40:00Z</dcterms:created>
  <dcterms:modified xsi:type="dcterms:W3CDTF">2016-11-30T21:40:00Z</dcterms:modified>
</cp:coreProperties>
</file>