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6" w:rsidRDefault="00526034" w:rsidP="00E279C6">
      <w:pPr>
        <w:rPr>
          <w:b/>
          <w:sz w:val="22"/>
          <w:szCs w:val="22"/>
          <w:shd w:val="clear" w:color="auto" w:fill="CCCCCC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pt;margin-top:11.4pt;width:343.5pt;height:76.35pt;z-index:251657728">
            <v:textbox style="mso-next-textbox:#_x0000_s1028">
              <w:txbxContent>
                <w:p w:rsidR="00F53CEC" w:rsidRDefault="00F53CEC" w:rsidP="000405A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</w:t>
                  </w:r>
                  <w:r w:rsidRPr="000405AA">
                    <w:rPr>
                      <w:b/>
                      <w:sz w:val="22"/>
                      <w:szCs w:val="22"/>
                    </w:rPr>
                    <w:t>FIELD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405AA">
                    <w:rPr>
                      <w:b/>
                      <w:sz w:val="22"/>
                      <w:szCs w:val="22"/>
                    </w:rPr>
                    <w:t>RENTAL APPLICATION FORM</w:t>
                  </w:r>
                </w:p>
                <w:p w:rsidR="00F53CEC" w:rsidRDefault="00F53CEC" w:rsidP="00E279C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3CEC" w:rsidRDefault="00F53CEC" w:rsidP="00E279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05AA">
                    <w:rPr>
                      <w:b/>
                      <w:sz w:val="16"/>
                      <w:szCs w:val="16"/>
                    </w:rPr>
                    <w:t>The Board of Education of School District 61 (Greater Victoria)</w:t>
                  </w:r>
                </w:p>
                <w:p w:rsidR="00F53CEC" w:rsidRDefault="00F53CEC" w:rsidP="00E279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Rentals Department, </w:t>
                  </w:r>
                  <w:r w:rsidR="00C85E97">
                    <w:rPr>
                      <w:b/>
                      <w:sz w:val="16"/>
                      <w:szCs w:val="16"/>
                    </w:rPr>
                    <w:t>491 Cecelia Road, Victoria, BC V8T 4T4</w:t>
                  </w:r>
                </w:p>
                <w:p w:rsidR="00F53CEC" w:rsidRDefault="00A93D34" w:rsidP="00E279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Tel: 250-920-3400</w:t>
                  </w:r>
                  <w:r w:rsidR="00C85E97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C85E97">
                    <w:rPr>
                      <w:b/>
                      <w:sz w:val="16"/>
                      <w:szCs w:val="16"/>
                    </w:rPr>
                    <w:t>Fax: 250-920-3461</w:t>
                  </w:r>
                </w:p>
                <w:p w:rsidR="00F53CEC" w:rsidRPr="000405AA" w:rsidRDefault="00F53CEC" w:rsidP="00E279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Email: rentals@sd61.bc.ca</w:t>
                  </w:r>
                </w:p>
              </w:txbxContent>
            </v:textbox>
          </v:shape>
        </w:pict>
      </w:r>
    </w:p>
    <w:p w:rsidR="00E279C6" w:rsidRDefault="00396D2E" w:rsidP="00E279C6">
      <w:pPr>
        <w:rPr>
          <w:b/>
          <w:sz w:val="22"/>
          <w:szCs w:val="22"/>
          <w:highlight w:val="lightGray"/>
          <w:shd w:val="clear" w:color="auto" w:fill="CCCCCC"/>
        </w:rPr>
      </w:pPr>
      <w:r w:rsidRPr="00D82DFF">
        <w:rPr>
          <w:b/>
          <w:sz w:val="22"/>
          <w:szCs w:val="22"/>
          <w:shd w:val="clear" w:color="auto" w:fill="CCCC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7.4pt">
            <v:imagedata r:id="rId5" o:title=""/>
          </v:shape>
        </w:pict>
      </w:r>
    </w:p>
    <w:p w:rsidR="00E279C6" w:rsidRDefault="00E279C6" w:rsidP="00E279C6">
      <w:pPr>
        <w:rPr>
          <w:b/>
          <w:sz w:val="22"/>
          <w:szCs w:val="22"/>
          <w:highlight w:val="lightGray"/>
          <w:shd w:val="clear" w:color="auto" w:fill="CCCCCC"/>
        </w:rPr>
      </w:pPr>
    </w:p>
    <w:p w:rsidR="00E279C6" w:rsidRDefault="00E279C6" w:rsidP="00E279C6">
      <w:pPr>
        <w:rPr>
          <w:b/>
          <w:sz w:val="22"/>
          <w:szCs w:val="22"/>
          <w:highlight w:val="lightGray"/>
          <w:shd w:val="clear" w:color="auto" w:fill="CCCCCC"/>
        </w:rPr>
      </w:pPr>
    </w:p>
    <w:p w:rsidR="00B2393D" w:rsidRDefault="00B2393D" w:rsidP="00E279C6">
      <w:pPr>
        <w:rPr>
          <w:b/>
          <w:sz w:val="22"/>
          <w:szCs w:val="22"/>
          <w:highlight w:val="lightGray"/>
          <w:shd w:val="clear" w:color="auto" w:fill="CCCCCC"/>
        </w:rPr>
      </w:pPr>
    </w:p>
    <w:p w:rsidR="00E279C6" w:rsidRDefault="00E279C6" w:rsidP="00E279C6">
      <w:pPr>
        <w:rPr>
          <w:b/>
          <w:sz w:val="22"/>
          <w:szCs w:val="22"/>
          <w:u w:val="single"/>
        </w:rPr>
      </w:pPr>
      <w:r w:rsidRPr="00435501">
        <w:rPr>
          <w:b/>
          <w:sz w:val="22"/>
          <w:szCs w:val="22"/>
          <w:highlight w:val="lightGray"/>
          <w:shd w:val="clear" w:color="auto" w:fill="CCCCCC"/>
        </w:rPr>
        <w:t>NAME OF RENTAL GROUP</w:t>
      </w:r>
      <w:r w:rsidRPr="00435501">
        <w:rPr>
          <w:sz w:val="22"/>
          <w:szCs w:val="22"/>
        </w:rPr>
        <w:t xml:space="preserve">:  </w:t>
      </w:r>
      <w:r w:rsidRPr="0031531A">
        <w:rPr>
          <w:b/>
          <w:sz w:val="22"/>
          <w:szCs w:val="22"/>
          <w:u w:val="single"/>
        </w:rPr>
        <w:fldChar w:fldCharType="begin"/>
      </w:r>
      <w:r w:rsidRPr="0031531A">
        <w:rPr>
          <w:b/>
          <w:sz w:val="22"/>
          <w:szCs w:val="22"/>
          <w:u w:val="single"/>
        </w:rPr>
        <w:instrText xml:space="preserve"> COMMENTS  \* FirstCap  \* MERGEFORMAT </w:instrText>
      </w:r>
      <w:r w:rsidRPr="0031531A">
        <w:rPr>
          <w:b/>
          <w:sz w:val="22"/>
          <w:szCs w:val="22"/>
          <w:u w:val="single"/>
        </w:rPr>
        <w:fldChar w:fldCharType="end"/>
      </w:r>
      <w:r w:rsidRPr="0031531A">
        <w:rPr>
          <w:b/>
          <w:sz w:val="22"/>
          <w:szCs w:val="22"/>
          <w:u w:val="single"/>
        </w:rPr>
        <w:fldChar w:fldCharType="begin"/>
      </w:r>
      <w:r w:rsidRPr="0031531A">
        <w:rPr>
          <w:b/>
          <w:sz w:val="22"/>
          <w:szCs w:val="22"/>
          <w:u w:val="single"/>
        </w:rPr>
        <w:instrText xml:space="preserve"> COMMENTS  \* Upper  \* MERGEFORMAT </w:instrText>
      </w:r>
      <w:r w:rsidRPr="0031531A">
        <w:rPr>
          <w:b/>
          <w:sz w:val="22"/>
          <w:szCs w:val="22"/>
          <w:u w:val="single"/>
        </w:rPr>
        <w:fldChar w:fldCharType="end"/>
      </w:r>
      <w:r w:rsidRPr="0031531A">
        <w:rPr>
          <w:b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31531A">
        <w:rPr>
          <w:b/>
          <w:sz w:val="22"/>
          <w:szCs w:val="22"/>
          <w:u w:val="single"/>
        </w:rPr>
        <w:instrText xml:space="preserve"> FORMTEXT </w:instrText>
      </w:r>
      <w:r w:rsidRPr="0031531A">
        <w:rPr>
          <w:b/>
          <w:sz w:val="22"/>
          <w:szCs w:val="22"/>
          <w:u w:val="single"/>
        </w:rPr>
      </w:r>
      <w:r w:rsidRPr="0031531A">
        <w:rPr>
          <w:b/>
          <w:sz w:val="22"/>
          <w:szCs w:val="22"/>
          <w:u w:val="single"/>
        </w:rPr>
        <w:fldChar w:fldCharType="separate"/>
      </w:r>
      <w:bookmarkStart w:id="1" w:name="_GoBack"/>
      <w:r w:rsidR="0031531A" w:rsidRPr="0031531A">
        <w:rPr>
          <w:b/>
          <w:sz w:val="22"/>
          <w:szCs w:val="22"/>
          <w:u w:val="single"/>
        </w:rPr>
        <w:t> </w:t>
      </w:r>
      <w:r w:rsidR="0031531A" w:rsidRPr="0031531A">
        <w:rPr>
          <w:b/>
          <w:sz w:val="22"/>
          <w:szCs w:val="22"/>
          <w:u w:val="single"/>
        </w:rPr>
        <w:t> </w:t>
      </w:r>
      <w:r w:rsidR="0031531A" w:rsidRPr="0031531A">
        <w:rPr>
          <w:b/>
          <w:sz w:val="22"/>
          <w:szCs w:val="22"/>
          <w:u w:val="single"/>
        </w:rPr>
        <w:t> </w:t>
      </w:r>
      <w:r w:rsidR="0031531A" w:rsidRPr="0031531A">
        <w:rPr>
          <w:b/>
          <w:sz w:val="22"/>
          <w:szCs w:val="22"/>
          <w:u w:val="single"/>
        </w:rPr>
        <w:t> </w:t>
      </w:r>
      <w:r w:rsidR="0031531A" w:rsidRPr="0031531A">
        <w:rPr>
          <w:b/>
          <w:sz w:val="22"/>
          <w:szCs w:val="22"/>
          <w:u w:val="single"/>
        </w:rPr>
        <w:t> </w:t>
      </w:r>
      <w:bookmarkEnd w:id="1"/>
      <w:r w:rsidRPr="0031531A">
        <w:rPr>
          <w:b/>
          <w:sz w:val="22"/>
          <w:szCs w:val="22"/>
          <w:u w:val="single"/>
        </w:rPr>
        <w:fldChar w:fldCharType="end"/>
      </w:r>
      <w:bookmarkEnd w:id="0"/>
    </w:p>
    <w:p w:rsidR="00526034" w:rsidRDefault="00526034" w:rsidP="00E279C6">
      <w:pPr>
        <w:rPr>
          <w:b/>
          <w:sz w:val="22"/>
          <w:szCs w:val="22"/>
          <w:u w:val="single"/>
        </w:rPr>
      </w:pPr>
    </w:p>
    <w:p w:rsidR="00526034" w:rsidRPr="00526034" w:rsidRDefault="00526034" w:rsidP="00526034">
      <w:pPr>
        <w:rPr>
          <w:sz w:val="22"/>
          <w:szCs w:val="22"/>
          <w:u w:val="single"/>
        </w:rPr>
      </w:pPr>
      <w:r w:rsidRPr="00526034">
        <w:rPr>
          <w:b/>
          <w:sz w:val="22"/>
          <w:szCs w:val="22"/>
        </w:rPr>
        <w:t xml:space="preserve">PURPOSE: </w:t>
      </w:r>
      <w:r w:rsidRPr="00526034">
        <w:rPr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" w:name="Text76"/>
      <w:r w:rsidRPr="00526034">
        <w:rPr>
          <w:sz w:val="22"/>
          <w:szCs w:val="22"/>
          <w:u w:val="single"/>
        </w:rPr>
        <w:instrText xml:space="preserve"> FORMTEXT </w:instrText>
      </w:r>
      <w:r w:rsidRPr="00526034">
        <w:rPr>
          <w:sz w:val="22"/>
          <w:szCs w:val="22"/>
          <w:u w:val="single"/>
        </w:rPr>
      </w:r>
      <w:r w:rsidRPr="00526034">
        <w:rPr>
          <w:sz w:val="22"/>
          <w:szCs w:val="22"/>
          <w:u w:val="single"/>
        </w:rPr>
        <w:fldChar w:fldCharType="separate"/>
      </w:r>
      <w:r w:rsidRPr="00526034">
        <w:rPr>
          <w:noProof/>
          <w:sz w:val="22"/>
          <w:szCs w:val="22"/>
          <w:u w:val="single"/>
        </w:rPr>
        <w:t> </w:t>
      </w:r>
      <w:r w:rsidRPr="00526034">
        <w:rPr>
          <w:noProof/>
          <w:sz w:val="22"/>
          <w:szCs w:val="22"/>
          <w:u w:val="single"/>
        </w:rPr>
        <w:t> </w:t>
      </w:r>
      <w:r w:rsidRPr="00526034">
        <w:rPr>
          <w:noProof/>
          <w:sz w:val="22"/>
          <w:szCs w:val="22"/>
          <w:u w:val="single"/>
        </w:rPr>
        <w:t> </w:t>
      </w:r>
      <w:r w:rsidRPr="00526034">
        <w:rPr>
          <w:noProof/>
          <w:sz w:val="22"/>
          <w:szCs w:val="22"/>
          <w:u w:val="single"/>
        </w:rPr>
        <w:t> </w:t>
      </w:r>
      <w:r w:rsidRPr="00526034">
        <w:rPr>
          <w:noProof/>
          <w:sz w:val="22"/>
          <w:szCs w:val="22"/>
          <w:u w:val="single"/>
        </w:rPr>
        <w:t> </w:t>
      </w:r>
      <w:r w:rsidRPr="00526034">
        <w:rPr>
          <w:sz w:val="22"/>
          <w:szCs w:val="22"/>
          <w:u w:val="single"/>
        </w:rPr>
        <w:fldChar w:fldCharType="end"/>
      </w:r>
      <w:bookmarkEnd w:id="2"/>
      <w:r w:rsidRPr="00526034">
        <w:rPr>
          <w:sz w:val="22"/>
          <w:szCs w:val="22"/>
        </w:rPr>
        <w:tab/>
      </w:r>
      <w:r w:rsidRPr="00526034">
        <w:rPr>
          <w:sz w:val="22"/>
          <w:szCs w:val="22"/>
        </w:rPr>
        <w:tab/>
      </w:r>
      <w:r w:rsidRPr="00526034">
        <w:rPr>
          <w:sz w:val="22"/>
          <w:szCs w:val="22"/>
        </w:rPr>
        <w:tab/>
      </w:r>
      <w:r w:rsidRPr="00526034">
        <w:rPr>
          <w:sz w:val="22"/>
          <w:szCs w:val="22"/>
        </w:rPr>
        <w:tab/>
      </w:r>
      <w:r w:rsidRPr="00526034">
        <w:rPr>
          <w:b/>
          <w:sz w:val="22"/>
          <w:szCs w:val="22"/>
        </w:rPr>
        <w:t>PRACTICE</w:t>
      </w:r>
      <w:r>
        <w:rPr>
          <w:sz w:val="22"/>
          <w:szCs w:val="22"/>
        </w:rPr>
        <w:t xml:space="preserve"> </w:t>
      </w:r>
      <w:r w:rsidRPr="00526034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 w:rsidRPr="00526034">
        <w:rPr>
          <w:b/>
          <w:sz w:val="22"/>
          <w:szCs w:val="22"/>
        </w:rPr>
        <w:t>GAMES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  <w:t xml:space="preserve">      </w:t>
      </w:r>
      <w:r w:rsidRPr="00526034">
        <w:rPr>
          <w:b/>
          <w:sz w:val="22"/>
          <w:szCs w:val="22"/>
        </w:rPr>
        <w:t>TOURNAMENT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</w:p>
    <w:p w:rsidR="00E279C6" w:rsidRDefault="00E279C6" w:rsidP="00E279C6">
      <w:pPr>
        <w:rPr>
          <w:b/>
          <w:u w:val="single"/>
        </w:rPr>
      </w:pPr>
    </w:p>
    <w:p w:rsidR="00F53CEC" w:rsidRDefault="00F53CEC" w:rsidP="00F53CEC">
      <w:pPr>
        <w:rPr>
          <w:b/>
          <w:sz w:val="20"/>
          <w:szCs w:val="20"/>
        </w:rPr>
      </w:pPr>
      <w:r>
        <w:rPr>
          <w:b/>
          <w:sz w:val="20"/>
          <w:szCs w:val="20"/>
        </w:rPr>
        <w:t>Is the Group a Registered Non-Profit?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9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6"/>
      <w:r>
        <w:rPr>
          <w:b/>
          <w:sz w:val="20"/>
          <w:szCs w:val="20"/>
        </w:rPr>
        <w:t xml:space="preserve">  Yes (If yes, you must provide registration number _________________)</w:t>
      </w:r>
    </w:p>
    <w:p w:rsidR="00F53CEC" w:rsidRDefault="00F53CEC" w:rsidP="00F53CE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0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7"/>
      <w:r>
        <w:rPr>
          <w:b/>
          <w:sz w:val="20"/>
          <w:szCs w:val="20"/>
        </w:rPr>
        <w:t xml:space="preserve">  No</w:t>
      </w:r>
    </w:p>
    <w:p w:rsidR="00E279C6" w:rsidRDefault="00E279C6" w:rsidP="00E279C6">
      <w:pPr>
        <w:rPr>
          <w:b/>
          <w:sz w:val="20"/>
          <w:szCs w:val="20"/>
        </w:rPr>
      </w:pPr>
      <w:r w:rsidRPr="00EC7BAD">
        <w:rPr>
          <w:b/>
          <w:sz w:val="20"/>
          <w:szCs w:val="20"/>
        </w:rPr>
        <w:t xml:space="preserve">PARTICIPANTS:  </w:t>
      </w:r>
      <w:r w:rsidRPr="00EC7BAD">
        <w:rPr>
          <w:b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5"/>
      <w:r w:rsidRPr="00EC7BAD">
        <w:rPr>
          <w:b/>
          <w:sz w:val="20"/>
          <w:szCs w:val="20"/>
        </w:rPr>
        <w:instrText xml:space="preserve"> FORMCHECKBOX </w:instrText>
      </w:r>
      <w:r w:rsidRPr="00EC7BAD">
        <w:rPr>
          <w:b/>
          <w:sz w:val="20"/>
          <w:szCs w:val="20"/>
        </w:rPr>
      </w:r>
      <w:r w:rsidRPr="00EC7BAD">
        <w:rPr>
          <w:b/>
          <w:sz w:val="20"/>
          <w:szCs w:val="20"/>
        </w:rPr>
        <w:fldChar w:fldCharType="end"/>
      </w:r>
      <w:bookmarkEnd w:id="8"/>
      <w:r w:rsidRPr="00EC7BAD">
        <w:rPr>
          <w:b/>
          <w:sz w:val="20"/>
          <w:szCs w:val="20"/>
        </w:rPr>
        <w:t xml:space="preserve">Youth (18 and under)  </w:t>
      </w:r>
      <w:r w:rsidRPr="00EC7BAD">
        <w:rPr>
          <w:b/>
          <w:sz w:val="20"/>
          <w:szCs w:val="20"/>
        </w:rPr>
        <w:tab/>
      </w:r>
      <w:r w:rsidR="002A328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4"/>
      <w:r>
        <w:rPr>
          <w:b/>
          <w:sz w:val="20"/>
          <w:szCs w:val="20"/>
        </w:rPr>
        <w:instrText xml:space="preserve"> FORMCHECKBOX </w:instrText>
      </w:r>
      <w:r w:rsidRPr="006C76CA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9"/>
      <w:r w:rsidRPr="00EC7BAD">
        <w:rPr>
          <w:b/>
          <w:sz w:val="20"/>
          <w:szCs w:val="20"/>
        </w:rPr>
        <w:t xml:space="preserve">Adult </w:t>
      </w:r>
      <w:r w:rsidR="00D8423C">
        <w:rPr>
          <w:b/>
          <w:sz w:val="20"/>
          <w:szCs w:val="20"/>
        </w:rPr>
        <w:tab/>
      </w:r>
      <w:r w:rsidR="002A3286">
        <w:rPr>
          <w:b/>
          <w:sz w:val="20"/>
          <w:szCs w:val="20"/>
        </w:rPr>
        <w:t xml:space="preserve">            </w:t>
      </w:r>
      <w:r w:rsidR="002A3286">
        <w:rPr>
          <w:b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2A3286">
        <w:rPr>
          <w:b/>
          <w:sz w:val="20"/>
          <w:szCs w:val="20"/>
        </w:rPr>
        <w:instrText xml:space="preserve"> FORMCHECKBOX </w:instrText>
      </w:r>
      <w:r w:rsidR="002A3286" w:rsidRPr="006C76CA">
        <w:rPr>
          <w:b/>
          <w:sz w:val="20"/>
          <w:szCs w:val="20"/>
        </w:rPr>
      </w:r>
      <w:r w:rsidR="002A3286">
        <w:rPr>
          <w:b/>
          <w:sz w:val="20"/>
          <w:szCs w:val="20"/>
        </w:rPr>
        <w:fldChar w:fldCharType="end"/>
      </w:r>
      <w:r w:rsidR="002A3286">
        <w:rPr>
          <w:b/>
          <w:sz w:val="20"/>
          <w:szCs w:val="20"/>
        </w:rPr>
        <w:t>Mixed (Youth and Adult)</w:t>
      </w:r>
    </w:p>
    <w:p w:rsidR="00F53CEC" w:rsidRDefault="00F53CEC" w:rsidP="00F53CEC">
      <w:pPr>
        <w:rPr>
          <w:b/>
          <w:sz w:val="20"/>
          <w:szCs w:val="20"/>
        </w:rPr>
      </w:pPr>
    </w:p>
    <w:p w:rsidR="00F53CEC" w:rsidRDefault="00F53CEC" w:rsidP="00F53C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EXPECTED ATTENDANCE: </w:t>
      </w:r>
      <w:r w:rsidRPr="002D055D">
        <w:rPr>
          <w:b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D055D">
        <w:rPr>
          <w:b/>
          <w:sz w:val="20"/>
          <w:szCs w:val="20"/>
          <w:u w:val="single"/>
        </w:rPr>
        <w:instrText xml:space="preserve"> FORMTEXT </w:instrText>
      </w:r>
      <w:r w:rsidRPr="002D055D">
        <w:rPr>
          <w:b/>
          <w:sz w:val="20"/>
          <w:szCs w:val="20"/>
          <w:u w:val="single"/>
        </w:rPr>
      </w:r>
      <w:r w:rsidRPr="002D055D">
        <w:rPr>
          <w:b/>
          <w:sz w:val="20"/>
          <w:szCs w:val="20"/>
          <w:u w:val="single"/>
        </w:rPr>
        <w:fldChar w:fldCharType="separate"/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noProof/>
          <w:sz w:val="20"/>
          <w:szCs w:val="20"/>
          <w:u w:val="single"/>
        </w:rPr>
        <w:t> </w:t>
      </w:r>
      <w:r w:rsidRPr="002D055D"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  <w:u w:val="single"/>
        </w:rPr>
        <w:t xml:space="preserve"> </w:t>
      </w:r>
      <w:r w:rsidRPr="002D055D">
        <w:rPr>
          <w:b/>
          <w:sz w:val="20"/>
          <w:szCs w:val="20"/>
        </w:rPr>
        <w:tab/>
        <w:t>FE</w:t>
      </w:r>
      <w:r>
        <w:rPr>
          <w:b/>
          <w:sz w:val="20"/>
          <w:szCs w:val="20"/>
        </w:rPr>
        <w:t xml:space="preserve">ES/MEMBERSHIPS/ADMISSION CHARGED? </w:t>
      </w:r>
      <w:r>
        <w:rPr>
          <w:b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Pr="008C3ECB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Pr="004F78BC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No </w:t>
      </w:r>
    </w:p>
    <w:p w:rsidR="00E279C6" w:rsidRPr="00A47B5D" w:rsidRDefault="00E279C6" w:rsidP="00E279C6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907"/>
        <w:gridCol w:w="389"/>
        <w:gridCol w:w="504"/>
        <w:gridCol w:w="1260"/>
        <w:gridCol w:w="1008"/>
        <w:gridCol w:w="432"/>
        <w:gridCol w:w="2340"/>
      </w:tblGrid>
      <w:tr w:rsidR="00F53CEC" w:rsidRPr="002C2925" w:rsidTr="00F53CEC">
        <w:trPr>
          <w:trHeight w:val="925"/>
        </w:trPr>
        <w:tc>
          <w:tcPr>
            <w:tcW w:w="11088" w:type="dxa"/>
            <w:gridSpan w:val="10"/>
          </w:tcPr>
          <w:p w:rsidR="00F53CEC" w:rsidRPr="002C2925" w:rsidRDefault="00F53CEC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 xml:space="preserve">Name of Permit Holder:  </w:t>
            </w:r>
            <w:r w:rsidRPr="002C2925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2C2925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C2925">
              <w:rPr>
                <w:b/>
                <w:sz w:val="20"/>
                <w:szCs w:val="20"/>
                <w:u w:val="single"/>
              </w:rPr>
            </w:r>
            <w:r w:rsidRPr="002C2925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F53CEC" w:rsidRPr="002C2925" w:rsidRDefault="00F53CEC" w:rsidP="00CE33D7">
            <w:pPr>
              <w:rPr>
                <w:b/>
                <w:sz w:val="16"/>
                <w:szCs w:val="16"/>
              </w:rPr>
            </w:pPr>
          </w:p>
          <w:p w:rsidR="00F53CEC" w:rsidRPr="002C2925" w:rsidRDefault="00F53CEC" w:rsidP="00CE33D7">
            <w:pPr>
              <w:rPr>
                <w:sz w:val="20"/>
                <w:szCs w:val="20"/>
                <w:u w:val="single"/>
              </w:rPr>
            </w:pPr>
            <w:r w:rsidRPr="002C2925">
              <w:rPr>
                <w:b/>
                <w:sz w:val="20"/>
                <w:szCs w:val="20"/>
              </w:rPr>
              <w:t>Position with Group</w:t>
            </w:r>
            <w:r w:rsidRPr="002C2925">
              <w:rPr>
                <w:sz w:val="20"/>
                <w:szCs w:val="20"/>
              </w:rPr>
              <w:t xml:space="preserve">: </w:t>
            </w:r>
            <w:r w:rsidRPr="002C2925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2C2925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C2925">
              <w:rPr>
                <w:b/>
                <w:sz w:val="20"/>
                <w:szCs w:val="20"/>
                <w:u w:val="single"/>
              </w:rPr>
            </w:r>
            <w:r w:rsidRPr="002C2925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C2925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F53CEC" w:rsidRPr="002C2925" w:rsidRDefault="00F53CEC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(Coaches/group leaders, etc. check with Association’s Schedulers.)</w:t>
            </w:r>
          </w:p>
        </w:tc>
      </w:tr>
      <w:tr w:rsidR="00E279C6" w:rsidRPr="002C2925" w:rsidTr="002C2925">
        <w:trPr>
          <w:trHeight w:val="422"/>
        </w:trPr>
        <w:tc>
          <w:tcPr>
            <w:tcW w:w="5155" w:type="dxa"/>
            <w:gridSpan w:val="4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 xml:space="preserve">Address: 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12"/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53" w:type="dxa"/>
            <w:gridSpan w:val="3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 xml:space="preserve">City: </w:t>
            </w:r>
          </w:p>
          <w:p w:rsidR="00E279C6" w:rsidRPr="002C2925" w:rsidRDefault="00E279C6" w:rsidP="00CE33D7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0" w:type="dxa"/>
            <w:gridSpan w:val="2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Province:</w:t>
            </w:r>
          </w:p>
          <w:p w:rsidR="00E279C6" w:rsidRPr="002C2925" w:rsidRDefault="00E279C6" w:rsidP="00CE33D7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15"/>
            <w:r w:rsidRPr="002C29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Postal Code:</w:t>
            </w:r>
          </w:p>
          <w:p w:rsidR="00E279C6" w:rsidRPr="002C2925" w:rsidRDefault="00E279C6" w:rsidP="00CE33D7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E279C6" w:rsidRPr="002C2925" w:rsidTr="002C2925">
        <w:trPr>
          <w:trHeight w:val="503"/>
        </w:trPr>
        <w:tc>
          <w:tcPr>
            <w:tcW w:w="2088" w:type="dxa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 xml:space="preserve">Home Telephone: </w:t>
            </w:r>
            <w:r w:rsidRPr="002C292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Cell Telephone: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00" w:type="dxa"/>
            <w:gridSpan w:val="3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Work Telephone: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40" w:type="dxa"/>
            <w:gridSpan w:val="4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Email: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279C6" w:rsidRPr="002C2925" w:rsidTr="002C2925">
        <w:trPr>
          <w:trHeight w:val="503"/>
        </w:trPr>
        <w:tc>
          <w:tcPr>
            <w:tcW w:w="3168" w:type="dxa"/>
            <w:gridSpan w:val="2"/>
          </w:tcPr>
          <w:p w:rsidR="00E279C6" w:rsidRPr="002C2925" w:rsidRDefault="00E279C6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>Alternate Contact Person:</w:t>
            </w:r>
          </w:p>
          <w:p w:rsidR="00E279C6" w:rsidRPr="002C2925" w:rsidRDefault="00E279C6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2C2925">
              <w:rPr>
                <w:b/>
                <w:sz w:val="20"/>
                <w:szCs w:val="20"/>
              </w:rPr>
              <w:instrText xml:space="preserve"> FORMTEXT </w:instrText>
            </w:r>
            <w:r w:rsidRPr="002C2925">
              <w:rPr>
                <w:b/>
                <w:sz w:val="20"/>
                <w:szCs w:val="20"/>
              </w:rPr>
            </w:r>
            <w:r w:rsidRPr="002C2925">
              <w:rPr>
                <w:b/>
                <w:sz w:val="20"/>
                <w:szCs w:val="20"/>
              </w:rPr>
              <w:fldChar w:fldCharType="separate"/>
            </w:r>
            <w:r w:rsidRPr="002C2925">
              <w:rPr>
                <w:b/>
                <w:noProof/>
                <w:sz w:val="20"/>
                <w:szCs w:val="20"/>
              </w:rPr>
              <w:t> </w:t>
            </w:r>
            <w:r w:rsidRPr="002C2925">
              <w:rPr>
                <w:b/>
                <w:noProof/>
                <w:sz w:val="20"/>
                <w:szCs w:val="20"/>
              </w:rPr>
              <w:t> </w:t>
            </w:r>
            <w:r w:rsidRPr="002C2925">
              <w:rPr>
                <w:b/>
                <w:noProof/>
                <w:sz w:val="20"/>
                <w:szCs w:val="20"/>
              </w:rPr>
              <w:t> </w:t>
            </w:r>
            <w:r w:rsidRPr="002C2925">
              <w:rPr>
                <w:b/>
                <w:noProof/>
                <w:sz w:val="20"/>
                <w:szCs w:val="20"/>
              </w:rPr>
              <w:t> </w:t>
            </w:r>
            <w:r w:rsidRPr="002C2925">
              <w:rPr>
                <w:b/>
                <w:noProof/>
                <w:sz w:val="20"/>
                <w:szCs w:val="20"/>
              </w:rPr>
              <w:t> </w:t>
            </w:r>
            <w:r w:rsidRPr="002C2925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76" w:type="dxa"/>
            <w:gridSpan w:val="3"/>
          </w:tcPr>
          <w:p w:rsidR="00E279C6" w:rsidRPr="002C2925" w:rsidRDefault="00B2393D" w:rsidP="00CE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</w:t>
            </w:r>
            <w:r w:rsidR="00E279C6" w:rsidRPr="002C2925">
              <w:rPr>
                <w:sz w:val="20"/>
                <w:szCs w:val="20"/>
              </w:rPr>
              <w:t xml:space="preserve"> Telephone: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72" w:type="dxa"/>
            <w:gridSpan w:val="3"/>
          </w:tcPr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t>Cell Telephone: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72" w:type="dxa"/>
            <w:gridSpan w:val="2"/>
          </w:tcPr>
          <w:p w:rsidR="00E279C6" w:rsidRPr="002C2925" w:rsidRDefault="00B2393D" w:rsidP="00CE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E279C6" w:rsidRPr="002C2925">
              <w:rPr>
                <w:sz w:val="20"/>
                <w:szCs w:val="20"/>
              </w:rPr>
              <w:t>:</w:t>
            </w:r>
          </w:p>
          <w:p w:rsidR="00E279C6" w:rsidRPr="002C2925" w:rsidRDefault="00E279C6" w:rsidP="00CE33D7">
            <w:pPr>
              <w:rPr>
                <w:sz w:val="20"/>
                <w:szCs w:val="20"/>
              </w:rPr>
            </w:pPr>
            <w:r w:rsidRPr="002C2925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2C2925">
              <w:rPr>
                <w:sz w:val="20"/>
                <w:szCs w:val="20"/>
              </w:rPr>
              <w:instrText xml:space="preserve"> FORMTEXT </w:instrText>
            </w:r>
            <w:r w:rsidRPr="002C2925">
              <w:rPr>
                <w:sz w:val="20"/>
                <w:szCs w:val="20"/>
              </w:rPr>
            </w:r>
            <w:r w:rsidRPr="002C2925">
              <w:rPr>
                <w:sz w:val="20"/>
                <w:szCs w:val="20"/>
              </w:rPr>
              <w:fldChar w:fldCharType="separate"/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noProof/>
                <w:sz w:val="20"/>
                <w:szCs w:val="20"/>
              </w:rPr>
              <w:t> </w:t>
            </w:r>
            <w:r w:rsidRPr="002C2925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B2393D" w:rsidRDefault="00B2393D" w:rsidP="00A04FFC">
      <w:pPr>
        <w:rPr>
          <w:b/>
          <w:sz w:val="20"/>
          <w:szCs w:val="20"/>
          <w:highlight w:val="lightGray"/>
        </w:rPr>
      </w:pPr>
    </w:p>
    <w:p w:rsidR="00A04FFC" w:rsidRPr="001E7BEC" w:rsidRDefault="00A04FFC" w:rsidP="00A04FFC">
      <w:pPr>
        <w:rPr>
          <w:sz w:val="20"/>
          <w:szCs w:val="20"/>
        </w:rPr>
      </w:pPr>
      <w:r w:rsidRPr="001E7BEC">
        <w:rPr>
          <w:b/>
          <w:sz w:val="20"/>
          <w:szCs w:val="20"/>
          <w:highlight w:val="lightGray"/>
        </w:rPr>
        <w:t>REQUESTED DAY(S</w:t>
      </w:r>
      <w:r w:rsidRPr="001E7BEC">
        <w:rPr>
          <w:b/>
          <w:sz w:val="20"/>
          <w:szCs w:val="20"/>
        </w:rPr>
        <w:t>)</w:t>
      </w:r>
      <w:r w:rsidRPr="001E7BEC">
        <w:rPr>
          <w:sz w:val="20"/>
          <w:szCs w:val="20"/>
        </w:rPr>
        <w:t>:</w:t>
      </w:r>
      <w:r w:rsidRPr="001E7BEC">
        <w:rPr>
          <w:sz w:val="20"/>
          <w:szCs w:val="20"/>
        </w:rPr>
        <w:tab/>
        <w:t xml:space="preserve"> </w:t>
      </w:r>
      <w:r w:rsidRPr="001E7BEC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25"/>
      <w:r w:rsidRPr="001E7BEC">
        <w:rPr>
          <w:sz w:val="20"/>
          <w:szCs w:val="20"/>
        </w:rPr>
        <w:t xml:space="preserve"> Single Event(s)</w:t>
      </w:r>
      <w:r w:rsidRPr="001E7BEC">
        <w:rPr>
          <w:sz w:val="20"/>
          <w:szCs w:val="20"/>
        </w:rPr>
        <w:tab/>
      </w:r>
      <w:r w:rsidRPr="001E7BEC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26"/>
      <w:r w:rsidRPr="001E7BEC">
        <w:rPr>
          <w:sz w:val="20"/>
          <w:szCs w:val="20"/>
        </w:rPr>
        <w:t xml:space="preserve"> Weekly</w:t>
      </w:r>
      <w:r w:rsidRPr="001E7BEC">
        <w:rPr>
          <w:sz w:val="20"/>
          <w:szCs w:val="20"/>
        </w:rPr>
        <w:tab/>
      </w:r>
      <w:r w:rsidRPr="001E7BEC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1E7BEC">
        <w:rPr>
          <w:sz w:val="20"/>
          <w:szCs w:val="20"/>
        </w:rPr>
        <w:instrText xml:space="preserve"> FORMCHECKBOX </w:instrText>
      </w:r>
      <w:r w:rsidRPr="001E7BEC">
        <w:rPr>
          <w:sz w:val="20"/>
          <w:szCs w:val="20"/>
        </w:rPr>
      </w:r>
      <w:r w:rsidRPr="001E7BEC">
        <w:rPr>
          <w:sz w:val="20"/>
          <w:szCs w:val="20"/>
        </w:rPr>
        <w:fldChar w:fldCharType="end"/>
      </w:r>
      <w:bookmarkEnd w:id="27"/>
      <w:r w:rsidRPr="001E7BEC">
        <w:rPr>
          <w:sz w:val="20"/>
          <w:szCs w:val="20"/>
        </w:rPr>
        <w:t xml:space="preserve"> Monthly</w:t>
      </w:r>
    </w:p>
    <w:p w:rsidR="00B2393D" w:rsidRPr="001E7BEC" w:rsidRDefault="00B2393D" w:rsidP="00E279C6">
      <w:pPr>
        <w:rPr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710"/>
        <w:gridCol w:w="810"/>
        <w:gridCol w:w="1350"/>
        <w:gridCol w:w="1260"/>
        <w:gridCol w:w="1620"/>
        <w:gridCol w:w="1710"/>
        <w:gridCol w:w="1638"/>
      </w:tblGrid>
      <w:tr w:rsidR="00A04FFC" w:rsidRPr="002C2925" w:rsidTr="00F53CEC">
        <w:tc>
          <w:tcPr>
            <w:tcW w:w="918" w:type="dxa"/>
          </w:tcPr>
          <w:p w:rsidR="00A04FFC" w:rsidRPr="002C2925" w:rsidRDefault="00A04FFC" w:rsidP="00CE33D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04FFC" w:rsidRPr="002C2925" w:rsidRDefault="00A04FFC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10" w:type="dxa"/>
          </w:tcPr>
          <w:p w:rsidR="00A04FFC" w:rsidRPr="002C2925" w:rsidRDefault="00A04FFC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>Field #</w:t>
            </w:r>
          </w:p>
        </w:tc>
        <w:tc>
          <w:tcPr>
            <w:tcW w:w="1350" w:type="dxa"/>
          </w:tcPr>
          <w:p w:rsidR="00A04FFC" w:rsidRPr="002C2925" w:rsidRDefault="00A04FFC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>Day</w:t>
            </w:r>
            <w:r w:rsidR="00526034">
              <w:rPr>
                <w:b/>
                <w:sz w:val="20"/>
                <w:szCs w:val="20"/>
              </w:rPr>
              <w:t xml:space="preserve"> of Week</w:t>
            </w:r>
          </w:p>
        </w:tc>
        <w:tc>
          <w:tcPr>
            <w:tcW w:w="1260" w:type="dxa"/>
          </w:tcPr>
          <w:p w:rsidR="00A04FFC" w:rsidRPr="002C2925" w:rsidRDefault="00A04FFC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620" w:type="dxa"/>
          </w:tcPr>
          <w:p w:rsidR="00A04FFC" w:rsidRPr="002C2925" w:rsidRDefault="00A04FFC" w:rsidP="00CE33D7">
            <w:pPr>
              <w:rPr>
                <w:b/>
                <w:sz w:val="20"/>
                <w:szCs w:val="20"/>
              </w:rPr>
            </w:pPr>
            <w:r w:rsidRPr="002C2925">
              <w:rPr>
                <w:b/>
                <w:sz w:val="20"/>
                <w:szCs w:val="20"/>
              </w:rPr>
              <w:t>Finish Date</w:t>
            </w:r>
          </w:p>
        </w:tc>
        <w:tc>
          <w:tcPr>
            <w:tcW w:w="1710" w:type="dxa"/>
          </w:tcPr>
          <w:p w:rsidR="00A04FFC" w:rsidRPr="002C2925" w:rsidRDefault="00F53CEC" w:rsidP="00CE3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Arrival </w:t>
            </w:r>
            <w:r w:rsidR="00A04FFC" w:rsidRPr="002C2925">
              <w:rPr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638" w:type="dxa"/>
          </w:tcPr>
          <w:p w:rsidR="00A04FFC" w:rsidRPr="002C2925" w:rsidRDefault="00F53CEC" w:rsidP="00CE3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  <w:r w:rsidR="00A04FFC" w:rsidRPr="002C2925">
              <w:rPr>
                <w:b/>
                <w:sz w:val="20"/>
                <w:szCs w:val="20"/>
              </w:rPr>
              <w:t xml:space="preserve"> Time</w:t>
            </w:r>
          </w:p>
        </w:tc>
      </w:tr>
      <w:tr w:rsidR="00A04FFC" w:rsidRPr="002C2925" w:rsidTr="00F53CEC">
        <w:trPr>
          <w:trHeight w:val="440"/>
        </w:trPr>
        <w:tc>
          <w:tcPr>
            <w:tcW w:w="918" w:type="dxa"/>
            <w:vAlign w:val="center"/>
          </w:tcPr>
          <w:p w:rsidR="00A04FFC" w:rsidRPr="00B2393D" w:rsidRDefault="00A04FFC" w:rsidP="00B2393D">
            <w:pPr>
              <w:rPr>
                <w:b/>
                <w:sz w:val="16"/>
                <w:szCs w:val="16"/>
              </w:rPr>
            </w:pPr>
            <w:r w:rsidRPr="00B2393D">
              <w:rPr>
                <w:b/>
                <w:sz w:val="16"/>
                <w:szCs w:val="16"/>
              </w:rPr>
              <w:t>1</w:t>
            </w:r>
            <w:r w:rsidRPr="00B2393D">
              <w:rPr>
                <w:b/>
                <w:sz w:val="16"/>
                <w:szCs w:val="16"/>
                <w:vertAlign w:val="superscript"/>
              </w:rPr>
              <w:t>st</w:t>
            </w:r>
            <w:r w:rsidRPr="00B2393D">
              <w:rPr>
                <w:b/>
                <w:sz w:val="16"/>
                <w:szCs w:val="16"/>
              </w:rPr>
              <w:t xml:space="preserve"> choice </w:t>
            </w:r>
          </w:p>
        </w:tc>
        <w:tc>
          <w:tcPr>
            <w:tcW w:w="1710" w:type="dxa"/>
            <w:vAlign w:val="center"/>
          </w:tcPr>
          <w:p w:rsidR="00A04FFC" w:rsidRPr="002C2925" w:rsidRDefault="00D8423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2C2925">
              <w:rPr>
                <w:sz w:val="22"/>
                <w:szCs w:val="22"/>
              </w:rPr>
              <w:instrText xml:space="preserve"> FORMTEXT </w:instrText>
            </w:r>
            <w:r w:rsidR="00CE33D7"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10" w:type="dxa"/>
            <w:vAlign w:val="center"/>
          </w:tcPr>
          <w:p w:rsidR="00A04FFC" w:rsidRPr="002C2925" w:rsidRDefault="00D8423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2C2925">
              <w:rPr>
                <w:sz w:val="22"/>
                <w:szCs w:val="22"/>
              </w:rPr>
              <w:instrText xml:space="preserve"> FORMTEXT </w:instrText>
            </w:r>
            <w:r w:rsidR="00CE33D7"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62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638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A04FFC" w:rsidRPr="002C2925" w:rsidTr="00F53CEC">
        <w:trPr>
          <w:trHeight w:val="440"/>
        </w:trPr>
        <w:tc>
          <w:tcPr>
            <w:tcW w:w="918" w:type="dxa"/>
            <w:vAlign w:val="center"/>
          </w:tcPr>
          <w:p w:rsidR="00A04FFC" w:rsidRPr="00B2393D" w:rsidRDefault="00A04FFC" w:rsidP="00B2393D">
            <w:pPr>
              <w:rPr>
                <w:b/>
                <w:sz w:val="16"/>
                <w:szCs w:val="16"/>
              </w:rPr>
            </w:pPr>
            <w:r w:rsidRPr="00B2393D">
              <w:rPr>
                <w:b/>
                <w:sz w:val="16"/>
                <w:szCs w:val="16"/>
              </w:rPr>
              <w:t>2</w:t>
            </w:r>
            <w:r w:rsidRPr="00B2393D">
              <w:rPr>
                <w:b/>
                <w:sz w:val="16"/>
                <w:szCs w:val="16"/>
                <w:vertAlign w:val="superscript"/>
              </w:rPr>
              <w:t>nd</w:t>
            </w:r>
            <w:r w:rsidRPr="00B2393D">
              <w:rPr>
                <w:b/>
                <w:sz w:val="16"/>
                <w:szCs w:val="16"/>
              </w:rPr>
              <w:t xml:space="preserve"> choice</w:t>
            </w:r>
          </w:p>
        </w:tc>
        <w:tc>
          <w:tcPr>
            <w:tcW w:w="1710" w:type="dxa"/>
            <w:vAlign w:val="center"/>
          </w:tcPr>
          <w:p w:rsidR="00A04FFC" w:rsidRPr="002C2925" w:rsidRDefault="00D8423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="00CE33D7"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10" w:type="dxa"/>
            <w:vAlign w:val="center"/>
          </w:tcPr>
          <w:p w:rsidR="00A04FFC" w:rsidRPr="002C2925" w:rsidRDefault="00D8423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="00CE33D7"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50" w:type="dxa"/>
            <w:vAlign w:val="center"/>
          </w:tcPr>
          <w:p w:rsidR="00A04FFC" w:rsidRPr="002C2925" w:rsidRDefault="00A04FF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60" w:type="dxa"/>
            <w:vAlign w:val="center"/>
          </w:tcPr>
          <w:p w:rsidR="00A04FFC" w:rsidRPr="002C2925" w:rsidRDefault="00A04FF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2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1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38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A04FFC" w:rsidRPr="002C2925" w:rsidTr="00F53CEC">
        <w:trPr>
          <w:trHeight w:val="530"/>
        </w:trPr>
        <w:tc>
          <w:tcPr>
            <w:tcW w:w="918" w:type="dxa"/>
            <w:vAlign w:val="center"/>
          </w:tcPr>
          <w:p w:rsidR="00A04FFC" w:rsidRPr="00B2393D" w:rsidRDefault="00A04FFC" w:rsidP="00B2393D">
            <w:pPr>
              <w:rPr>
                <w:b/>
                <w:sz w:val="16"/>
                <w:szCs w:val="16"/>
              </w:rPr>
            </w:pPr>
            <w:r w:rsidRPr="00B2393D">
              <w:rPr>
                <w:b/>
                <w:sz w:val="16"/>
                <w:szCs w:val="16"/>
              </w:rPr>
              <w:t>3</w:t>
            </w:r>
            <w:r w:rsidRPr="00B2393D">
              <w:rPr>
                <w:b/>
                <w:sz w:val="16"/>
                <w:szCs w:val="16"/>
                <w:vertAlign w:val="superscript"/>
              </w:rPr>
              <w:t>rd</w:t>
            </w:r>
            <w:r w:rsidRPr="00B2393D">
              <w:rPr>
                <w:b/>
                <w:sz w:val="16"/>
                <w:szCs w:val="16"/>
              </w:rPr>
              <w:t xml:space="preserve"> choice </w:t>
            </w:r>
          </w:p>
        </w:tc>
        <w:tc>
          <w:tcPr>
            <w:tcW w:w="1710" w:type="dxa"/>
            <w:vAlign w:val="center"/>
          </w:tcPr>
          <w:p w:rsidR="00A04FFC" w:rsidRPr="002C2925" w:rsidRDefault="00D8423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="00CE33D7"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810" w:type="dxa"/>
            <w:vAlign w:val="center"/>
          </w:tcPr>
          <w:p w:rsidR="00A04FFC" w:rsidRPr="002C2925" w:rsidRDefault="00D8423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="00CE33D7"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350" w:type="dxa"/>
            <w:vAlign w:val="center"/>
          </w:tcPr>
          <w:p w:rsidR="00A04FFC" w:rsidRPr="002C2925" w:rsidRDefault="00A04FF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60" w:type="dxa"/>
            <w:vAlign w:val="center"/>
          </w:tcPr>
          <w:p w:rsidR="00A04FFC" w:rsidRPr="002C2925" w:rsidRDefault="00A04FFC" w:rsidP="00B2393D">
            <w:pPr>
              <w:rPr>
                <w:b/>
                <w:sz w:val="22"/>
                <w:szCs w:val="22"/>
              </w:rPr>
            </w:pPr>
            <w:r w:rsidRPr="002C2925"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2C2925">
              <w:rPr>
                <w:b/>
                <w:sz w:val="22"/>
                <w:szCs w:val="22"/>
              </w:rPr>
              <w:instrText xml:space="preserve"> FORMTEXT </w:instrText>
            </w:r>
            <w:r w:rsidRPr="002C2925">
              <w:rPr>
                <w:b/>
                <w:sz w:val="22"/>
                <w:szCs w:val="22"/>
              </w:rPr>
            </w:r>
            <w:r w:rsidRPr="002C2925">
              <w:rPr>
                <w:b/>
                <w:sz w:val="22"/>
                <w:szCs w:val="22"/>
              </w:rPr>
              <w:fldChar w:fldCharType="separate"/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noProof/>
                <w:sz w:val="22"/>
                <w:szCs w:val="22"/>
              </w:rPr>
              <w:t> </w:t>
            </w:r>
            <w:r w:rsidRPr="002C2925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62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710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38" w:type="dxa"/>
            <w:vAlign w:val="center"/>
          </w:tcPr>
          <w:p w:rsidR="00A04FFC" w:rsidRPr="002C2925" w:rsidRDefault="00A04FFC" w:rsidP="00B2393D">
            <w:pPr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2C2925">
              <w:rPr>
                <w:sz w:val="22"/>
                <w:szCs w:val="22"/>
              </w:rPr>
              <w:instrText xml:space="preserve"> FORMTEXT </w:instrText>
            </w:r>
            <w:r w:rsidRPr="002C2925">
              <w:rPr>
                <w:sz w:val="22"/>
                <w:szCs w:val="22"/>
              </w:rPr>
            </w:r>
            <w:r w:rsidRPr="002C2925">
              <w:rPr>
                <w:sz w:val="22"/>
                <w:szCs w:val="22"/>
              </w:rPr>
              <w:fldChar w:fldCharType="separate"/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noProof/>
                <w:sz w:val="22"/>
                <w:szCs w:val="22"/>
              </w:rPr>
              <w:t> </w:t>
            </w:r>
            <w:r w:rsidRPr="002C2925">
              <w:rPr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526034" w:rsidRDefault="00526034" w:rsidP="00E279C6">
      <w:pPr>
        <w:tabs>
          <w:tab w:val="left" w:pos="5760"/>
        </w:tabs>
        <w:rPr>
          <w:sz w:val="20"/>
          <w:szCs w:val="20"/>
        </w:rPr>
      </w:pPr>
    </w:p>
    <w:p w:rsidR="00E279C6" w:rsidRPr="00526034" w:rsidRDefault="00E279C6" w:rsidP="00E279C6">
      <w:pPr>
        <w:tabs>
          <w:tab w:val="left" w:pos="5760"/>
        </w:tabs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3"/>
      <w:r>
        <w:rPr>
          <w:sz w:val="20"/>
          <w:szCs w:val="20"/>
        </w:rPr>
        <w:instrText xml:space="preserve"> FORMCHECKBOX </w:instrText>
      </w:r>
      <w:r w:rsidRPr="00111124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</w:t>
      </w:r>
      <w:r w:rsidRPr="00526034">
        <w:rPr>
          <w:b/>
        </w:rPr>
        <w:t>Field Lining Requ</w:t>
      </w:r>
      <w:r w:rsidR="00D8423C" w:rsidRPr="00526034">
        <w:rPr>
          <w:b/>
        </w:rPr>
        <w:t>ired – Date</w:t>
      </w:r>
      <w:r w:rsidR="00D8423C">
        <w:rPr>
          <w:sz w:val="20"/>
          <w:szCs w:val="20"/>
        </w:rPr>
        <w:t xml:space="preserve">: </w:t>
      </w:r>
      <w:r w:rsidR="00D8423C">
        <w:rPr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0" w:name="Text75"/>
      <w:r w:rsidR="00D8423C">
        <w:rPr>
          <w:sz w:val="20"/>
          <w:szCs w:val="20"/>
          <w:u w:val="single"/>
        </w:rPr>
        <w:instrText xml:space="preserve"> FORMTEXT </w:instrText>
      </w:r>
      <w:r w:rsidR="00CE33D7" w:rsidRPr="00D8423C">
        <w:rPr>
          <w:sz w:val="20"/>
          <w:szCs w:val="20"/>
          <w:u w:val="single"/>
        </w:rPr>
      </w:r>
      <w:r w:rsidR="00D8423C">
        <w:rPr>
          <w:sz w:val="20"/>
          <w:szCs w:val="20"/>
          <w:u w:val="single"/>
        </w:rPr>
        <w:fldChar w:fldCharType="separate"/>
      </w:r>
      <w:r w:rsidR="00D8423C">
        <w:rPr>
          <w:noProof/>
          <w:sz w:val="20"/>
          <w:szCs w:val="20"/>
          <w:u w:val="single"/>
        </w:rPr>
        <w:t> </w:t>
      </w:r>
      <w:r w:rsidR="00D8423C">
        <w:rPr>
          <w:noProof/>
          <w:sz w:val="20"/>
          <w:szCs w:val="20"/>
          <w:u w:val="single"/>
        </w:rPr>
        <w:t> </w:t>
      </w:r>
      <w:r w:rsidR="00D8423C">
        <w:rPr>
          <w:noProof/>
          <w:sz w:val="20"/>
          <w:szCs w:val="20"/>
          <w:u w:val="single"/>
        </w:rPr>
        <w:t> </w:t>
      </w:r>
      <w:r w:rsidR="00D8423C">
        <w:rPr>
          <w:noProof/>
          <w:sz w:val="20"/>
          <w:szCs w:val="20"/>
          <w:u w:val="single"/>
        </w:rPr>
        <w:t> </w:t>
      </w:r>
      <w:r w:rsidR="00D8423C">
        <w:rPr>
          <w:noProof/>
          <w:sz w:val="20"/>
          <w:szCs w:val="20"/>
          <w:u w:val="single"/>
        </w:rPr>
        <w:t> </w:t>
      </w:r>
      <w:r w:rsidR="00D8423C">
        <w:rPr>
          <w:sz w:val="20"/>
          <w:szCs w:val="20"/>
          <w:u w:val="single"/>
        </w:rPr>
        <w:fldChar w:fldCharType="end"/>
      </w:r>
      <w:bookmarkEnd w:id="50"/>
      <w:r>
        <w:rPr>
          <w:sz w:val="20"/>
          <w:szCs w:val="20"/>
        </w:rPr>
        <w:tab/>
      </w:r>
      <w:r w:rsidRPr="00526034">
        <w:rPr>
          <w:b/>
        </w:rPr>
        <w:t xml:space="preserve">Will Port-a-potties </w:t>
      </w:r>
      <w:proofErr w:type="gramStart"/>
      <w:r w:rsidRPr="00526034">
        <w:rPr>
          <w:b/>
        </w:rPr>
        <w:t>be</w:t>
      </w:r>
      <w:proofErr w:type="gramEnd"/>
      <w:r w:rsidRPr="00526034">
        <w:rPr>
          <w:b/>
        </w:rPr>
        <w:t xml:space="preserve"> installed?</w:t>
      </w:r>
      <w:r w:rsidRPr="00526034">
        <w:t xml:space="preserve"> </w:t>
      </w:r>
      <w:r w:rsidRPr="00526034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8"/>
      <w:r w:rsidRPr="00526034">
        <w:rPr>
          <w:b/>
        </w:rPr>
        <w:instrText xml:space="preserve"> FORMCHECKBOX </w:instrText>
      </w:r>
      <w:r w:rsidRPr="00526034">
        <w:rPr>
          <w:b/>
        </w:rPr>
      </w:r>
      <w:r w:rsidRPr="00526034">
        <w:rPr>
          <w:b/>
        </w:rPr>
        <w:fldChar w:fldCharType="end"/>
      </w:r>
      <w:bookmarkEnd w:id="51"/>
      <w:r w:rsidRPr="00526034">
        <w:rPr>
          <w:b/>
        </w:rPr>
        <w:t xml:space="preserve"> Yes </w:t>
      </w:r>
      <w:r w:rsidRPr="00526034">
        <w:rPr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9"/>
      <w:r w:rsidRPr="00526034">
        <w:rPr>
          <w:b/>
        </w:rPr>
        <w:instrText xml:space="preserve"> FORMCHECKBOX </w:instrText>
      </w:r>
      <w:r w:rsidRPr="00526034">
        <w:rPr>
          <w:b/>
        </w:rPr>
      </w:r>
      <w:r w:rsidRPr="00526034">
        <w:rPr>
          <w:b/>
        </w:rPr>
        <w:fldChar w:fldCharType="end"/>
      </w:r>
      <w:bookmarkEnd w:id="52"/>
      <w:r w:rsidRPr="00526034">
        <w:rPr>
          <w:b/>
        </w:rPr>
        <w:t xml:space="preserve"> No</w:t>
      </w:r>
    </w:p>
    <w:p w:rsidR="00E279C6" w:rsidRDefault="00E279C6" w:rsidP="00E279C6">
      <w:pPr>
        <w:rPr>
          <w:b/>
          <w:sz w:val="16"/>
          <w:szCs w:val="16"/>
          <w:highlight w:val="lightGray"/>
        </w:rPr>
      </w:pPr>
    </w:p>
    <w:p w:rsidR="00F53CEC" w:rsidRDefault="00F53CEC" w:rsidP="00F5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9025E6">
        <w:rPr>
          <w:b/>
          <w:sz w:val="20"/>
          <w:szCs w:val="20"/>
        </w:rPr>
        <w:t>ADDITIONAL INFORMATION</w:t>
      </w:r>
      <w:r>
        <w:rPr>
          <w:b/>
          <w:sz w:val="20"/>
          <w:szCs w:val="20"/>
        </w:rPr>
        <w:t>/REQUIREMENTS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3" w:name="Text8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3"/>
    </w:p>
    <w:p w:rsidR="00F53CEC" w:rsidRDefault="00F53CEC" w:rsidP="00F5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E279C6" w:rsidRPr="00A47B5D" w:rsidRDefault="00E279C6" w:rsidP="00E279C6">
      <w:pPr>
        <w:rPr>
          <w:sz w:val="16"/>
          <w:szCs w:val="16"/>
        </w:rPr>
      </w:pPr>
    </w:p>
    <w:p w:rsidR="00E279C6" w:rsidRPr="00A47B5D" w:rsidRDefault="00E279C6" w:rsidP="00E279C6">
      <w:pPr>
        <w:rPr>
          <w:sz w:val="20"/>
          <w:szCs w:val="20"/>
        </w:rPr>
      </w:pPr>
      <w:r w:rsidRPr="00A47B5D">
        <w:rPr>
          <w:b/>
          <w:sz w:val="20"/>
          <w:szCs w:val="20"/>
          <w:highlight w:val="lightGray"/>
        </w:rPr>
        <w:t>INSURANCE REQUIRED</w:t>
      </w:r>
      <w:r w:rsidR="00A93D34">
        <w:rPr>
          <w:b/>
          <w:sz w:val="20"/>
          <w:szCs w:val="20"/>
        </w:rPr>
        <w:t>:</w:t>
      </w:r>
      <w:r w:rsidRPr="00A47B5D">
        <w:rPr>
          <w:sz w:val="20"/>
          <w:szCs w:val="20"/>
        </w:rPr>
        <w:t xml:space="preserve"> </w:t>
      </w:r>
      <w:r w:rsidR="00A93D34">
        <w:rPr>
          <w:sz w:val="20"/>
          <w:szCs w:val="20"/>
        </w:rPr>
        <w:t xml:space="preserve">Proof of valid $2M commercial general </w:t>
      </w:r>
      <w:r w:rsidRPr="00A47B5D">
        <w:rPr>
          <w:sz w:val="20"/>
          <w:szCs w:val="20"/>
        </w:rPr>
        <w:t xml:space="preserve">liability insurance coverage </w:t>
      </w:r>
      <w:r w:rsidRPr="008D6441">
        <w:rPr>
          <w:b/>
          <w:sz w:val="20"/>
          <w:szCs w:val="20"/>
          <w:u w:val="single"/>
        </w:rPr>
        <w:t>MUST</w:t>
      </w:r>
      <w:r w:rsidRPr="00A47B5D">
        <w:rPr>
          <w:sz w:val="20"/>
          <w:szCs w:val="20"/>
        </w:rPr>
        <w:t xml:space="preserve"> be provided.</w:t>
      </w:r>
    </w:p>
    <w:p w:rsidR="00E279C6" w:rsidRPr="00A47B5D" w:rsidRDefault="00E279C6" w:rsidP="00E279C6">
      <w:pPr>
        <w:ind w:right="-468"/>
        <w:rPr>
          <w:sz w:val="16"/>
          <w:szCs w:val="16"/>
        </w:rPr>
      </w:pPr>
    </w:p>
    <w:p w:rsidR="00E279C6" w:rsidRPr="00A47B5D" w:rsidRDefault="00E279C6" w:rsidP="00E279C6">
      <w:pPr>
        <w:rPr>
          <w:sz w:val="20"/>
          <w:szCs w:val="20"/>
        </w:rPr>
      </w:pPr>
      <w:r w:rsidRPr="00A47B5D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6"/>
      <w:r w:rsidRPr="00A47B5D">
        <w:rPr>
          <w:sz w:val="20"/>
          <w:szCs w:val="20"/>
        </w:rPr>
        <w:instrText xml:space="preserve"> FORMCHECKBOX </w:instrText>
      </w:r>
      <w:r w:rsidRPr="00A47B5D">
        <w:rPr>
          <w:sz w:val="20"/>
          <w:szCs w:val="20"/>
        </w:rPr>
      </w:r>
      <w:r w:rsidRPr="00A47B5D">
        <w:rPr>
          <w:sz w:val="20"/>
          <w:szCs w:val="20"/>
        </w:rPr>
        <w:fldChar w:fldCharType="end"/>
      </w:r>
      <w:bookmarkEnd w:id="54"/>
      <w:r w:rsidRPr="00A47B5D">
        <w:rPr>
          <w:sz w:val="20"/>
          <w:szCs w:val="20"/>
        </w:rPr>
        <w:t xml:space="preserve"> </w:t>
      </w:r>
      <w:r w:rsidRPr="00A47B5D">
        <w:rPr>
          <w:b/>
          <w:sz w:val="20"/>
          <w:szCs w:val="20"/>
        </w:rPr>
        <w:t>SELF INSURED</w:t>
      </w:r>
      <w:r w:rsidR="000D7BB1">
        <w:rPr>
          <w:sz w:val="20"/>
          <w:szCs w:val="20"/>
        </w:rPr>
        <w:t>:</w:t>
      </w:r>
      <w:r>
        <w:rPr>
          <w:sz w:val="20"/>
          <w:szCs w:val="20"/>
        </w:rPr>
        <w:t xml:space="preserve"> P</w:t>
      </w:r>
      <w:r w:rsidRPr="00A47B5D">
        <w:rPr>
          <w:sz w:val="20"/>
          <w:szCs w:val="20"/>
        </w:rPr>
        <w:t>rovide a</w:t>
      </w:r>
      <w:r>
        <w:rPr>
          <w:sz w:val="20"/>
          <w:szCs w:val="20"/>
        </w:rPr>
        <w:t xml:space="preserve"> Certificate of Insurance with T</w:t>
      </w:r>
      <w:r w:rsidRPr="00A47B5D">
        <w:rPr>
          <w:sz w:val="20"/>
          <w:szCs w:val="20"/>
        </w:rPr>
        <w:t>he Board of Education of School District No. 61 (Greater Victoria</w:t>
      </w:r>
      <w:r>
        <w:rPr>
          <w:sz w:val="20"/>
          <w:szCs w:val="20"/>
        </w:rPr>
        <w:t>)</w:t>
      </w:r>
      <w:r w:rsidRPr="00A47B5D">
        <w:rPr>
          <w:sz w:val="20"/>
          <w:szCs w:val="20"/>
        </w:rPr>
        <w:t xml:space="preserve"> as additional insured. </w:t>
      </w:r>
    </w:p>
    <w:p w:rsidR="00E279C6" w:rsidRPr="00A47B5D" w:rsidRDefault="00E279C6" w:rsidP="00E279C6">
      <w:pPr>
        <w:rPr>
          <w:sz w:val="16"/>
          <w:szCs w:val="16"/>
        </w:rPr>
      </w:pPr>
    </w:p>
    <w:p w:rsidR="00E279C6" w:rsidRPr="00A47B5D" w:rsidRDefault="00E279C6" w:rsidP="00E279C6">
      <w:pPr>
        <w:rPr>
          <w:sz w:val="16"/>
          <w:szCs w:val="16"/>
        </w:rPr>
      </w:pPr>
      <w:r w:rsidRPr="00A47B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47"/>
      <w:r w:rsidRPr="00A47B5D">
        <w:rPr>
          <w:sz w:val="20"/>
          <w:szCs w:val="20"/>
        </w:rPr>
        <w:instrText xml:space="preserve"> FORMCHECKBOX </w:instrText>
      </w:r>
      <w:r w:rsidRPr="00A21DC9">
        <w:rPr>
          <w:sz w:val="20"/>
          <w:szCs w:val="20"/>
        </w:rPr>
      </w:r>
      <w:r w:rsidRPr="00A47B5D">
        <w:rPr>
          <w:sz w:val="20"/>
          <w:szCs w:val="20"/>
        </w:rPr>
        <w:fldChar w:fldCharType="end"/>
      </w:r>
      <w:bookmarkEnd w:id="55"/>
      <w:r w:rsidRPr="00A47B5D">
        <w:rPr>
          <w:sz w:val="20"/>
          <w:szCs w:val="20"/>
        </w:rPr>
        <w:t xml:space="preserve"> </w:t>
      </w:r>
      <w:r w:rsidRPr="00A47B5D">
        <w:rPr>
          <w:b/>
          <w:sz w:val="20"/>
          <w:szCs w:val="20"/>
        </w:rPr>
        <w:t>REQUIRE INSURANCE:</w:t>
      </w:r>
      <w:r>
        <w:rPr>
          <w:sz w:val="20"/>
          <w:szCs w:val="20"/>
        </w:rPr>
        <w:t xml:space="preserve"> P</w:t>
      </w:r>
      <w:r w:rsidRPr="00A47B5D">
        <w:rPr>
          <w:sz w:val="20"/>
          <w:szCs w:val="20"/>
        </w:rPr>
        <w:t xml:space="preserve">urchase through </w:t>
      </w:r>
      <w:proofErr w:type="gramStart"/>
      <w:r w:rsidRPr="00A47B5D">
        <w:rPr>
          <w:sz w:val="20"/>
          <w:szCs w:val="20"/>
        </w:rPr>
        <w:t>The</w:t>
      </w:r>
      <w:proofErr w:type="gramEnd"/>
      <w:r w:rsidRPr="00A47B5D">
        <w:rPr>
          <w:sz w:val="20"/>
          <w:szCs w:val="20"/>
        </w:rPr>
        <w:t xml:space="preserve"> Board of Education of School District No. 61 (Greater </w:t>
      </w:r>
      <w:smartTag w:uri="urn:schemas-microsoft-com:office:smarttags" w:element="place">
        <w:smartTag w:uri="urn:schemas-microsoft-com:office:smarttags" w:element="State">
          <w:r w:rsidRPr="00A47B5D">
            <w:rPr>
              <w:sz w:val="20"/>
              <w:szCs w:val="20"/>
            </w:rPr>
            <w:t>Victoria</w:t>
          </w:r>
        </w:smartTag>
      </w:smartTag>
      <w:r w:rsidRPr="00A47B5D">
        <w:rPr>
          <w:sz w:val="20"/>
          <w:szCs w:val="20"/>
        </w:rPr>
        <w:t xml:space="preserve">) </w:t>
      </w:r>
    </w:p>
    <w:p w:rsidR="00E279C6" w:rsidRPr="00A47B5D" w:rsidRDefault="00E279C6" w:rsidP="00E279C6">
      <w:pPr>
        <w:rPr>
          <w:b/>
          <w:sz w:val="20"/>
          <w:szCs w:val="20"/>
          <w:highlight w:val="lightGray"/>
        </w:rPr>
      </w:pPr>
    </w:p>
    <w:p w:rsidR="00B2393D" w:rsidRDefault="00B2393D" w:rsidP="00E279C6">
      <w:pPr>
        <w:rPr>
          <w:i/>
          <w:sz w:val="18"/>
          <w:szCs w:val="18"/>
        </w:rPr>
      </w:pPr>
    </w:p>
    <w:p w:rsidR="00E279C6" w:rsidRPr="0089432A" w:rsidRDefault="00E279C6" w:rsidP="00E279C6">
      <w:pPr>
        <w:rPr>
          <w:i/>
          <w:sz w:val="18"/>
          <w:szCs w:val="18"/>
        </w:rPr>
      </w:pPr>
      <w:r w:rsidRPr="0089432A">
        <w:rPr>
          <w:i/>
          <w:sz w:val="18"/>
          <w:szCs w:val="18"/>
        </w:rPr>
        <w:t xml:space="preserve">APPLICATIONS FOR USE OF SCHOOL DISTRICT PROPERTY </w:t>
      </w:r>
      <w:r>
        <w:rPr>
          <w:b/>
          <w:i/>
          <w:sz w:val="18"/>
          <w:szCs w:val="18"/>
          <w:u w:val="single"/>
        </w:rPr>
        <w:t>MUST</w:t>
      </w:r>
      <w:r w:rsidRPr="0089432A">
        <w:rPr>
          <w:b/>
          <w:i/>
          <w:sz w:val="18"/>
          <w:szCs w:val="18"/>
          <w:u w:val="single"/>
        </w:rPr>
        <w:t xml:space="preserve"> </w:t>
      </w:r>
      <w:r w:rsidRPr="0089432A">
        <w:rPr>
          <w:i/>
          <w:sz w:val="18"/>
          <w:szCs w:val="18"/>
        </w:rPr>
        <w:t>BE RECEIVED 10 BUSINESS DAYS PRIOR TO DATE(S) OF USE.</w:t>
      </w:r>
    </w:p>
    <w:p w:rsidR="00E279C6" w:rsidRPr="00A47B5D" w:rsidRDefault="00E279C6" w:rsidP="00E279C6">
      <w:pPr>
        <w:rPr>
          <w:sz w:val="16"/>
          <w:szCs w:val="16"/>
        </w:rPr>
      </w:pPr>
    </w:p>
    <w:p w:rsidR="00E279C6" w:rsidRPr="004A5CC7" w:rsidRDefault="00E279C6" w:rsidP="00E279C6">
      <w:pPr>
        <w:rPr>
          <w:sz w:val="18"/>
          <w:szCs w:val="18"/>
        </w:rPr>
      </w:pPr>
      <w:r w:rsidRPr="004A5CC7">
        <w:rPr>
          <w:sz w:val="18"/>
          <w:szCs w:val="18"/>
        </w:rPr>
        <w:t xml:space="preserve">As Permit Holder, I accept responsibility for damage and/or injuries to any person(s) and to any damage to School District premises and/or equipment arising from use of </w:t>
      </w:r>
      <w:smartTag w:uri="urn:schemas-microsoft-com:office:smarttags" w:element="place">
        <w:r w:rsidRPr="004A5CC7">
          <w:rPr>
            <w:sz w:val="18"/>
            <w:szCs w:val="18"/>
          </w:rPr>
          <w:t>School District</w:t>
        </w:r>
      </w:smartTag>
      <w:r w:rsidRPr="004A5CC7">
        <w:rPr>
          <w:sz w:val="18"/>
          <w:szCs w:val="18"/>
        </w:rPr>
        <w:t xml:space="preserve"> property. Furthermore, I accept responsibility for all costs incurred and have read the Terms and Conditions on the reverse side of this form and will ensure the organization complies with its provisions.</w:t>
      </w:r>
    </w:p>
    <w:p w:rsidR="00B2393D" w:rsidRDefault="00B2393D" w:rsidP="00E279C6">
      <w:pPr>
        <w:rPr>
          <w:sz w:val="18"/>
          <w:szCs w:val="18"/>
        </w:rPr>
      </w:pPr>
    </w:p>
    <w:p w:rsidR="00E279C6" w:rsidRDefault="00E279C6" w:rsidP="00E279C6">
      <w:pPr>
        <w:rPr>
          <w:sz w:val="18"/>
          <w:szCs w:val="18"/>
        </w:rPr>
      </w:pPr>
      <w:r w:rsidRPr="004A5CC7">
        <w:rPr>
          <w:sz w:val="18"/>
          <w:szCs w:val="18"/>
        </w:rPr>
        <w:t>Applicant</w:t>
      </w:r>
      <w:r>
        <w:rPr>
          <w:sz w:val="18"/>
          <w:szCs w:val="18"/>
        </w:rPr>
        <w:t>’</w:t>
      </w:r>
      <w:r w:rsidRPr="004A5CC7">
        <w:rPr>
          <w:sz w:val="18"/>
          <w:szCs w:val="18"/>
        </w:rPr>
        <w:t xml:space="preserve">s Name (Print): </w:t>
      </w:r>
      <w:r w:rsidRPr="00610CF3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6" w:name="Text46"/>
      <w:r w:rsidRPr="00610CF3">
        <w:rPr>
          <w:sz w:val="18"/>
          <w:szCs w:val="18"/>
          <w:u w:val="single"/>
        </w:rPr>
        <w:instrText xml:space="preserve"> FORMTEXT </w:instrText>
      </w:r>
      <w:r w:rsidRPr="00610CF3">
        <w:rPr>
          <w:sz w:val="18"/>
          <w:szCs w:val="18"/>
          <w:u w:val="single"/>
        </w:rPr>
      </w:r>
      <w:r w:rsidRPr="00610CF3">
        <w:rPr>
          <w:sz w:val="18"/>
          <w:szCs w:val="18"/>
          <w:u w:val="single"/>
        </w:rPr>
        <w:fldChar w:fldCharType="separate"/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sz w:val="18"/>
          <w:szCs w:val="18"/>
          <w:u w:val="single"/>
        </w:rPr>
        <w:fldChar w:fldCharType="end"/>
      </w:r>
      <w:bookmarkEnd w:id="56"/>
      <w:r w:rsidRPr="004A5CC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A04FFC">
        <w:rPr>
          <w:sz w:val="18"/>
          <w:szCs w:val="18"/>
        </w:rPr>
        <w:tab/>
      </w:r>
      <w:r w:rsidRPr="004A5CC7">
        <w:rPr>
          <w:sz w:val="18"/>
          <w:szCs w:val="18"/>
        </w:rPr>
        <w:t>Applicant</w:t>
      </w:r>
      <w:r>
        <w:rPr>
          <w:sz w:val="18"/>
          <w:szCs w:val="18"/>
        </w:rPr>
        <w:t>’</w:t>
      </w:r>
      <w:r w:rsidRPr="004A5CC7">
        <w:rPr>
          <w:sz w:val="18"/>
          <w:szCs w:val="18"/>
        </w:rPr>
        <w:t>s Signature</w:t>
      </w:r>
      <w:proofErr w:type="gramStart"/>
      <w:r w:rsidRPr="004A5CC7">
        <w:rPr>
          <w:sz w:val="18"/>
          <w:szCs w:val="18"/>
        </w:rPr>
        <w:t>:_</w:t>
      </w:r>
      <w:proofErr w:type="gramEnd"/>
      <w:r w:rsidRPr="004A5CC7">
        <w:rPr>
          <w:sz w:val="18"/>
          <w:szCs w:val="18"/>
        </w:rPr>
        <w:t>___________</w:t>
      </w:r>
      <w:r>
        <w:rPr>
          <w:sz w:val="18"/>
          <w:szCs w:val="18"/>
        </w:rPr>
        <w:t>__________________</w:t>
      </w:r>
      <w:r w:rsidR="00A04FFC">
        <w:rPr>
          <w:sz w:val="18"/>
          <w:szCs w:val="18"/>
        </w:rPr>
        <w:tab/>
      </w:r>
      <w:r>
        <w:rPr>
          <w:sz w:val="18"/>
          <w:szCs w:val="18"/>
        </w:rPr>
        <w:t>Date:</w:t>
      </w:r>
      <w:r>
        <w:rPr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>
        <w:rPr>
          <w:sz w:val="18"/>
          <w:szCs w:val="18"/>
        </w:rPr>
        <w:instrText xml:space="preserve"> FORMTEXT </w:instrText>
      </w:r>
      <w:r w:rsidRPr="00A21DC9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 w:rsidRPr="00610CF3"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</w:rPr>
        <w:fldChar w:fldCharType="end"/>
      </w:r>
      <w:bookmarkEnd w:id="57"/>
    </w:p>
    <w:p w:rsidR="00B2393D" w:rsidRDefault="00B2393D" w:rsidP="00A04FFC">
      <w:pPr>
        <w:jc w:val="center"/>
        <w:rPr>
          <w:b/>
          <w:sz w:val="18"/>
          <w:szCs w:val="18"/>
        </w:rPr>
      </w:pPr>
    </w:p>
    <w:p w:rsidR="00A04FFC" w:rsidRDefault="00B10026" w:rsidP="00A04FF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MAY</w:t>
      </w:r>
      <w:r w:rsidR="00A04FFC" w:rsidRPr="001E3B52">
        <w:rPr>
          <w:b/>
          <w:sz w:val="18"/>
          <w:szCs w:val="18"/>
        </w:rPr>
        <w:t xml:space="preserve"> 15 – DEADLINE RENEWAL for bookings with </w:t>
      </w:r>
      <w:r w:rsidR="00A04FFC">
        <w:rPr>
          <w:b/>
          <w:sz w:val="18"/>
          <w:szCs w:val="18"/>
        </w:rPr>
        <w:t xml:space="preserve">a start date in July – November </w:t>
      </w:r>
    </w:p>
    <w:p w:rsidR="00A04FFC" w:rsidRDefault="00B10026" w:rsidP="00A04FF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DECEMBER</w:t>
      </w:r>
      <w:r w:rsidR="00A04FFC">
        <w:rPr>
          <w:b/>
          <w:sz w:val="18"/>
          <w:szCs w:val="18"/>
        </w:rPr>
        <w:t xml:space="preserve"> 15 – DEADLINE RENEWAL for bookings with a start date in February – June</w:t>
      </w:r>
    </w:p>
    <w:p w:rsidR="00A04FFC" w:rsidRPr="00C4455B" w:rsidRDefault="00A04FFC" w:rsidP="00A04FF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Fields are closed for the months of December and January due to weather.</w:t>
      </w:r>
    </w:p>
    <w:sectPr w:rsidR="00A04FFC" w:rsidRPr="00C4455B" w:rsidSect="00CE33D7">
      <w:pgSz w:w="12240" w:h="15840"/>
      <w:pgMar w:top="432" w:right="720" w:bottom="432" w:left="720" w:header="720" w:footer="720" w:gutter="0"/>
      <w:pgBorders w:offsetFrom="page">
        <w:top w:val="single" w:sz="18" w:space="15" w:color="auto"/>
        <w:left w:val="single" w:sz="18" w:space="15" w:color="auto"/>
        <w:bottom w:val="single" w:sz="18" w:space="15" w:color="auto"/>
        <w:right w:val="single" w:sz="18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gb6XeKMcs3tw28oxCPUJjOXNlks=" w:salt="QssguOvpbwBuXHiDUCtZK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C6"/>
    <w:rsid w:val="000018E9"/>
    <w:rsid w:val="00001C8D"/>
    <w:rsid w:val="00001E5A"/>
    <w:rsid w:val="00002134"/>
    <w:rsid w:val="000029D3"/>
    <w:rsid w:val="000029D7"/>
    <w:rsid w:val="00002ED4"/>
    <w:rsid w:val="00003099"/>
    <w:rsid w:val="00003560"/>
    <w:rsid w:val="00003622"/>
    <w:rsid w:val="000036C9"/>
    <w:rsid w:val="000044BE"/>
    <w:rsid w:val="00004544"/>
    <w:rsid w:val="000047AB"/>
    <w:rsid w:val="000065FA"/>
    <w:rsid w:val="00006B87"/>
    <w:rsid w:val="00010035"/>
    <w:rsid w:val="00010416"/>
    <w:rsid w:val="00010BC4"/>
    <w:rsid w:val="000119DD"/>
    <w:rsid w:val="00012B0C"/>
    <w:rsid w:val="00012B21"/>
    <w:rsid w:val="00012E2C"/>
    <w:rsid w:val="000133EE"/>
    <w:rsid w:val="00014F6B"/>
    <w:rsid w:val="000152E7"/>
    <w:rsid w:val="000163B5"/>
    <w:rsid w:val="00016BCA"/>
    <w:rsid w:val="00017BA7"/>
    <w:rsid w:val="00020222"/>
    <w:rsid w:val="00020A32"/>
    <w:rsid w:val="0002174B"/>
    <w:rsid w:val="00021FB9"/>
    <w:rsid w:val="000221E9"/>
    <w:rsid w:val="0002259D"/>
    <w:rsid w:val="00023D47"/>
    <w:rsid w:val="000245CC"/>
    <w:rsid w:val="00024888"/>
    <w:rsid w:val="000248B2"/>
    <w:rsid w:val="00025A05"/>
    <w:rsid w:val="00026FFA"/>
    <w:rsid w:val="00027268"/>
    <w:rsid w:val="000274A6"/>
    <w:rsid w:val="000279F8"/>
    <w:rsid w:val="00030135"/>
    <w:rsid w:val="00030BE4"/>
    <w:rsid w:val="00031566"/>
    <w:rsid w:val="00032015"/>
    <w:rsid w:val="000323C3"/>
    <w:rsid w:val="00032C05"/>
    <w:rsid w:val="00033470"/>
    <w:rsid w:val="00033C4B"/>
    <w:rsid w:val="000352A4"/>
    <w:rsid w:val="000358D3"/>
    <w:rsid w:val="0003659E"/>
    <w:rsid w:val="00036EFF"/>
    <w:rsid w:val="000405AA"/>
    <w:rsid w:val="00040849"/>
    <w:rsid w:val="00041DF9"/>
    <w:rsid w:val="00041EC4"/>
    <w:rsid w:val="000427FF"/>
    <w:rsid w:val="00042B0E"/>
    <w:rsid w:val="00044D15"/>
    <w:rsid w:val="00044D87"/>
    <w:rsid w:val="000466ED"/>
    <w:rsid w:val="00047861"/>
    <w:rsid w:val="00047F88"/>
    <w:rsid w:val="00050636"/>
    <w:rsid w:val="00050A8C"/>
    <w:rsid w:val="00050D20"/>
    <w:rsid w:val="000513B9"/>
    <w:rsid w:val="000519A8"/>
    <w:rsid w:val="0005231A"/>
    <w:rsid w:val="000526C4"/>
    <w:rsid w:val="000550D8"/>
    <w:rsid w:val="00055160"/>
    <w:rsid w:val="000557AB"/>
    <w:rsid w:val="000559B6"/>
    <w:rsid w:val="00055E7E"/>
    <w:rsid w:val="00056019"/>
    <w:rsid w:val="00056137"/>
    <w:rsid w:val="0005792E"/>
    <w:rsid w:val="00057C24"/>
    <w:rsid w:val="00060177"/>
    <w:rsid w:val="00060C62"/>
    <w:rsid w:val="000616A3"/>
    <w:rsid w:val="00062E0D"/>
    <w:rsid w:val="000635CF"/>
    <w:rsid w:val="00063AED"/>
    <w:rsid w:val="00063F39"/>
    <w:rsid w:val="00064964"/>
    <w:rsid w:val="000659A4"/>
    <w:rsid w:val="00065BB9"/>
    <w:rsid w:val="000668B8"/>
    <w:rsid w:val="000674B7"/>
    <w:rsid w:val="00067E15"/>
    <w:rsid w:val="00070BA3"/>
    <w:rsid w:val="0007234F"/>
    <w:rsid w:val="00072966"/>
    <w:rsid w:val="00074CDA"/>
    <w:rsid w:val="00075A59"/>
    <w:rsid w:val="00076F79"/>
    <w:rsid w:val="0007765A"/>
    <w:rsid w:val="00077BA6"/>
    <w:rsid w:val="00077F73"/>
    <w:rsid w:val="00077F80"/>
    <w:rsid w:val="00080218"/>
    <w:rsid w:val="00080562"/>
    <w:rsid w:val="000805FE"/>
    <w:rsid w:val="00080891"/>
    <w:rsid w:val="00080B2E"/>
    <w:rsid w:val="00080FAD"/>
    <w:rsid w:val="000816D3"/>
    <w:rsid w:val="00081B59"/>
    <w:rsid w:val="0008261E"/>
    <w:rsid w:val="00083D8E"/>
    <w:rsid w:val="00085127"/>
    <w:rsid w:val="00085392"/>
    <w:rsid w:val="000856C5"/>
    <w:rsid w:val="00087402"/>
    <w:rsid w:val="00087BCF"/>
    <w:rsid w:val="000902F5"/>
    <w:rsid w:val="0009068B"/>
    <w:rsid w:val="00090E62"/>
    <w:rsid w:val="0009194B"/>
    <w:rsid w:val="00092BBB"/>
    <w:rsid w:val="00092F09"/>
    <w:rsid w:val="00093311"/>
    <w:rsid w:val="00093B6F"/>
    <w:rsid w:val="000957F2"/>
    <w:rsid w:val="00096A09"/>
    <w:rsid w:val="00096E4E"/>
    <w:rsid w:val="00096F6C"/>
    <w:rsid w:val="0009706B"/>
    <w:rsid w:val="00097182"/>
    <w:rsid w:val="000971AC"/>
    <w:rsid w:val="000976A4"/>
    <w:rsid w:val="000A0662"/>
    <w:rsid w:val="000A0A8F"/>
    <w:rsid w:val="000A0AC6"/>
    <w:rsid w:val="000A26FE"/>
    <w:rsid w:val="000A3861"/>
    <w:rsid w:val="000A3FB7"/>
    <w:rsid w:val="000A4058"/>
    <w:rsid w:val="000A452F"/>
    <w:rsid w:val="000A491A"/>
    <w:rsid w:val="000A5376"/>
    <w:rsid w:val="000A590A"/>
    <w:rsid w:val="000A5AD1"/>
    <w:rsid w:val="000A69F9"/>
    <w:rsid w:val="000A6AC1"/>
    <w:rsid w:val="000A6F3A"/>
    <w:rsid w:val="000A70CE"/>
    <w:rsid w:val="000A72CD"/>
    <w:rsid w:val="000A7A39"/>
    <w:rsid w:val="000A7B54"/>
    <w:rsid w:val="000B03A0"/>
    <w:rsid w:val="000B086C"/>
    <w:rsid w:val="000B0CA7"/>
    <w:rsid w:val="000B114E"/>
    <w:rsid w:val="000B11FA"/>
    <w:rsid w:val="000B1A42"/>
    <w:rsid w:val="000B1B57"/>
    <w:rsid w:val="000B260C"/>
    <w:rsid w:val="000B45BD"/>
    <w:rsid w:val="000B5882"/>
    <w:rsid w:val="000B5BC2"/>
    <w:rsid w:val="000B5FA6"/>
    <w:rsid w:val="000B6152"/>
    <w:rsid w:val="000B644A"/>
    <w:rsid w:val="000B7A1F"/>
    <w:rsid w:val="000C0082"/>
    <w:rsid w:val="000C08CC"/>
    <w:rsid w:val="000C1107"/>
    <w:rsid w:val="000C22F7"/>
    <w:rsid w:val="000C26BF"/>
    <w:rsid w:val="000C2F4A"/>
    <w:rsid w:val="000C31FB"/>
    <w:rsid w:val="000C32B0"/>
    <w:rsid w:val="000C4FD3"/>
    <w:rsid w:val="000C52D8"/>
    <w:rsid w:val="000C5E54"/>
    <w:rsid w:val="000C63C1"/>
    <w:rsid w:val="000C6772"/>
    <w:rsid w:val="000C688A"/>
    <w:rsid w:val="000C7B52"/>
    <w:rsid w:val="000D008C"/>
    <w:rsid w:val="000D209B"/>
    <w:rsid w:val="000D20B2"/>
    <w:rsid w:val="000D2A75"/>
    <w:rsid w:val="000D2B00"/>
    <w:rsid w:val="000D2BF8"/>
    <w:rsid w:val="000D2C75"/>
    <w:rsid w:val="000D2FDF"/>
    <w:rsid w:val="000D4166"/>
    <w:rsid w:val="000D4285"/>
    <w:rsid w:val="000D4EC1"/>
    <w:rsid w:val="000D51DE"/>
    <w:rsid w:val="000D5D5C"/>
    <w:rsid w:val="000D63BF"/>
    <w:rsid w:val="000D657C"/>
    <w:rsid w:val="000D65D4"/>
    <w:rsid w:val="000D6C4B"/>
    <w:rsid w:val="000D7765"/>
    <w:rsid w:val="000D7BB1"/>
    <w:rsid w:val="000E0888"/>
    <w:rsid w:val="000E0BA8"/>
    <w:rsid w:val="000E0C9C"/>
    <w:rsid w:val="000E0EE8"/>
    <w:rsid w:val="000E1000"/>
    <w:rsid w:val="000E143A"/>
    <w:rsid w:val="000E19BA"/>
    <w:rsid w:val="000E1EF3"/>
    <w:rsid w:val="000E23B9"/>
    <w:rsid w:val="000E244F"/>
    <w:rsid w:val="000E24C5"/>
    <w:rsid w:val="000E2C8C"/>
    <w:rsid w:val="000E2FA8"/>
    <w:rsid w:val="000E3531"/>
    <w:rsid w:val="000E3DAB"/>
    <w:rsid w:val="000E423D"/>
    <w:rsid w:val="000E47F3"/>
    <w:rsid w:val="000E4CAA"/>
    <w:rsid w:val="000E60F2"/>
    <w:rsid w:val="000E615B"/>
    <w:rsid w:val="000E61AB"/>
    <w:rsid w:val="000E6225"/>
    <w:rsid w:val="000E6577"/>
    <w:rsid w:val="000E6585"/>
    <w:rsid w:val="000E65AE"/>
    <w:rsid w:val="000E65DE"/>
    <w:rsid w:val="000E6B57"/>
    <w:rsid w:val="000E6B69"/>
    <w:rsid w:val="000E7254"/>
    <w:rsid w:val="000E79D7"/>
    <w:rsid w:val="000E79E1"/>
    <w:rsid w:val="000F05A3"/>
    <w:rsid w:val="000F0E1C"/>
    <w:rsid w:val="000F15A3"/>
    <w:rsid w:val="000F1A88"/>
    <w:rsid w:val="000F1F62"/>
    <w:rsid w:val="000F1F81"/>
    <w:rsid w:val="000F1FA0"/>
    <w:rsid w:val="000F1FDC"/>
    <w:rsid w:val="000F23D9"/>
    <w:rsid w:val="000F24E5"/>
    <w:rsid w:val="000F2C6E"/>
    <w:rsid w:val="000F2F8D"/>
    <w:rsid w:val="000F3737"/>
    <w:rsid w:val="000F4155"/>
    <w:rsid w:val="000F43E4"/>
    <w:rsid w:val="000F5459"/>
    <w:rsid w:val="000F5CFC"/>
    <w:rsid w:val="000F619F"/>
    <w:rsid w:val="000F644B"/>
    <w:rsid w:val="000F7977"/>
    <w:rsid w:val="00101E6C"/>
    <w:rsid w:val="00102584"/>
    <w:rsid w:val="00102B88"/>
    <w:rsid w:val="00102D03"/>
    <w:rsid w:val="00103343"/>
    <w:rsid w:val="00103524"/>
    <w:rsid w:val="00104AA6"/>
    <w:rsid w:val="001050E1"/>
    <w:rsid w:val="0010515B"/>
    <w:rsid w:val="00105FBC"/>
    <w:rsid w:val="00106790"/>
    <w:rsid w:val="00107F50"/>
    <w:rsid w:val="00107F9A"/>
    <w:rsid w:val="00110047"/>
    <w:rsid w:val="00110300"/>
    <w:rsid w:val="00110406"/>
    <w:rsid w:val="001105A0"/>
    <w:rsid w:val="00111A60"/>
    <w:rsid w:val="00111EEC"/>
    <w:rsid w:val="00112C9F"/>
    <w:rsid w:val="00112E50"/>
    <w:rsid w:val="001138DD"/>
    <w:rsid w:val="00113BEC"/>
    <w:rsid w:val="00114665"/>
    <w:rsid w:val="001152BF"/>
    <w:rsid w:val="00115667"/>
    <w:rsid w:val="00116827"/>
    <w:rsid w:val="00116A03"/>
    <w:rsid w:val="00117217"/>
    <w:rsid w:val="00117FA4"/>
    <w:rsid w:val="0012037B"/>
    <w:rsid w:val="001207E0"/>
    <w:rsid w:val="00120D73"/>
    <w:rsid w:val="00121387"/>
    <w:rsid w:val="00121AA5"/>
    <w:rsid w:val="00122569"/>
    <w:rsid w:val="00122652"/>
    <w:rsid w:val="0012290B"/>
    <w:rsid w:val="00122D61"/>
    <w:rsid w:val="001230D9"/>
    <w:rsid w:val="00123246"/>
    <w:rsid w:val="001234C8"/>
    <w:rsid w:val="001235D7"/>
    <w:rsid w:val="00124AD7"/>
    <w:rsid w:val="00124F2F"/>
    <w:rsid w:val="00125731"/>
    <w:rsid w:val="001258E2"/>
    <w:rsid w:val="001262AB"/>
    <w:rsid w:val="001268DE"/>
    <w:rsid w:val="00126B3A"/>
    <w:rsid w:val="00126C6B"/>
    <w:rsid w:val="00126EC6"/>
    <w:rsid w:val="00127558"/>
    <w:rsid w:val="00127DDB"/>
    <w:rsid w:val="001305A2"/>
    <w:rsid w:val="00130BCF"/>
    <w:rsid w:val="00131CC2"/>
    <w:rsid w:val="00131FB8"/>
    <w:rsid w:val="001326F0"/>
    <w:rsid w:val="00132CB5"/>
    <w:rsid w:val="00133195"/>
    <w:rsid w:val="001342D3"/>
    <w:rsid w:val="001343D8"/>
    <w:rsid w:val="00134DBA"/>
    <w:rsid w:val="00134F1E"/>
    <w:rsid w:val="00134FA6"/>
    <w:rsid w:val="00135F6B"/>
    <w:rsid w:val="0013673A"/>
    <w:rsid w:val="00136863"/>
    <w:rsid w:val="00137204"/>
    <w:rsid w:val="001372C3"/>
    <w:rsid w:val="001409AC"/>
    <w:rsid w:val="001417B1"/>
    <w:rsid w:val="00142381"/>
    <w:rsid w:val="00142D32"/>
    <w:rsid w:val="00143A12"/>
    <w:rsid w:val="00143EF7"/>
    <w:rsid w:val="00144081"/>
    <w:rsid w:val="00144782"/>
    <w:rsid w:val="00145B8E"/>
    <w:rsid w:val="00146875"/>
    <w:rsid w:val="00146BFC"/>
    <w:rsid w:val="00147871"/>
    <w:rsid w:val="00151DB9"/>
    <w:rsid w:val="00152609"/>
    <w:rsid w:val="0015289B"/>
    <w:rsid w:val="00152B28"/>
    <w:rsid w:val="00152C83"/>
    <w:rsid w:val="00153B9B"/>
    <w:rsid w:val="001548BF"/>
    <w:rsid w:val="00154CF1"/>
    <w:rsid w:val="00155540"/>
    <w:rsid w:val="00155A51"/>
    <w:rsid w:val="00156487"/>
    <w:rsid w:val="001576EF"/>
    <w:rsid w:val="00157826"/>
    <w:rsid w:val="00157870"/>
    <w:rsid w:val="001602E2"/>
    <w:rsid w:val="001604D5"/>
    <w:rsid w:val="0016105E"/>
    <w:rsid w:val="00162F60"/>
    <w:rsid w:val="00163067"/>
    <w:rsid w:val="0016326E"/>
    <w:rsid w:val="00163E9E"/>
    <w:rsid w:val="0016439D"/>
    <w:rsid w:val="00165C45"/>
    <w:rsid w:val="0016655F"/>
    <w:rsid w:val="001665D0"/>
    <w:rsid w:val="00166A11"/>
    <w:rsid w:val="0016736B"/>
    <w:rsid w:val="00167371"/>
    <w:rsid w:val="001673F0"/>
    <w:rsid w:val="0016756F"/>
    <w:rsid w:val="001677E0"/>
    <w:rsid w:val="0017120D"/>
    <w:rsid w:val="001714E5"/>
    <w:rsid w:val="00171F13"/>
    <w:rsid w:val="0017243D"/>
    <w:rsid w:val="00172759"/>
    <w:rsid w:val="001732F7"/>
    <w:rsid w:val="0017377B"/>
    <w:rsid w:val="00173B18"/>
    <w:rsid w:val="00174484"/>
    <w:rsid w:val="0017479A"/>
    <w:rsid w:val="001763B2"/>
    <w:rsid w:val="0017657B"/>
    <w:rsid w:val="001770A4"/>
    <w:rsid w:val="00177961"/>
    <w:rsid w:val="00177E38"/>
    <w:rsid w:val="001800B3"/>
    <w:rsid w:val="001810FC"/>
    <w:rsid w:val="0018116C"/>
    <w:rsid w:val="0018174F"/>
    <w:rsid w:val="00181931"/>
    <w:rsid w:val="00181E7F"/>
    <w:rsid w:val="001820D8"/>
    <w:rsid w:val="001822EF"/>
    <w:rsid w:val="001824E2"/>
    <w:rsid w:val="00182F60"/>
    <w:rsid w:val="00183736"/>
    <w:rsid w:val="001842E1"/>
    <w:rsid w:val="001848F2"/>
    <w:rsid w:val="00184D29"/>
    <w:rsid w:val="001870B4"/>
    <w:rsid w:val="0018773E"/>
    <w:rsid w:val="00187986"/>
    <w:rsid w:val="00190EDA"/>
    <w:rsid w:val="00191507"/>
    <w:rsid w:val="00191A36"/>
    <w:rsid w:val="001932C0"/>
    <w:rsid w:val="00193C5E"/>
    <w:rsid w:val="001941BD"/>
    <w:rsid w:val="00194260"/>
    <w:rsid w:val="00195808"/>
    <w:rsid w:val="00195FBE"/>
    <w:rsid w:val="00196AA2"/>
    <w:rsid w:val="0019725D"/>
    <w:rsid w:val="001974A5"/>
    <w:rsid w:val="00197C62"/>
    <w:rsid w:val="001A0353"/>
    <w:rsid w:val="001A0DD9"/>
    <w:rsid w:val="001A1EA2"/>
    <w:rsid w:val="001A29EB"/>
    <w:rsid w:val="001A3390"/>
    <w:rsid w:val="001A37BA"/>
    <w:rsid w:val="001A383A"/>
    <w:rsid w:val="001A3F33"/>
    <w:rsid w:val="001A43E2"/>
    <w:rsid w:val="001A4A48"/>
    <w:rsid w:val="001A4BA8"/>
    <w:rsid w:val="001A4C72"/>
    <w:rsid w:val="001A521F"/>
    <w:rsid w:val="001A5543"/>
    <w:rsid w:val="001A5C71"/>
    <w:rsid w:val="001A6167"/>
    <w:rsid w:val="001A707D"/>
    <w:rsid w:val="001B0F1A"/>
    <w:rsid w:val="001B0F3D"/>
    <w:rsid w:val="001B1091"/>
    <w:rsid w:val="001B1728"/>
    <w:rsid w:val="001B1EEA"/>
    <w:rsid w:val="001B288F"/>
    <w:rsid w:val="001B379E"/>
    <w:rsid w:val="001B40FA"/>
    <w:rsid w:val="001B428F"/>
    <w:rsid w:val="001B42AC"/>
    <w:rsid w:val="001B4B2B"/>
    <w:rsid w:val="001B4D62"/>
    <w:rsid w:val="001B5466"/>
    <w:rsid w:val="001B5FD4"/>
    <w:rsid w:val="001B6BE6"/>
    <w:rsid w:val="001B70FF"/>
    <w:rsid w:val="001B792B"/>
    <w:rsid w:val="001C013D"/>
    <w:rsid w:val="001C0494"/>
    <w:rsid w:val="001C08D6"/>
    <w:rsid w:val="001C172E"/>
    <w:rsid w:val="001C1C2D"/>
    <w:rsid w:val="001C2691"/>
    <w:rsid w:val="001C348F"/>
    <w:rsid w:val="001C357C"/>
    <w:rsid w:val="001C3824"/>
    <w:rsid w:val="001C3EF0"/>
    <w:rsid w:val="001C502B"/>
    <w:rsid w:val="001C52CD"/>
    <w:rsid w:val="001C5777"/>
    <w:rsid w:val="001C587E"/>
    <w:rsid w:val="001C58E7"/>
    <w:rsid w:val="001C5BC1"/>
    <w:rsid w:val="001C60BC"/>
    <w:rsid w:val="001D01EE"/>
    <w:rsid w:val="001D18A2"/>
    <w:rsid w:val="001D2790"/>
    <w:rsid w:val="001D3E20"/>
    <w:rsid w:val="001D4262"/>
    <w:rsid w:val="001D57CE"/>
    <w:rsid w:val="001D5C8F"/>
    <w:rsid w:val="001D62D9"/>
    <w:rsid w:val="001D681C"/>
    <w:rsid w:val="001E0830"/>
    <w:rsid w:val="001E3615"/>
    <w:rsid w:val="001E36B9"/>
    <w:rsid w:val="001E5054"/>
    <w:rsid w:val="001E50B2"/>
    <w:rsid w:val="001E54EC"/>
    <w:rsid w:val="001E5666"/>
    <w:rsid w:val="001E6229"/>
    <w:rsid w:val="001E6542"/>
    <w:rsid w:val="001E768B"/>
    <w:rsid w:val="001F339F"/>
    <w:rsid w:val="001F33B3"/>
    <w:rsid w:val="001F403E"/>
    <w:rsid w:val="001F4F1C"/>
    <w:rsid w:val="001F59A8"/>
    <w:rsid w:val="001F59AF"/>
    <w:rsid w:val="001F59B8"/>
    <w:rsid w:val="00201035"/>
    <w:rsid w:val="002014D4"/>
    <w:rsid w:val="00201987"/>
    <w:rsid w:val="00201B49"/>
    <w:rsid w:val="00202350"/>
    <w:rsid w:val="00202609"/>
    <w:rsid w:val="00202CBE"/>
    <w:rsid w:val="00203600"/>
    <w:rsid w:val="002047A8"/>
    <w:rsid w:val="0020501D"/>
    <w:rsid w:val="00205727"/>
    <w:rsid w:val="00206E85"/>
    <w:rsid w:val="00207004"/>
    <w:rsid w:val="0020734C"/>
    <w:rsid w:val="002103D0"/>
    <w:rsid w:val="002112EE"/>
    <w:rsid w:val="0021151E"/>
    <w:rsid w:val="00211821"/>
    <w:rsid w:val="00213041"/>
    <w:rsid w:val="00215697"/>
    <w:rsid w:val="002158E0"/>
    <w:rsid w:val="00215C81"/>
    <w:rsid w:val="002164D5"/>
    <w:rsid w:val="00216716"/>
    <w:rsid w:val="00216EEE"/>
    <w:rsid w:val="002172F8"/>
    <w:rsid w:val="00220B7A"/>
    <w:rsid w:val="00221208"/>
    <w:rsid w:val="00221E40"/>
    <w:rsid w:val="00222528"/>
    <w:rsid w:val="00222DCE"/>
    <w:rsid w:val="00223C05"/>
    <w:rsid w:val="00225B7F"/>
    <w:rsid w:val="00225CE8"/>
    <w:rsid w:val="002268C3"/>
    <w:rsid w:val="002269DB"/>
    <w:rsid w:val="0022789C"/>
    <w:rsid w:val="00230704"/>
    <w:rsid w:val="00230768"/>
    <w:rsid w:val="0023368D"/>
    <w:rsid w:val="002343BF"/>
    <w:rsid w:val="002345A0"/>
    <w:rsid w:val="00234C4C"/>
    <w:rsid w:val="002350BC"/>
    <w:rsid w:val="002352E6"/>
    <w:rsid w:val="00235908"/>
    <w:rsid w:val="00235C52"/>
    <w:rsid w:val="00236665"/>
    <w:rsid w:val="00236708"/>
    <w:rsid w:val="00236F63"/>
    <w:rsid w:val="002370A2"/>
    <w:rsid w:val="0023773A"/>
    <w:rsid w:val="00237D86"/>
    <w:rsid w:val="00240030"/>
    <w:rsid w:val="00240841"/>
    <w:rsid w:val="00241B5A"/>
    <w:rsid w:val="00242A6E"/>
    <w:rsid w:val="00242D84"/>
    <w:rsid w:val="0024405E"/>
    <w:rsid w:val="00244E41"/>
    <w:rsid w:val="002452CB"/>
    <w:rsid w:val="002453BE"/>
    <w:rsid w:val="00246036"/>
    <w:rsid w:val="0024612F"/>
    <w:rsid w:val="002461B2"/>
    <w:rsid w:val="00246613"/>
    <w:rsid w:val="002470DF"/>
    <w:rsid w:val="00247A6E"/>
    <w:rsid w:val="00247C8F"/>
    <w:rsid w:val="00247FCA"/>
    <w:rsid w:val="0025164D"/>
    <w:rsid w:val="00251AC5"/>
    <w:rsid w:val="00252270"/>
    <w:rsid w:val="00252993"/>
    <w:rsid w:val="00252C78"/>
    <w:rsid w:val="0025439E"/>
    <w:rsid w:val="00255434"/>
    <w:rsid w:val="0025577E"/>
    <w:rsid w:val="00255911"/>
    <w:rsid w:val="00257794"/>
    <w:rsid w:val="0025781C"/>
    <w:rsid w:val="00260738"/>
    <w:rsid w:val="00260E94"/>
    <w:rsid w:val="0026193A"/>
    <w:rsid w:val="002619E7"/>
    <w:rsid w:val="00262028"/>
    <w:rsid w:val="00262469"/>
    <w:rsid w:val="0026278D"/>
    <w:rsid w:val="00263BA1"/>
    <w:rsid w:val="0026499C"/>
    <w:rsid w:val="0026547F"/>
    <w:rsid w:val="0026600F"/>
    <w:rsid w:val="0026634D"/>
    <w:rsid w:val="0026683E"/>
    <w:rsid w:val="002671BB"/>
    <w:rsid w:val="0026729B"/>
    <w:rsid w:val="002672DB"/>
    <w:rsid w:val="0026779D"/>
    <w:rsid w:val="0027099D"/>
    <w:rsid w:val="0027138A"/>
    <w:rsid w:val="00271754"/>
    <w:rsid w:val="002717E3"/>
    <w:rsid w:val="00271B81"/>
    <w:rsid w:val="0027270E"/>
    <w:rsid w:val="00272B14"/>
    <w:rsid w:val="00272C98"/>
    <w:rsid w:val="00272DF8"/>
    <w:rsid w:val="00273206"/>
    <w:rsid w:val="00273830"/>
    <w:rsid w:val="0027388D"/>
    <w:rsid w:val="0027425D"/>
    <w:rsid w:val="002742FB"/>
    <w:rsid w:val="00275107"/>
    <w:rsid w:val="00275991"/>
    <w:rsid w:val="00275A76"/>
    <w:rsid w:val="00275C98"/>
    <w:rsid w:val="00275E78"/>
    <w:rsid w:val="0027600E"/>
    <w:rsid w:val="002763F0"/>
    <w:rsid w:val="00276715"/>
    <w:rsid w:val="0027686E"/>
    <w:rsid w:val="00277986"/>
    <w:rsid w:val="002810DA"/>
    <w:rsid w:val="002815AB"/>
    <w:rsid w:val="002829F9"/>
    <w:rsid w:val="00282ED7"/>
    <w:rsid w:val="002837E9"/>
    <w:rsid w:val="00283D5A"/>
    <w:rsid w:val="00284543"/>
    <w:rsid w:val="002846A1"/>
    <w:rsid w:val="00284924"/>
    <w:rsid w:val="00286085"/>
    <w:rsid w:val="00286224"/>
    <w:rsid w:val="0028631A"/>
    <w:rsid w:val="002863B0"/>
    <w:rsid w:val="00286492"/>
    <w:rsid w:val="00287A7B"/>
    <w:rsid w:val="00287B46"/>
    <w:rsid w:val="0029038C"/>
    <w:rsid w:val="0029081B"/>
    <w:rsid w:val="002927B8"/>
    <w:rsid w:val="00292EA9"/>
    <w:rsid w:val="00294C71"/>
    <w:rsid w:val="00294E13"/>
    <w:rsid w:val="00295504"/>
    <w:rsid w:val="002959DF"/>
    <w:rsid w:val="00295A72"/>
    <w:rsid w:val="00295CC6"/>
    <w:rsid w:val="00296F27"/>
    <w:rsid w:val="00297697"/>
    <w:rsid w:val="002A0DE7"/>
    <w:rsid w:val="002A1886"/>
    <w:rsid w:val="002A1E7A"/>
    <w:rsid w:val="002A2697"/>
    <w:rsid w:val="002A3286"/>
    <w:rsid w:val="002A3CE4"/>
    <w:rsid w:val="002A3FB6"/>
    <w:rsid w:val="002A4452"/>
    <w:rsid w:val="002A457E"/>
    <w:rsid w:val="002A4D74"/>
    <w:rsid w:val="002A51E2"/>
    <w:rsid w:val="002A5906"/>
    <w:rsid w:val="002A5D8D"/>
    <w:rsid w:val="002A5E53"/>
    <w:rsid w:val="002A5F4D"/>
    <w:rsid w:val="002A60AC"/>
    <w:rsid w:val="002A6D90"/>
    <w:rsid w:val="002A787F"/>
    <w:rsid w:val="002B05AC"/>
    <w:rsid w:val="002B0BF6"/>
    <w:rsid w:val="002B0C44"/>
    <w:rsid w:val="002B160E"/>
    <w:rsid w:val="002B1E70"/>
    <w:rsid w:val="002B2CAC"/>
    <w:rsid w:val="002B3172"/>
    <w:rsid w:val="002B3712"/>
    <w:rsid w:val="002B4074"/>
    <w:rsid w:val="002B4301"/>
    <w:rsid w:val="002B43F4"/>
    <w:rsid w:val="002B50FF"/>
    <w:rsid w:val="002B5285"/>
    <w:rsid w:val="002B55FC"/>
    <w:rsid w:val="002B594B"/>
    <w:rsid w:val="002B5FDD"/>
    <w:rsid w:val="002B6479"/>
    <w:rsid w:val="002B664E"/>
    <w:rsid w:val="002B6BD9"/>
    <w:rsid w:val="002B6F78"/>
    <w:rsid w:val="002B775E"/>
    <w:rsid w:val="002B7F0C"/>
    <w:rsid w:val="002C0A5D"/>
    <w:rsid w:val="002C2925"/>
    <w:rsid w:val="002C34E5"/>
    <w:rsid w:val="002C3AE0"/>
    <w:rsid w:val="002C3C42"/>
    <w:rsid w:val="002C3D94"/>
    <w:rsid w:val="002C4283"/>
    <w:rsid w:val="002C4575"/>
    <w:rsid w:val="002C552B"/>
    <w:rsid w:val="002C5A49"/>
    <w:rsid w:val="002C6202"/>
    <w:rsid w:val="002C6BD2"/>
    <w:rsid w:val="002C7D7F"/>
    <w:rsid w:val="002D0138"/>
    <w:rsid w:val="002D0DF0"/>
    <w:rsid w:val="002D158A"/>
    <w:rsid w:val="002D1C5E"/>
    <w:rsid w:val="002D1D60"/>
    <w:rsid w:val="002D1EF3"/>
    <w:rsid w:val="002D281A"/>
    <w:rsid w:val="002D2FEA"/>
    <w:rsid w:val="002D3867"/>
    <w:rsid w:val="002D3E45"/>
    <w:rsid w:val="002D4224"/>
    <w:rsid w:val="002D472F"/>
    <w:rsid w:val="002D55B7"/>
    <w:rsid w:val="002D596C"/>
    <w:rsid w:val="002D72FA"/>
    <w:rsid w:val="002E0954"/>
    <w:rsid w:val="002E1347"/>
    <w:rsid w:val="002E159A"/>
    <w:rsid w:val="002E15E3"/>
    <w:rsid w:val="002E1874"/>
    <w:rsid w:val="002E217E"/>
    <w:rsid w:val="002E351A"/>
    <w:rsid w:val="002E351F"/>
    <w:rsid w:val="002E39A9"/>
    <w:rsid w:val="002E4F16"/>
    <w:rsid w:val="002E58AF"/>
    <w:rsid w:val="002E5D6D"/>
    <w:rsid w:val="002E6EF7"/>
    <w:rsid w:val="002E743C"/>
    <w:rsid w:val="002F0007"/>
    <w:rsid w:val="002F018E"/>
    <w:rsid w:val="002F173F"/>
    <w:rsid w:val="002F1918"/>
    <w:rsid w:val="002F24B2"/>
    <w:rsid w:val="002F30C5"/>
    <w:rsid w:val="002F3C9A"/>
    <w:rsid w:val="002F3F56"/>
    <w:rsid w:val="002F4019"/>
    <w:rsid w:val="002F511D"/>
    <w:rsid w:val="002F6129"/>
    <w:rsid w:val="002F6E35"/>
    <w:rsid w:val="002F6ED7"/>
    <w:rsid w:val="002F7A40"/>
    <w:rsid w:val="00300184"/>
    <w:rsid w:val="003026EB"/>
    <w:rsid w:val="0030295F"/>
    <w:rsid w:val="00302EDE"/>
    <w:rsid w:val="00302FF2"/>
    <w:rsid w:val="00303021"/>
    <w:rsid w:val="003036C4"/>
    <w:rsid w:val="00303EFC"/>
    <w:rsid w:val="003040D2"/>
    <w:rsid w:val="00305D52"/>
    <w:rsid w:val="00305FA3"/>
    <w:rsid w:val="00306895"/>
    <w:rsid w:val="003078A4"/>
    <w:rsid w:val="00310550"/>
    <w:rsid w:val="00310A9E"/>
    <w:rsid w:val="00312493"/>
    <w:rsid w:val="00312D3E"/>
    <w:rsid w:val="00312F2F"/>
    <w:rsid w:val="00313029"/>
    <w:rsid w:val="00313E0A"/>
    <w:rsid w:val="00314946"/>
    <w:rsid w:val="00314D98"/>
    <w:rsid w:val="003151D2"/>
    <w:rsid w:val="0031531A"/>
    <w:rsid w:val="00315474"/>
    <w:rsid w:val="00315EB5"/>
    <w:rsid w:val="003167D8"/>
    <w:rsid w:val="00316D80"/>
    <w:rsid w:val="003170C4"/>
    <w:rsid w:val="00317133"/>
    <w:rsid w:val="00317792"/>
    <w:rsid w:val="003200E7"/>
    <w:rsid w:val="003201E9"/>
    <w:rsid w:val="003205E5"/>
    <w:rsid w:val="003209FA"/>
    <w:rsid w:val="00322C11"/>
    <w:rsid w:val="0032342B"/>
    <w:rsid w:val="0032367B"/>
    <w:rsid w:val="00323FC7"/>
    <w:rsid w:val="00324101"/>
    <w:rsid w:val="003241F0"/>
    <w:rsid w:val="00324616"/>
    <w:rsid w:val="00324ADC"/>
    <w:rsid w:val="00324F62"/>
    <w:rsid w:val="003256C5"/>
    <w:rsid w:val="0032580C"/>
    <w:rsid w:val="00325C76"/>
    <w:rsid w:val="00325D93"/>
    <w:rsid w:val="003260E5"/>
    <w:rsid w:val="003268A4"/>
    <w:rsid w:val="00326947"/>
    <w:rsid w:val="00326ADF"/>
    <w:rsid w:val="00326DBF"/>
    <w:rsid w:val="00326F5D"/>
    <w:rsid w:val="003271C3"/>
    <w:rsid w:val="00327839"/>
    <w:rsid w:val="00327A27"/>
    <w:rsid w:val="00330FF8"/>
    <w:rsid w:val="003323AA"/>
    <w:rsid w:val="003328BB"/>
    <w:rsid w:val="00333D2F"/>
    <w:rsid w:val="00334183"/>
    <w:rsid w:val="003345A0"/>
    <w:rsid w:val="0033555F"/>
    <w:rsid w:val="003366AC"/>
    <w:rsid w:val="00336762"/>
    <w:rsid w:val="00337239"/>
    <w:rsid w:val="003377F2"/>
    <w:rsid w:val="00337A22"/>
    <w:rsid w:val="00340484"/>
    <w:rsid w:val="003407F5"/>
    <w:rsid w:val="003408D6"/>
    <w:rsid w:val="00341567"/>
    <w:rsid w:val="0034162F"/>
    <w:rsid w:val="00342754"/>
    <w:rsid w:val="00342D90"/>
    <w:rsid w:val="00343227"/>
    <w:rsid w:val="00343228"/>
    <w:rsid w:val="00343868"/>
    <w:rsid w:val="00343C71"/>
    <w:rsid w:val="0034403A"/>
    <w:rsid w:val="00344420"/>
    <w:rsid w:val="003445AE"/>
    <w:rsid w:val="00344E9C"/>
    <w:rsid w:val="003450CE"/>
    <w:rsid w:val="00345849"/>
    <w:rsid w:val="003472D0"/>
    <w:rsid w:val="003500F4"/>
    <w:rsid w:val="003519C5"/>
    <w:rsid w:val="00351D18"/>
    <w:rsid w:val="00352C7F"/>
    <w:rsid w:val="00353246"/>
    <w:rsid w:val="003532BE"/>
    <w:rsid w:val="0035334A"/>
    <w:rsid w:val="0035338C"/>
    <w:rsid w:val="00353442"/>
    <w:rsid w:val="00353DFB"/>
    <w:rsid w:val="003545C5"/>
    <w:rsid w:val="003546AD"/>
    <w:rsid w:val="00354C85"/>
    <w:rsid w:val="00354FD0"/>
    <w:rsid w:val="00355E34"/>
    <w:rsid w:val="00356611"/>
    <w:rsid w:val="0035762A"/>
    <w:rsid w:val="00357AA8"/>
    <w:rsid w:val="0036019D"/>
    <w:rsid w:val="003609DC"/>
    <w:rsid w:val="00360DB8"/>
    <w:rsid w:val="00361528"/>
    <w:rsid w:val="00361A47"/>
    <w:rsid w:val="00362041"/>
    <w:rsid w:val="003620FA"/>
    <w:rsid w:val="00363BFC"/>
    <w:rsid w:val="00363F60"/>
    <w:rsid w:val="00364650"/>
    <w:rsid w:val="003649FF"/>
    <w:rsid w:val="00365A6E"/>
    <w:rsid w:val="00365C5C"/>
    <w:rsid w:val="0036603B"/>
    <w:rsid w:val="00366124"/>
    <w:rsid w:val="0036621B"/>
    <w:rsid w:val="00366D17"/>
    <w:rsid w:val="00366D8B"/>
    <w:rsid w:val="00367BFB"/>
    <w:rsid w:val="00367EC4"/>
    <w:rsid w:val="00370F3F"/>
    <w:rsid w:val="0037100A"/>
    <w:rsid w:val="0037171A"/>
    <w:rsid w:val="0037173C"/>
    <w:rsid w:val="00371CFD"/>
    <w:rsid w:val="003727CC"/>
    <w:rsid w:val="00373151"/>
    <w:rsid w:val="003733ED"/>
    <w:rsid w:val="00373BD6"/>
    <w:rsid w:val="003741E3"/>
    <w:rsid w:val="00374845"/>
    <w:rsid w:val="00374A62"/>
    <w:rsid w:val="003750B2"/>
    <w:rsid w:val="00376273"/>
    <w:rsid w:val="003766B8"/>
    <w:rsid w:val="00377011"/>
    <w:rsid w:val="0037715B"/>
    <w:rsid w:val="00377492"/>
    <w:rsid w:val="00380323"/>
    <w:rsid w:val="003803C3"/>
    <w:rsid w:val="00380D88"/>
    <w:rsid w:val="003811C2"/>
    <w:rsid w:val="00381B1A"/>
    <w:rsid w:val="00381D49"/>
    <w:rsid w:val="003823A0"/>
    <w:rsid w:val="00383EFE"/>
    <w:rsid w:val="00383F06"/>
    <w:rsid w:val="0038414F"/>
    <w:rsid w:val="00384537"/>
    <w:rsid w:val="003850B4"/>
    <w:rsid w:val="0038605A"/>
    <w:rsid w:val="00386105"/>
    <w:rsid w:val="0038627A"/>
    <w:rsid w:val="00386A79"/>
    <w:rsid w:val="00386D97"/>
    <w:rsid w:val="00387028"/>
    <w:rsid w:val="003871EE"/>
    <w:rsid w:val="00387F20"/>
    <w:rsid w:val="003903EC"/>
    <w:rsid w:val="00390ED0"/>
    <w:rsid w:val="0039159F"/>
    <w:rsid w:val="003918F2"/>
    <w:rsid w:val="00392616"/>
    <w:rsid w:val="00392CB3"/>
    <w:rsid w:val="00392FFE"/>
    <w:rsid w:val="00393118"/>
    <w:rsid w:val="00393534"/>
    <w:rsid w:val="00393E27"/>
    <w:rsid w:val="00393F46"/>
    <w:rsid w:val="00395679"/>
    <w:rsid w:val="00395D4B"/>
    <w:rsid w:val="0039658D"/>
    <w:rsid w:val="00396D2E"/>
    <w:rsid w:val="00397BC6"/>
    <w:rsid w:val="003A20DA"/>
    <w:rsid w:val="003A2190"/>
    <w:rsid w:val="003A27D4"/>
    <w:rsid w:val="003A4B80"/>
    <w:rsid w:val="003A4B90"/>
    <w:rsid w:val="003A4D4D"/>
    <w:rsid w:val="003A522D"/>
    <w:rsid w:val="003A53B2"/>
    <w:rsid w:val="003A5B12"/>
    <w:rsid w:val="003A5B6D"/>
    <w:rsid w:val="003A768C"/>
    <w:rsid w:val="003A769C"/>
    <w:rsid w:val="003A7D83"/>
    <w:rsid w:val="003B06EF"/>
    <w:rsid w:val="003B0F37"/>
    <w:rsid w:val="003B1533"/>
    <w:rsid w:val="003B286A"/>
    <w:rsid w:val="003B2AA4"/>
    <w:rsid w:val="003B30B1"/>
    <w:rsid w:val="003B3867"/>
    <w:rsid w:val="003B3C22"/>
    <w:rsid w:val="003B40B8"/>
    <w:rsid w:val="003B4862"/>
    <w:rsid w:val="003B56F2"/>
    <w:rsid w:val="003B6A3C"/>
    <w:rsid w:val="003B6B54"/>
    <w:rsid w:val="003B71D9"/>
    <w:rsid w:val="003B7421"/>
    <w:rsid w:val="003B75EC"/>
    <w:rsid w:val="003B76FF"/>
    <w:rsid w:val="003B7A2E"/>
    <w:rsid w:val="003B7B98"/>
    <w:rsid w:val="003C018C"/>
    <w:rsid w:val="003C1315"/>
    <w:rsid w:val="003C1E87"/>
    <w:rsid w:val="003C23D7"/>
    <w:rsid w:val="003C31C3"/>
    <w:rsid w:val="003C32AB"/>
    <w:rsid w:val="003C32DC"/>
    <w:rsid w:val="003C46E9"/>
    <w:rsid w:val="003C48A0"/>
    <w:rsid w:val="003C4D94"/>
    <w:rsid w:val="003C504E"/>
    <w:rsid w:val="003C5890"/>
    <w:rsid w:val="003C64C1"/>
    <w:rsid w:val="003C6A71"/>
    <w:rsid w:val="003D0B1E"/>
    <w:rsid w:val="003D17E1"/>
    <w:rsid w:val="003D196E"/>
    <w:rsid w:val="003D1E95"/>
    <w:rsid w:val="003D223F"/>
    <w:rsid w:val="003D2298"/>
    <w:rsid w:val="003D2364"/>
    <w:rsid w:val="003D2A2F"/>
    <w:rsid w:val="003D2AF1"/>
    <w:rsid w:val="003D2DFF"/>
    <w:rsid w:val="003D3D9F"/>
    <w:rsid w:val="003D3F0C"/>
    <w:rsid w:val="003D4760"/>
    <w:rsid w:val="003D518E"/>
    <w:rsid w:val="003D5493"/>
    <w:rsid w:val="003D5495"/>
    <w:rsid w:val="003D6346"/>
    <w:rsid w:val="003D6C95"/>
    <w:rsid w:val="003E280D"/>
    <w:rsid w:val="003E2B8C"/>
    <w:rsid w:val="003E3A57"/>
    <w:rsid w:val="003E3BDB"/>
    <w:rsid w:val="003E3E47"/>
    <w:rsid w:val="003E4B68"/>
    <w:rsid w:val="003E5388"/>
    <w:rsid w:val="003E56CD"/>
    <w:rsid w:val="003E595C"/>
    <w:rsid w:val="003E597D"/>
    <w:rsid w:val="003E6377"/>
    <w:rsid w:val="003E6733"/>
    <w:rsid w:val="003E7094"/>
    <w:rsid w:val="003E7224"/>
    <w:rsid w:val="003F12F5"/>
    <w:rsid w:val="003F1F76"/>
    <w:rsid w:val="003F2642"/>
    <w:rsid w:val="003F3A7A"/>
    <w:rsid w:val="003F3BD7"/>
    <w:rsid w:val="003F4175"/>
    <w:rsid w:val="003F41E3"/>
    <w:rsid w:val="003F47D3"/>
    <w:rsid w:val="003F5845"/>
    <w:rsid w:val="003F68F5"/>
    <w:rsid w:val="003F77CE"/>
    <w:rsid w:val="003F78CD"/>
    <w:rsid w:val="003F7FA4"/>
    <w:rsid w:val="00401BDD"/>
    <w:rsid w:val="004023D8"/>
    <w:rsid w:val="00402D02"/>
    <w:rsid w:val="00403562"/>
    <w:rsid w:val="004035F2"/>
    <w:rsid w:val="00403797"/>
    <w:rsid w:val="00403FD1"/>
    <w:rsid w:val="004041EA"/>
    <w:rsid w:val="00404597"/>
    <w:rsid w:val="00404630"/>
    <w:rsid w:val="0040535B"/>
    <w:rsid w:val="004055C2"/>
    <w:rsid w:val="00405767"/>
    <w:rsid w:val="00405BCB"/>
    <w:rsid w:val="0040636F"/>
    <w:rsid w:val="004068A9"/>
    <w:rsid w:val="0040769F"/>
    <w:rsid w:val="004076E0"/>
    <w:rsid w:val="004108E4"/>
    <w:rsid w:val="00410D95"/>
    <w:rsid w:val="00411293"/>
    <w:rsid w:val="00412187"/>
    <w:rsid w:val="004143D8"/>
    <w:rsid w:val="004146DF"/>
    <w:rsid w:val="00415BE3"/>
    <w:rsid w:val="0041607D"/>
    <w:rsid w:val="00416271"/>
    <w:rsid w:val="00416952"/>
    <w:rsid w:val="00417BC0"/>
    <w:rsid w:val="00417D5A"/>
    <w:rsid w:val="00420361"/>
    <w:rsid w:val="00420757"/>
    <w:rsid w:val="00420BF9"/>
    <w:rsid w:val="0042179C"/>
    <w:rsid w:val="004225D6"/>
    <w:rsid w:val="0042287D"/>
    <w:rsid w:val="00423263"/>
    <w:rsid w:val="004240EA"/>
    <w:rsid w:val="00424578"/>
    <w:rsid w:val="004246FF"/>
    <w:rsid w:val="00424A8F"/>
    <w:rsid w:val="004253C4"/>
    <w:rsid w:val="004258B2"/>
    <w:rsid w:val="004262B3"/>
    <w:rsid w:val="004272EC"/>
    <w:rsid w:val="00427D18"/>
    <w:rsid w:val="004302F4"/>
    <w:rsid w:val="004305E6"/>
    <w:rsid w:val="00430B66"/>
    <w:rsid w:val="00430C64"/>
    <w:rsid w:val="00431278"/>
    <w:rsid w:val="00431387"/>
    <w:rsid w:val="004321C5"/>
    <w:rsid w:val="00432D99"/>
    <w:rsid w:val="00433C2C"/>
    <w:rsid w:val="0043502B"/>
    <w:rsid w:val="00435ADD"/>
    <w:rsid w:val="00435CDA"/>
    <w:rsid w:val="0043743B"/>
    <w:rsid w:val="0043761C"/>
    <w:rsid w:val="00437939"/>
    <w:rsid w:val="00440980"/>
    <w:rsid w:val="00440BDC"/>
    <w:rsid w:val="00440D01"/>
    <w:rsid w:val="0044137A"/>
    <w:rsid w:val="00441BD3"/>
    <w:rsid w:val="00441BD8"/>
    <w:rsid w:val="00442EA3"/>
    <w:rsid w:val="0044380A"/>
    <w:rsid w:val="00444616"/>
    <w:rsid w:val="004450EF"/>
    <w:rsid w:val="00445679"/>
    <w:rsid w:val="00446C03"/>
    <w:rsid w:val="00446F7E"/>
    <w:rsid w:val="00447034"/>
    <w:rsid w:val="004471F6"/>
    <w:rsid w:val="00450065"/>
    <w:rsid w:val="004513D7"/>
    <w:rsid w:val="0045277A"/>
    <w:rsid w:val="00453254"/>
    <w:rsid w:val="00453E6E"/>
    <w:rsid w:val="00454D3F"/>
    <w:rsid w:val="004557C5"/>
    <w:rsid w:val="00455C44"/>
    <w:rsid w:val="00456BEE"/>
    <w:rsid w:val="004601B5"/>
    <w:rsid w:val="0046039C"/>
    <w:rsid w:val="00460B07"/>
    <w:rsid w:val="0046180E"/>
    <w:rsid w:val="00462070"/>
    <w:rsid w:val="00462673"/>
    <w:rsid w:val="00462F51"/>
    <w:rsid w:val="0046301D"/>
    <w:rsid w:val="004639F7"/>
    <w:rsid w:val="00463EE5"/>
    <w:rsid w:val="00463F17"/>
    <w:rsid w:val="004649D5"/>
    <w:rsid w:val="0046511E"/>
    <w:rsid w:val="00465266"/>
    <w:rsid w:val="00465498"/>
    <w:rsid w:val="00465960"/>
    <w:rsid w:val="004661E8"/>
    <w:rsid w:val="00466391"/>
    <w:rsid w:val="0046650D"/>
    <w:rsid w:val="0046756E"/>
    <w:rsid w:val="00470843"/>
    <w:rsid w:val="00470A49"/>
    <w:rsid w:val="00471799"/>
    <w:rsid w:val="00471FFB"/>
    <w:rsid w:val="004720B4"/>
    <w:rsid w:val="004725AD"/>
    <w:rsid w:val="00474134"/>
    <w:rsid w:val="00475524"/>
    <w:rsid w:val="004755C4"/>
    <w:rsid w:val="004757F3"/>
    <w:rsid w:val="004759BC"/>
    <w:rsid w:val="004762FA"/>
    <w:rsid w:val="00476DC3"/>
    <w:rsid w:val="004808D5"/>
    <w:rsid w:val="00480B0E"/>
    <w:rsid w:val="00480B41"/>
    <w:rsid w:val="004815AE"/>
    <w:rsid w:val="004815BA"/>
    <w:rsid w:val="00481890"/>
    <w:rsid w:val="004820B7"/>
    <w:rsid w:val="00482707"/>
    <w:rsid w:val="00482C72"/>
    <w:rsid w:val="00482C73"/>
    <w:rsid w:val="0048314C"/>
    <w:rsid w:val="00483D09"/>
    <w:rsid w:val="00483DBD"/>
    <w:rsid w:val="00484AB6"/>
    <w:rsid w:val="00484F17"/>
    <w:rsid w:val="00485301"/>
    <w:rsid w:val="00485634"/>
    <w:rsid w:val="00486747"/>
    <w:rsid w:val="0048680E"/>
    <w:rsid w:val="0048771A"/>
    <w:rsid w:val="004878A8"/>
    <w:rsid w:val="00487D05"/>
    <w:rsid w:val="00491204"/>
    <w:rsid w:val="00491636"/>
    <w:rsid w:val="00492258"/>
    <w:rsid w:val="004925B1"/>
    <w:rsid w:val="00494621"/>
    <w:rsid w:val="0049471D"/>
    <w:rsid w:val="00495DA0"/>
    <w:rsid w:val="00495DC1"/>
    <w:rsid w:val="00496598"/>
    <w:rsid w:val="004966B7"/>
    <w:rsid w:val="00496BEB"/>
    <w:rsid w:val="00497652"/>
    <w:rsid w:val="004A141B"/>
    <w:rsid w:val="004A1A4E"/>
    <w:rsid w:val="004A2005"/>
    <w:rsid w:val="004A2887"/>
    <w:rsid w:val="004A2FCD"/>
    <w:rsid w:val="004A3072"/>
    <w:rsid w:val="004A349B"/>
    <w:rsid w:val="004A3DA7"/>
    <w:rsid w:val="004A438A"/>
    <w:rsid w:val="004A490C"/>
    <w:rsid w:val="004A4E01"/>
    <w:rsid w:val="004A555E"/>
    <w:rsid w:val="004A5D41"/>
    <w:rsid w:val="004A6DBA"/>
    <w:rsid w:val="004A73AB"/>
    <w:rsid w:val="004A7A07"/>
    <w:rsid w:val="004B01F5"/>
    <w:rsid w:val="004B1BEB"/>
    <w:rsid w:val="004B2DD8"/>
    <w:rsid w:val="004B2FEF"/>
    <w:rsid w:val="004B32EC"/>
    <w:rsid w:val="004B3B69"/>
    <w:rsid w:val="004B40A3"/>
    <w:rsid w:val="004B41BA"/>
    <w:rsid w:val="004B4443"/>
    <w:rsid w:val="004B47B5"/>
    <w:rsid w:val="004B4855"/>
    <w:rsid w:val="004B4C1E"/>
    <w:rsid w:val="004B5ABB"/>
    <w:rsid w:val="004B6057"/>
    <w:rsid w:val="004B66AA"/>
    <w:rsid w:val="004B6887"/>
    <w:rsid w:val="004B6BDD"/>
    <w:rsid w:val="004B7544"/>
    <w:rsid w:val="004B7630"/>
    <w:rsid w:val="004B77D5"/>
    <w:rsid w:val="004B7B75"/>
    <w:rsid w:val="004C11AC"/>
    <w:rsid w:val="004C1222"/>
    <w:rsid w:val="004C156D"/>
    <w:rsid w:val="004C1948"/>
    <w:rsid w:val="004C1B37"/>
    <w:rsid w:val="004C1BF0"/>
    <w:rsid w:val="004C2675"/>
    <w:rsid w:val="004C2C0E"/>
    <w:rsid w:val="004C3870"/>
    <w:rsid w:val="004C487C"/>
    <w:rsid w:val="004C5357"/>
    <w:rsid w:val="004C567A"/>
    <w:rsid w:val="004C6206"/>
    <w:rsid w:val="004C633C"/>
    <w:rsid w:val="004D0C35"/>
    <w:rsid w:val="004D1D7E"/>
    <w:rsid w:val="004D26D0"/>
    <w:rsid w:val="004D3124"/>
    <w:rsid w:val="004D38EC"/>
    <w:rsid w:val="004D3978"/>
    <w:rsid w:val="004D3F75"/>
    <w:rsid w:val="004D4F9C"/>
    <w:rsid w:val="004D56A8"/>
    <w:rsid w:val="004D5ACA"/>
    <w:rsid w:val="004D62C0"/>
    <w:rsid w:val="004D6BC3"/>
    <w:rsid w:val="004D6C8B"/>
    <w:rsid w:val="004D6D95"/>
    <w:rsid w:val="004E0F31"/>
    <w:rsid w:val="004E0F5A"/>
    <w:rsid w:val="004E0F9D"/>
    <w:rsid w:val="004E11DE"/>
    <w:rsid w:val="004E194A"/>
    <w:rsid w:val="004E1CA4"/>
    <w:rsid w:val="004E1E8F"/>
    <w:rsid w:val="004E30B9"/>
    <w:rsid w:val="004E311F"/>
    <w:rsid w:val="004E3269"/>
    <w:rsid w:val="004E3ED5"/>
    <w:rsid w:val="004E52FB"/>
    <w:rsid w:val="004E55D7"/>
    <w:rsid w:val="004E63E2"/>
    <w:rsid w:val="004F01C4"/>
    <w:rsid w:val="004F03D8"/>
    <w:rsid w:val="004F0EC8"/>
    <w:rsid w:val="004F1395"/>
    <w:rsid w:val="004F201B"/>
    <w:rsid w:val="004F2EF5"/>
    <w:rsid w:val="004F381D"/>
    <w:rsid w:val="004F3990"/>
    <w:rsid w:val="004F415C"/>
    <w:rsid w:val="004F417F"/>
    <w:rsid w:val="004F41C4"/>
    <w:rsid w:val="004F45AD"/>
    <w:rsid w:val="004F4752"/>
    <w:rsid w:val="004F481C"/>
    <w:rsid w:val="004F5EBB"/>
    <w:rsid w:val="004F60E3"/>
    <w:rsid w:val="00501466"/>
    <w:rsid w:val="005019F8"/>
    <w:rsid w:val="00501A81"/>
    <w:rsid w:val="00502328"/>
    <w:rsid w:val="0050264C"/>
    <w:rsid w:val="005026FD"/>
    <w:rsid w:val="00504BE8"/>
    <w:rsid w:val="00504E33"/>
    <w:rsid w:val="00505C52"/>
    <w:rsid w:val="00506017"/>
    <w:rsid w:val="005060A9"/>
    <w:rsid w:val="00506263"/>
    <w:rsid w:val="0050637D"/>
    <w:rsid w:val="00506DE2"/>
    <w:rsid w:val="0050778C"/>
    <w:rsid w:val="00507C11"/>
    <w:rsid w:val="00510E5E"/>
    <w:rsid w:val="00511AAC"/>
    <w:rsid w:val="00512967"/>
    <w:rsid w:val="00512F59"/>
    <w:rsid w:val="0051348C"/>
    <w:rsid w:val="0051353F"/>
    <w:rsid w:val="00513DF8"/>
    <w:rsid w:val="005143D0"/>
    <w:rsid w:val="00514AFE"/>
    <w:rsid w:val="00516763"/>
    <w:rsid w:val="00517315"/>
    <w:rsid w:val="0051760D"/>
    <w:rsid w:val="00517CEE"/>
    <w:rsid w:val="00520CFB"/>
    <w:rsid w:val="00520F19"/>
    <w:rsid w:val="00520F58"/>
    <w:rsid w:val="00521B54"/>
    <w:rsid w:val="00521BBC"/>
    <w:rsid w:val="00521C46"/>
    <w:rsid w:val="005223DA"/>
    <w:rsid w:val="005236FB"/>
    <w:rsid w:val="005237BB"/>
    <w:rsid w:val="0052484D"/>
    <w:rsid w:val="00524A97"/>
    <w:rsid w:val="00526034"/>
    <w:rsid w:val="0052612C"/>
    <w:rsid w:val="0052685B"/>
    <w:rsid w:val="00526B34"/>
    <w:rsid w:val="005271C7"/>
    <w:rsid w:val="005275E8"/>
    <w:rsid w:val="00527DE3"/>
    <w:rsid w:val="00527DF9"/>
    <w:rsid w:val="00527E5F"/>
    <w:rsid w:val="00530157"/>
    <w:rsid w:val="00530D62"/>
    <w:rsid w:val="00530FAD"/>
    <w:rsid w:val="00531760"/>
    <w:rsid w:val="00532938"/>
    <w:rsid w:val="00533126"/>
    <w:rsid w:val="005339B2"/>
    <w:rsid w:val="00533C2D"/>
    <w:rsid w:val="005346A0"/>
    <w:rsid w:val="005349DD"/>
    <w:rsid w:val="00535322"/>
    <w:rsid w:val="00535403"/>
    <w:rsid w:val="00535F35"/>
    <w:rsid w:val="00536067"/>
    <w:rsid w:val="00536E1E"/>
    <w:rsid w:val="0053718B"/>
    <w:rsid w:val="005379DB"/>
    <w:rsid w:val="00537AA4"/>
    <w:rsid w:val="00537CD4"/>
    <w:rsid w:val="00540F8D"/>
    <w:rsid w:val="0054192D"/>
    <w:rsid w:val="00541EDE"/>
    <w:rsid w:val="005423ED"/>
    <w:rsid w:val="00542D6F"/>
    <w:rsid w:val="00542F19"/>
    <w:rsid w:val="0054404D"/>
    <w:rsid w:val="005441C3"/>
    <w:rsid w:val="0054463E"/>
    <w:rsid w:val="00545ACB"/>
    <w:rsid w:val="00545E09"/>
    <w:rsid w:val="005461A1"/>
    <w:rsid w:val="005462D5"/>
    <w:rsid w:val="00546A57"/>
    <w:rsid w:val="005506C0"/>
    <w:rsid w:val="005508CC"/>
    <w:rsid w:val="00551346"/>
    <w:rsid w:val="00551422"/>
    <w:rsid w:val="005517F4"/>
    <w:rsid w:val="00551822"/>
    <w:rsid w:val="00552510"/>
    <w:rsid w:val="005530D6"/>
    <w:rsid w:val="00553220"/>
    <w:rsid w:val="005537A4"/>
    <w:rsid w:val="00554A45"/>
    <w:rsid w:val="005564F2"/>
    <w:rsid w:val="0055680A"/>
    <w:rsid w:val="00557E9B"/>
    <w:rsid w:val="005610F6"/>
    <w:rsid w:val="00561F85"/>
    <w:rsid w:val="00562B13"/>
    <w:rsid w:val="00562DE9"/>
    <w:rsid w:val="00563DFC"/>
    <w:rsid w:val="00564094"/>
    <w:rsid w:val="005640E9"/>
    <w:rsid w:val="00565175"/>
    <w:rsid w:val="005656EE"/>
    <w:rsid w:val="005662AA"/>
    <w:rsid w:val="00566E94"/>
    <w:rsid w:val="005671D8"/>
    <w:rsid w:val="00567E6A"/>
    <w:rsid w:val="00570FDE"/>
    <w:rsid w:val="00570FFD"/>
    <w:rsid w:val="00571001"/>
    <w:rsid w:val="005717C1"/>
    <w:rsid w:val="00571FFA"/>
    <w:rsid w:val="0057266A"/>
    <w:rsid w:val="00572D60"/>
    <w:rsid w:val="00572EF8"/>
    <w:rsid w:val="00574322"/>
    <w:rsid w:val="00574F2C"/>
    <w:rsid w:val="00576569"/>
    <w:rsid w:val="00576BB7"/>
    <w:rsid w:val="00576FB7"/>
    <w:rsid w:val="00577581"/>
    <w:rsid w:val="00577A69"/>
    <w:rsid w:val="0058043A"/>
    <w:rsid w:val="00581762"/>
    <w:rsid w:val="005818C4"/>
    <w:rsid w:val="005829DC"/>
    <w:rsid w:val="005829EA"/>
    <w:rsid w:val="00582AAD"/>
    <w:rsid w:val="00583079"/>
    <w:rsid w:val="00583278"/>
    <w:rsid w:val="00584F79"/>
    <w:rsid w:val="00584F89"/>
    <w:rsid w:val="00585C7B"/>
    <w:rsid w:val="00586166"/>
    <w:rsid w:val="00586946"/>
    <w:rsid w:val="00586D97"/>
    <w:rsid w:val="005873E2"/>
    <w:rsid w:val="005875C6"/>
    <w:rsid w:val="00587846"/>
    <w:rsid w:val="00587E80"/>
    <w:rsid w:val="005901E6"/>
    <w:rsid w:val="00590826"/>
    <w:rsid w:val="00590F93"/>
    <w:rsid w:val="0059166B"/>
    <w:rsid w:val="00592DCF"/>
    <w:rsid w:val="0059334A"/>
    <w:rsid w:val="0059375E"/>
    <w:rsid w:val="0059383B"/>
    <w:rsid w:val="00594159"/>
    <w:rsid w:val="00595553"/>
    <w:rsid w:val="0059610C"/>
    <w:rsid w:val="0059636A"/>
    <w:rsid w:val="00596FB7"/>
    <w:rsid w:val="005A0CFF"/>
    <w:rsid w:val="005A0FEF"/>
    <w:rsid w:val="005A173B"/>
    <w:rsid w:val="005A18D1"/>
    <w:rsid w:val="005A2D39"/>
    <w:rsid w:val="005A313F"/>
    <w:rsid w:val="005A3948"/>
    <w:rsid w:val="005A5BAA"/>
    <w:rsid w:val="005A605F"/>
    <w:rsid w:val="005A6351"/>
    <w:rsid w:val="005A6DF3"/>
    <w:rsid w:val="005A7820"/>
    <w:rsid w:val="005A7A3D"/>
    <w:rsid w:val="005A7C01"/>
    <w:rsid w:val="005B0B12"/>
    <w:rsid w:val="005B0EB0"/>
    <w:rsid w:val="005B1F25"/>
    <w:rsid w:val="005B1FBD"/>
    <w:rsid w:val="005B219D"/>
    <w:rsid w:val="005B2A8D"/>
    <w:rsid w:val="005B2F36"/>
    <w:rsid w:val="005B4255"/>
    <w:rsid w:val="005B48E2"/>
    <w:rsid w:val="005B571A"/>
    <w:rsid w:val="005B6926"/>
    <w:rsid w:val="005B6D66"/>
    <w:rsid w:val="005B6F66"/>
    <w:rsid w:val="005B77C8"/>
    <w:rsid w:val="005B7D60"/>
    <w:rsid w:val="005C09FF"/>
    <w:rsid w:val="005C1130"/>
    <w:rsid w:val="005C2088"/>
    <w:rsid w:val="005C335C"/>
    <w:rsid w:val="005C3C78"/>
    <w:rsid w:val="005C43C5"/>
    <w:rsid w:val="005C55EE"/>
    <w:rsid w:val="005C611C"/>
    <w:rsid w:val="005C6155"/>
    <w:rsid w:val="005C6A11"/>
    <w:rsid w:val="005C73A0"/>
    <w:rsid w:val="005C7575"/>
    <w:rsid w:val="005D006B"/>
    <w:rsid w:val="005D079B"/>
    <w:rsid w:val="005D0D98"/>
    <w:rsid w:val="005D1CE2"/>
    <w:rsid w:val="005D2F0F"/>
    <w:rsid w:val="005D2F7F"/>
    <w:rsid w:val="005D2FF9"/>
    <w:rsid w:val="005D4177"/>
    <w:rsid w:val="005D42AE"/>
    <w:rsid w:val="005D471B"/>
    <w:rsid w:val="005D5516"/>
    <w:rsid w:val="005D615E"/>
    <w:rsid w:val="005D6B3A"/>
    <w:rsid w:val="005D73E8"/>
    <w:rsid w:val="005D7E62"/>
    <w:rsid w:val="005E02E3"/>
    <w:rsid w:val="005E0FF4"/>
    <w:rsid w:val="005E165F"/>
    <w:rsid w:val="005E1E27"/>
    <w:rsid w:val="005E21BF"/>
    <w:rsid w:val="005E23BB"/>
    <w:rsid w:val="005E30D2"/>
    <w:rsid w:val="005E34BB"/>
    <w:rsid w:val="005E34C4"/>
    <w:rsid w:val="005E372F"/>
    <w:rsid w:val="005E37D4"/>
    <w:rsid w:val="005E4589"/>
    <w:rsid w:val="005E4AAA"/>
    <w:rsid w:val="005E4AB0"/>
    <w:rsid w:val="005E4ACB"/>
    <w:rsid w:val="005E4BF2"/>
    <w:rsid w:val="005E4C7F"/>
    <w:rsid w:val="005E4C80"/>
    <w:rsid w:val="005E4F43"/>
    <w:rsid w:val="005E517B"/>
    <w:rsid w:val="005E634F"/>
    <w:rsid w:val="005E6628"/>
    <w:rsid w:val="005E6A41"/>
    <w:rsid w:val="005E6C08"/>
    <w:rsid w:val="005E6DC9"/>
    <w:rsid w:val="005E74B0"/>
    <w:rsid w:val="005F0006"/>
    <w:rsid w:val="005F0379"/>
    <w:rsid w:val="005F0489"/>
    <w:rsid w:val="005F0B88"/>
    <w:rsid w:val="005F0ED3"/>
    <w:rsid w:val="005F27B8"/>
    <w:rsid w:val="005F354D"/>
    <w:rsid w:val="005F454A"/>
    <w:rsid w:val="005F7172"/>
    <w:rsid w:val="005F7667"/>
    <w:rsid w:val="006015EB"/>
    <w:rsid w:val="00601773"/>
    <w:rsid w:val="00601B29"/>
    <w:rsid w:val="00601BD4"/>
    <w:rsid w:val="00601FB2"/>
    <w:rsid w:val="00604C04"/>
    <w:rsid w:val="00604DF4"/>
    <w:rsid w:val="00605297"/>
    <w:rsid w:val="00605D3F"/>
    <w:rsid w:val="006060CF"/>
    <w:rsid w:val="0060666E"/>
    <w:rsid w:val="00606E74"/>
    <w:rsid w:val="00607403"/>
    <w:rsid w:val="00610137"/>
    <w:rsid w:val="00610145"/>
    <w:rsid w:val="0061090B"/>
    <w:rsid w:val="00610B9B"/>
    <w:rsid w:val="006117E1"/>
    <w:rsid w:val="00612829"/>
    <w:rsid w:val="00613277"/>
    <w:rsid w:val="006146F4"/>
    <w:rsid w:val="0061515F"/>
    <w:rsid w:val="00615BF4"/>
    <w:rsid w:val="00616478"/>
    <w:rsid w:val="0061742C"/>
    <w:rsid w:val="00617870"/>
    <w:rsid w:val="00617970"/>
    <w:rsid w:val="00617B77"/>
    <w:rsid w:val="00620A57"/>
    <w:rsid w:val="006217CD"/>
    <w:rsid w:val="00621A92"/>
    <w:rsid w:val="00621CCE"/>
    <w:rsid w:val="00621FB2"/>
    <w:rsid w:val="006224BE"/>
    <w:rsid w:val="00622506"/>
    <w:rsid w:val="00622A3D"/>
    <w:rsid w:val="00622B17"/>
    <w:rsid w:val="00623A49"/>
    <w:rsid w:val="00624B38"/>
    <w:rsid w:val="00624D1B"/>
    <w:rsid w:val="00625260"/>
    <w:rsid w:val="006256E9"/>
    <w:rsid w:val="00625D57"/>
    <w:rsid w:val="00626FBC"/>
    <w:rsid w:val="0062714D"/>
    <w:rsid w:val="006279CC"/>
    <w:rsid w:val="00627EF4"/>
    <w:rsid w:val="00630403"/>
    <w:rsid w:val="00630ECD"/>
    <w:rsid w:val="0063160A"/>
    <w:rsid w:val="00631C54"/>
    <w:rsid w:val="00632DE7"/>
    <w:rsid w:val="00633182"/>
    <w:rsid w:val="006333E8"/>
    <w:rsid w:val="00633C80"/>
    <w:rsid w:val="00634016"/>
    <w:rsid w:val="0063405A"/>
    <w:rsid w:val="0063423E"/>
    <w:rsid w:val="00634461"/>
    <w:rsid w:val="006347E4"/>
    <w:rsid w:val="00634988"/>
    <w:rsid w:val="0063590D"/>
    <w:rsid w:val="00635DB9"/>
    <w:rsid w:val="00636137"/>
    <w:rsid w:val="00637CFC"/>
    <w:rsid w:val="00637EB9"/>
    <w:rsid w:val="006403A8"/>
    <w:rsid w:val="006409DA"/>
    <w:rsid w:val="006413A1"/>
    <w:rsid w:val="006414EF"/>
    <w:rsid w:val="00641A86"/>
    <w:rsid w:val="006422F6"/>
    <w:rsid w:val="006424F4"/>
    <w:rsid w:val="00642972"/>
    <w:rsid w:val="00642B6E"/>
    <w:rsid w:val="006435A9"/>
    <w:rsid w:val="006441C1"/>
    <w:rsid w:val="00644363"/>
    <w:rsid w:val="0064461C"/>
    <w:rsid w:val="00644ECB"/>
    <w:rsid w:val="006459BA"/>
    <w:rsid w:val="00645FE9"/>
    <w:rsid w:val="0064748D"/>
    <w:rsid w:val="00647AD1"/>
    <w:rsid w:val="0065047D"/>
    <w:rsid w:val="00650809"/>
    <w:rsid w:val="00651D18"/>
    <w:rsid w:val="00653E9C"/>
    <w:rsid w:val="006541BC"/>
    <w:rsid w:val="006558E8"/>
    <w:rsid w:val="006567A4"/>
    <w:rsid w:val="0065778B"/>
    <w:rsid w:val="006578CF"/>
    <w:rsid w:val="006608A9"/>
    <w:rsid w:val="00660BAF"/>
    <w:rsid w:val="00660BC5"/>
    <w:rsid w:val="00660EC9"/>
    <w:rsid w:val="00662A94"/>
    <w:rsid w:val="0066320A"/>
    <w:rsid w:val="00664017"/>
    <w:rsid w:val="00664757"/>
    <w:rsid w:val="0066500E"/>
    <w:rsid w:val="00665245"/>
    <w:rsid w:val="0066649C"/>
    <w:rsid w:val="00666AB1"/>
    <w:rsid w:val="00666CC2"/>
    <w:rsid w:val="00666D46"/>
    <w:rsid w:val="0066726C"/>
    <w:rsid w:val="006677B0"/>
    <w:rsid w:val="00671571"/>
    <w:rsid w:val="006723C0"/>
    <w:rsid w:val="006724F3"/>
    <w:rsid w:val="00672AA9"/>
    <w:rsid w:val="00672B01"/>
    <w:rsid w:val="0067393A"/>
    <w:rsid w:val="00673DAA"/>
    <w:rsid w:val="0067456C"/>
    <w:rsid w:val="006745C0"/>
    <w:rsid w:val="006746F0"/>
    <w:rsid w:val="00674DCD"/>
    <w:rsid w:val="00675344"/>
    <w:rsid w:val="0067616C"/>
    <w:rsid w:val="0067687F"/>
    <w:rsid w:val="00680319"/>
    <w:rsid w:val="00681A96"/>
    <w:rsid w:val="00681D7D"/>
    <w:rsid w:val="00681DF8"/>
    <w:rsid w:val="00682272"/>
    <w:rsid w:val="00682537"/>
    <w:rsid w:val="00682A74"/>
    <w:rsid w:val="00683632"/>
    <w:rsid w:val="00683A49"/>
    <w:rsid w:val="0068476A"/>
    <w:rsid w:val="00685D9E"/>
    <w:rsid w:val="0068607F"/>
    <w:rsid w:val="006862EE"/>
    <w:rsid w:val="0068679F"/>
    <w:rsid w:val="00686837"/>
    <w:rsid w:val="006878DF"/>
    <w:rsid w:val="00687BD8"/>
    <w:rsid w:val="00687CDF"/>
    <w:rsid w:val="00690892"/>
    <w:rsid w:val="00691AC3"/>
    <w:rsid w:val="00692034"/>
    <w:rsid w:val="006920E3"/>
    <w:rsid w:val="006920F2"/>
    <w:rsid w:val="00692176"/>
    <w:rsid w:val="00692749"/>
    <w:rsid w:val="006933D2"/>
    <w:rsid w:val="006939A4"/>
    <w:rsid w:val="006946A0"/>
    <w:rsid w:val="00695CA5"/>
    <w:rsid w:val="00695E42"/>
    <w:rsid w:val="00696107"/>
    <w:rsid w:val="006964D6"/>
    <w:rsid w:val="00696B0C"/>
    <w:rsid w:val="006971AC"/>
    <w:rsid w:val="006971E2"/>
    <w:rsid w:val="006A0235"/>
    <w:rsid w:val="006A054E"/>
    <w:rsid w:val="006A07B2"/>
    <w:rsid w:val="006A0AA3"/>
    <w:rsid w:val="006A1503"/>
    <w:rsid w:val="006A1951"/>
    <w:rsid w:val="006A21F5"/>
    <w:rsid w:val="006A308B"/>
    <w:rsid w:val="006A3BFA"/>
    <w:rsid w:val="006A3D7E"/>
    <w:rsid w:val="006A41C3"/>
    <w:rsid w:val="006A48FF"/>
    <w:rsid w:val="006A53DA"/>
    <w:rsid w:val="006A5B6B"/>
    <w:rsid w:val="006A5EB7"/>
    <w:rsid w:val="006A6791"/>
    <w:rsid w:val="006A6912"/>
    <w:rsid w:val="006A7228"/>
    <w:rsid w:val="006A7B86"/>
    <w:rsid w:val="006A7C45"/>
    <w:rsid w:val="006A7CE2"/>
    <w:rsid w:val="006B15C1"/>
    <w:rsid w:val="006B18AE"/>
    <w:rsid w:val="006B193D"/>
    <w:rsid w:val="006B2085"/>
    <w:rsid w:val="006B2314"/>
    <w:rsid w:val="006B2E74"/>
    <w:rsid w:val="006B31C9"/>
    <w:rsid w:val="006B32AA"/>
    <w:rsid w:val="006B3D30"/>
    <w:rsid w:val="006B4290"/>
    <w:rsid w:val="006B48DC"/>
    <w:rsid w:val="006B4F58"/>
    <w:rsid w:val="006B59D4"/>
    <w:rsid w:val="006B5E01"/>
    <w:rsid w:val="006B620E"/>
    <w:rsid w:val="006B63FC"/>
    <w:rsid w:val="006B64D9"/>
    <w:rsid w:val="006B6F74"/>
    <w:rsid w:val="006B70B2"/>
    <w:rsid w:val="006B77F1"/>
    <w:rsid w:val="006B7870"/>
    <w:rsid w:val="006B7923"/>
    <w:rsid w:val="006B7B78"/>
    <w:rsid w:val="006C0477"/>
    <w:rsid w:val="006C0658"/>
    <w:rsid w:val="006C0EEE"/>
    <w:rsid w:val="006C1122"/>
    <w:rsid w:val="006C1A1B"/>
    <w:rsid w:val="006C21DE"/>
    <w:rsid w:val="006C3C17"/>
    <w:rsid w:val="006C43C1"/>
    <w:rsid w:val="006C458D"/>
    <w:rsid w:val="006C48B4"/>
    <w:rsid w:val="006C5522"/>
    <w:rsid w:val="006C685B"/>
    <w:rsid w:val="006C7067"/>
    <w:rsid w:val="006C7730"/>
    <w:rsid w:val="006C7FFE"/>
    <w:rsid w:val="006D0D8B"/>
    <w:rsid w:val="006D0E1A"/>
    <w:rsid w:val="006D0E67"/>
    <w:rsid w:val="006D127A"/>
    <w:rsid w:val="006D200F"/>
    <w:rsid w:val="006D23B9"/>
    <w:rsid w:val="006D2470"/>
    <w:rsid w:val="006D2F9A"/>
    <w:rsid w:val="006D30BD"/>
    <w:rsid w:val="006D340C"/>
    <w:rsid w:val="006D3AE6"/>
    <w:rsid w:val="006D3B76"/>
    <w:rsid w:val="006D3ECD"/>
    <w:rsid w:val="006D5DFE"/>
    <w:rsid w:val="006D7497"/>
    <w:rsid w:val="006D770B"/>
    <w:rsid w:val="006D7A50"/>
    <w:rsid w:val="006E1159"/>
    <w:rsid w:val="006E1C1F"/>
    <w:rsid w:val="006E24ED"/>
    <w:rsid w:val="006E2532"/>
    <w:rsid w:val="006E2585"/>
    <w:rsid w:val="006E3290"/>
    <w:rsid w:val="006E40B7"/>
    <w:rsid w:val="006E4502"/>
    <w:rsid w:val="006E48B8"/>
    <w:rsid w:val="006E4A24"/>
    <w:rsid w:val="006E4FB7"/>
    <w:rsid w:val="006E6C61"/>
    <w:rsid w:val="006E7361"/>
    <w:rsid w:val="006E788C"/>
    <w:rsid w:val="006F00C4"/>
    <w:rsid w:val="006F08F1"/>
    <w:rsid w:val="006F0D73"/>
    <w:rsid w:val="006F2E1C"/>
    <w:rsid w:val="006F31B7"/>
    <w:rsid w:val="006F45DB"/>
    <w:rsid w:val="006F6687"/>
    <w:rsid w:val="006F7D6C"/>
    <w:rsid w:val="00700140"/>
    <w:rsid w:val="007006A2"/>
    <w:rsid w:val="00700919"/>
    <w:rsid w:val="00700E8F"/>
    <w:rsid w:val="00701138"/>
    <w:rsid w:val="0070197F"/>
    <w:rsid w:val="007019D0"/>
    <w:rsid w:val="00701FE0"/>
    <w:rsid w:val="00702082"/>
    <w:rsid w:val="00703821"/>
    <w:rsid w:val="007046CC"/>
    <w:rsid w:val="00704F38"/>
    <w:rsid w:val="00705796"/>
    <w:rsid w:val="00705B39"/>
    <w:rsid w:val="007070C9"/>
    <w:rsid w:val="00707DAD"/>
    <w:rsid w:val="00710020"/>
    <w:rsid w:val="00712096"/>
    <w:rsid w:val="007126BE"/>
    <w:rsid w:val="00713988"/>
    <w:rsid w:val="00713E08"/>
    <w:rsid w:val="0071400F"/>
    <w:rsid w:val="00714CDF"/>
    <w:rsid w:val="007171EC"/>
    <w:rsid w:val="007200AC"/>
    <w:rsid w:val="00720C02"/>
    <w:rsid w:val="00721402"/>
    <w:rsid w:val="00721860"/>
    <w:rsid w:val="00721866"/>
    <w:rsid w:val="007225F5"/>
    <w:rsid w:val="007228D0"/>
    <w:rsid w:val="00722B1E"/>
    <w:rsid w:val="00722D20"/>
    <w:rsid w:val="00724149"/>
    <w:rsid w:val="007250BD"/>
    <w:rsid w:val="0072550B"/>
    <w:rsid w:val="0072562A"/>
    <w:rsid w:val="007302BD"/>
    <w:rsid w:val="00730A32"/>
    <w:rsid w:val="00731AF9"/>
    <w:rsid w:val="00731F99"/>
    <w:rsid w:val="00732765"/>
    <w:rsid w:val="00733DA7"/>
    <w:rsid w:val="007343CF"/>
    <w:rsid w:val="007343F2"/>
    <w:rsid w:val="0073522E"/>
    <w:rsid w:val="007355A7"/>
    <w:rsid w:val="007369E6"/>
    <w:rsid w:val="00737667"/>
    <w:rsid w:val="00737AAF"/>
    <w:rsid w:val="00737C9C"/>
    <w:rsid w:val="00740927"/>
    <w:rsid w:val="00740944"/>
    <w:rsid w:val="007412FF"/>
    <w:rsid w:val="00741623"/>
    <w:rsid w:val="0074168E"/>
    <w:rsid w:val="007421B3"/>
    <w:rsid w:val="0074220E"/>
    <w:rsid w:val="00742E37"/>
    <w:rsid w:val="0074425B"/>
    <w:rsid w:val="00744391"/>
    <w:rsid w:val="00745226"/>
    <w:rsid w:val="007452D9"/>
    <w:rsid w:val="007468C4"/>
    <w:rsid w:val="00747424"/>
    <w:rsid w:val="00747CB6"/>
    <w:rsid w:val="007505D2"/>
    <w:rsid w:val="00750BA2"/>
    <w:rsid w:val="00750CAF"/>
    <w:rsid w:val="00751174"/>
    <w:rsid w:val="00751225"/>
    <w:rsid w:val="007512B2"/>
    <w:rsid w:val="0075136E"/>
    <w:rsid w:val="0075154F"/>
    <w:rsid w:val="007531F2"/>
    <w:rsid w:val="007533BC"/>
    <w:rsid w:val="00753933"/>
    <w:rsid w:val="00753EE7"/>
    <w:rsid w:val="00754D91"/>
    <w:rsid w:val="007551F3"/>
    <w:rsid w:val="0075543F"/>
    <w:rsid w:val="00755D66"/>
    <w:rsid w:val="007560F8"/>
    <w:rsid w:val="00757185"/>
    <w:rsid w:val="007571A1"/>
    <w:rsid w:val="0075773F"/>
    <w:rsid w:val="00757992"/>
    <w:rsid w:val="007602CD"/>
    <w:rsid w:val="007609F6"/>
    <w:rsid w:val="00760D3E"/>
    <w:rsid w:val="00761989"/>
    <w:rsid w:val="007619A3"/>
    <w:rsid w:val="00761FCB"/>
    <w:rsid w:val="007624FB"/>
    <w:rsid w:val="007627F8"/>
    <w:rsid w:val="00763AA6"/>
    <w:rsid w:val="00765962"/>
    <w:rsid w:val="00765D12"/>
    <w:rsid w:val="00765FE1"/>
    <w:rsid w:val="00766008"/>
    <w:rsid w:val="00767D62"/>
    <w:rsid w:val="007701CD"/>
    <w:rsid w:val="00770696"/>
    <w:rsid w:val="007709E1"/>
    <w:rsid w:val="00770CC9"/>
    <w:rsid w:val="00770E2B"/>
    <w:rsid w:val="00771179"/>
    <w:rsid w:val="00771702"/>
    <w:rsid w:val="007718BC"/>
    <w:rsid w:val="007729FE"/>
    <w:rsid w:val="00772F26"/>
    <w:rsid w:val="0077331E"/>
    <w:rsid w:val="00773662"/>
    <w:rsid w:val="00773C7E"/>
    <w:rsid w:val="00774185"/>
    <w:rsid w:val="00774E9C"/>
    <w:rsid w:val="0077506D"/>
    <w:rsid w:val="00776320"/>
    <w:rsid w:val="0077687F"/>
    <w:rsid w:val="00776B9D"/>
    <w:rsid w:val="007775A3"/>
    <w:rsid w:val="00777737"/>
    <w:rsid w:val="00780095"/>
    <w:rsid w:val="0078099A"/>
    <w:rsid w:val="00782BC7"/>
    <w:rsid w:val="0078480A"/>
    <w:rsid w:val="00784C58"/>
    <w:rsid w:val="00785A0B"/>
    <w:rsid w:val="0078670C"/>
    <w:rsid w:val="00786C2F"/>
    <w:rsid w:val="00786ECE"/>
    <w:rsid w:val="0078739D"/>
    <w:rsid w:val="00787CDD"/>
    <w:rsid w:val="00790026"/>
    <w:rsid w:val="00790FD6"/>
    <w:rsid w:val="007922C9"/>
    <w:rsid w:val="0079305E"/>
    <w:rsid w:val="00794846"/>
    <w:rsid w:val="0079497E"/>
    <w:rsid w:val="00794A45"/>
    <w:rsid w:val="00795587"/>
    <w:rsid w:val="00795F3A"/>
    <w:rsid w:val="007968C0"/>
    <w:rsid w:val="0079697C"/>
    <w:rsid w:val="00797840"/>
    <w:rsid w:val="007A0248"/>
    <w:rsid w:val="007A22E9"/>
    <w:rsid w:val="007A38CE"/>
    <w:rsid w:val="007A3BDF"/>
    <w:rsid w:val="007A40F5"/>
    <w:rsid w:val="007A4699"/>
    <w:rsid w:val="007A55FF"/>
    <w:rsid w:val="007A5947"/>
    <w:rsid w:val="007A689F"/>
    <w:rsid w:val="007A725B"/>
    <w:rsid w:val="007A79D2"/>
    <w:rsid w:val="007A7D5D"/>
    <w:rsid w:val="007B0768"/>
    <w:rsid w:val="007B24CB"/>
    <w:rsid w:val="007B2D2E"/>
    <w:rsid w:val="007B2E7C"/>
    <w:rsid w:val="007B3CA9"/>
    <w:rsid w:val="007B3EB5"/>
    <w:rsid w:val="007B4EA2"/>
    <w:rsid w:val="007B5E89"/>
    <w:rsid w:val="007B613B"/>
    <w:rsid w:val="007B6625"/>
    <w:rsid w:val="007B69FF"/>
    <w:rsid w:val="007B6B22"/>
    <w:rsid w:val="007B740F"/>
    <w:rsid w:val="007B7A76"/>
    <w:rsid w:val="007C0351"/>
    <w:rsid w:val="007C0B72"/>
    <w:rsid w:val="007C0D95"/>
    <w:rsid w:val="007C1679"/>
    <w:rsid w:val="007C285D"/>
    <w:rsid w:val="007C2A07"/>
    <w:rsid w:val="007C3756"/>
    <w:rsid w:val="007C479C"/>
    <w:rsid w:val="007C4A12"/>
    <w:rsid w:val="007C4EE8"/>
    <w:rsid w:val="007C5BFC"/>
    <w:rsid w:val="007C6567"/>
    <w:rsid w:val="007C6676"/>
    <w:rsid w:val="007C6977"/>
    <w:rsid w:val="007C7F7D"/>
    <w:rsid w:val="007D0022"/>
    <w:rsid w:val="007D17DA"/>
    <w:rsid w:val="007D2BFC"/>
    <w:rsid w:val="007D2D48"/>
    <w:rsid w:val="007D32F4"/>
    <w:rsid w:val="007D3BFF"/>
    <w:rsid w:val="007D3C56"/>
    <w:rsid w:val="007D3CBF"/>
    <w:rsid w:val="007D4774"/>
    <w:rsid w:val="007D4E56"/>
    <w:rsid w:val="007D58F5"/>
    <w:rsid w:val="007D7AE6"/>
    <w:rsid w:val="007E1304"/>
    <w:rsid w:val="007E24A3"/>
    <w:rsid w:val="007E2B95"/>
    <w:rsid w:val="007E2F20"/>
    <w:rsid w:val="007E3452"/>
    <w:rsid w:val="007E3EEC"/>
    <w:rsid w:val="007E4A43"/>
    <w:rsid w:val="007E55A8"/>
    <w:rsid w:val="007E62E2"/>
    <w:rsid w:val="007E696D"/>
    <w:rsid w:val="007E6A1E"/>
    <w:rsid w:val="007E6CF4"/>
    <w:rsid w:val="007E78EB"/>
    <w:rsid w:val="007E7D09"/>
    <w:rsid w:val="007F03DC"/>
    <w:rsid w:val="007F091D"/>
    <w:rsid w:val="007F14D6"/>
    <w:rsid w:val="007F151C"/>
    <w:rsid w:val="007F2BEE"/>
    <w:rsid w:val="007F3B7C"/>
    <w:rsid w:val="007F4943"/>
    <w:rsid w:val="007F4AC0"/>
    <w:rsid w:val="007F53ED"/>
    <w:rsid w:val="007F5E76"/>
    <w:rsid w:val="007F5FD8"/>
    <w:rsid w:val="007F621F"/>
    <w:rsid w:val="007F666C"/>
    <w:rsid w:val="007F6911"/>
    <w:rsid w:val="007F6AFA"/>
    <w:rsid w:val="00800527"/>
    <w:rsid w:val="008012C2"/>
    <w:rsid w:val="00801490"/>
    <w:rsid w:val="00802371"/>
    <w:rsid w:val="00802F81"/>
    <w:rsid w:val="00804009"/>
    <w:rsid w:val="00804806"/>
    <w:rsid w:val="008059AF"/>
    <w:rsid w:val="00805D29"/>
    <w:rsid w:val="008063C4"/>
    <w:rsid w:val="0080787F"/>
    <w:rsid w:val="00807BAC"/>
    <w:rsid w:val="00807DCD"/>
    <w:rsid w:val="008111CB"/>
    <w:rsid w:val="008114B6"/>
    <w:rsid w:val="00812C74"/>
    <w:rsid w:val="008134B0"/>
    <w:rsid w:val="0081366B"/>
    <w:rsid w:val="00814FAA"/>
    <w:rsid w:val="00815059"/>
    <w:rsid w:val="00816D8B"/>
    <w:rsid w:val="008171D6"/>
    <w:rsid w:val="008175E4"/>
    <w:rsid w:val="008200E3"/>
    <w:rsid w:val="00820992"/>
    <w:rsid w:val="00820E19"/>
    <w:rsid w:val="00821961"/>
    <w:rsid w:val="00822157"/>
    <w:rsid w:val="008222CC"/>
    <w:rsid w:val="008223ED"/>
    <w:rsid w:val="00822962"/>
    <w:rsid w:val="008229A8"/>
    <w:rsid w:val="00822DE9"/>
    <w:rsid w:val="0082360C"/>
    <w:rsid w:val="00823729"/>
    <w:rsid w:val="00824C2F"/>
    <w:rsid w:val="00825D6F"/>
    <w:rsid w:val="00825F51"/>
    <w:rsid w:val="0083077E"/>
    <w:rsid w:val="00831D26"/>
    <w:rsid w:val="00831DE0"/>
    <w:rsid w:val="00831E33"/>
    <w:rsid w:val="00833478"/>
    <w:rsid w:val="00833ABC"/>
    <w:rsid w:val="00833C7B"/>
    <w:rsid w:val="00833D99"/>
    <w:rsid w:val="00834023"/>
    <w:rsid w:val="0083487E"/>
    <w:rsid w:val="008355EE"/>
    <w:rsid w:val="00835782"/>
    <w:rsid w:val="00835AD9"/>
    <w:rsid w:val="0083799B"/>
    <w:rsid w:val="00837EA0"/>
    <w:rsid w:val="00840379"/>
    <w:rsid w:val="008407FD"/>
    <w:rsid w:val="00840853"/>
    <w:rsid w:val="00841083"/>
    <w:rsid w:val="0084129F"/>
    <w:rsid w:val="0084136D"/>
    <w:rsid w:val="00841BC7"/>
    <w:rsid w:val="0084285C"/>
    <w:rsid w:val="00842E91"/>
    <w:rsid w:val="00843BA4"/>
    <w:rsid w:val="00843FB8"/>
    <w:rsid w:val="00844296"/>
    <w:rsid w:val="00845034"/>
    <w:rsid w:val="008451D9"/>
    <w:rsid w:val="008469BB"/>
    <w:rsid w:val="0084781A"/>
    <w:rsid w:val="0084786C"/>
    <w:rsid w:val="0084799B"/>
    <w:rsid w:val="00847F07"/>
    <w:rsid w:val="00850BB6"/>
    <w:rsid w:val="00851057"/>
    <w:rsid w:val="0085114D"/>
    <w:rsid w:val="00851406"/>
    <w:rsid w:val="0085219F"/>
    <w:rsid w:val="00852940"/>
    <w:rsid w:val="00852AC9"/>
    <w:rsid w:val="00852D93"/>
    <w:rsid w:val="00852FAD"/>
    <w:rsid w:val="008530FC"/>
    <w:rsid w:val="00853219"/>
    <w:rsid w:val="00853D28"/>
    <w:rsid w:val="008551F9"/>
    <w:rsid w:val="00855213"/>
    <w:rsid w:val="00855CF9"/>
    <w:rsid w:val="008564D4"/>
    <w:rsid w:val="0085695F"/>
    <w:rsid w:val="00856AF8"/>
    <w:rsid w:val="00856B77"/>
    <w:rsid w:val="00856C7C"/>
    <w:rsid w:val="00857471"/>
    <w:rsid w:val="00857F13"/>
    <w:rsid w:val="008604DD"/>
    <w:rsid w:val="008614A1"/>
    <w:rsid w:val="00861865"/>
    <w:rsid w:val="0086189E"/>
    <w:rsid w:val="00861DDF"/>
    <w:rsid w:val="00861EF3"/>
    <w:rsid w:val="00862CDE"/>
    <w:rsid w:val="00863437"/>
    <w:rsid w:val="008634A6"/>
    <w:rsid w:val="0086490C"/>
    <w:rsid w:val="00864B45"/>
    <w:rsid w:val="00864FB5"/>
    <w:rsid w:val="00865986"/>
    <w:rsid w:val="0086641D"/>
    <w:rsid w:val="00867BE9"/>
    <w:rsid w:val="0087057E"/>
    <w:rsid w:val="008712DF"/>
    <w:rsid w:val="0087240C"/>
    <w:rsid w:val="008741F3"/>
    <w:rsid w:val="008742E1"/>
    <w:rsid w:val="00874583"/>
    <w:rsid w:val="00874A56"/>
    <w:rsid w:val="00874EB2"/>
    <w:rsid w:val="00874EDD"/>
    <w:rsid w:val="008753D6"/>
    <w:rsid w:val="00876526"/>
    <w:rsid w:val="00877587"/>
    <w:rsid w:val="008779DA"/>
    <w:rsid w:val="0088283A"/>
    <w:rsid w:val="00885028"/>
    <w:rsid w:val="0088584F"/>
    <w:rsid w:val="0088643E"/>
    <w:rsid w:val="00887CB3"/>
    <w:rsid w:val="008901E5"/>
    <w:rsid w:val="00890274"/>
    <w:rsid w:val="00890A39"/>
    <w:rsid w:val="00890D24"/>
    <w:rsid w:val="00891686"/>
    <w:rsid w:val="00891D71"/>
    <w:rsid w:val="0089257D"/>
    <w:rsid w:val="00892787"/>
    <w:rsid w:val="00893435"/>
    <w:rsid w:val="00893775"/>
    <w:rsid w:val="008942E4"/>
    <w:rsid w:val="00894744"/>
    <w:rsid w:val="00894AFC"/>
    <w:rsid w:val="0089609B"/>
    <w:rsid w:val="00896211"/>
    <w:rsid w:val="00896394"/>
    <w:rsid w:val="00896DB4"/>
    <w:rsid w:val="00896EC0"/>
    <w:rsid w:val="008976AF"/>
    <w:rsid w:val="00897DF8"/>
    <w:rsid w:val="00897F8B"/>
    <w:rsid w:val="008A029D"/>
    <w:rsid w:val="008A118A"/>
    <w:rsid w:val="008A1872"/>
    <w:rsid w:val="008A20DB"/>
    <w:rsid w:val="008A2154"/>
    <w:rsid w:val="008A2155"/>
    <w:rsid w:val="008A275C"/>
    <w:rsid w:val="008A2AA6"/>
    <w:rsid w:val="008A2F90"/>
    <w:rsid w:val="008A2F9D"/>
    <w:rsid w:val="008A32F0"/>
    <w:rsid w:val="008A3C2A"/>
    <w:rsid w:val="008A3F1A"/>
    <w:rsid w:val="008A41CA"/>
    <w:rsid w:val="008A44FC"/>
    <w:rsid w:val="008A4E3C"/>
    <w:rsid w:val="008A553D"/>
    <w:rsid w:val="008A5F25"/>
    <w:rsid w:val="008A624E"/>
    <w:rsid w:val="008A748B"/>
    <w:rsid w:val="008A7CE3"/>
    <w:rsid w:val="008B1926"/>
    <w:rsid w:val="008B212F"/>
    <w:rsid w:val="008B289B"/>
    <w:rsid w:val="008B32F8"/>
    <w:rsid w:val="008B4B54"/>
    <w:rsid w:val="008B57CD"/>
    <w:rsid w:val="008B59A9"/>
    <w:rsid w:val="008B5ED2"/>
    <w:rsid w:val="008B7798"/>
    <w:rsid w:val="008C0822"/>
    <w:rsid w:val="008C1C6B"/>
    <w:rsid w:val="008C2D00"/>
    <w:rsid w:val="008C3E53"/>
    <w:rsid w:val="008C3F9E"/>
    <w:rsid w:val="008C473B"/>
    <w:rsid w:val="008C474A"/>
    <w:rsid w:val="008C5928"/>
    <w:rsid w:val="008C755B"/>
    <w:rsid w:val="008D005C"/>
    <w:rsid w:val="008D0645"/>
    <w:rsid w:val="008D0B7C"/>
    <w:rsid w:val="008D1197"/>
    <w:rsid w:val="008D1BA3"/>
    <w:rsid w:val="008D1D1A"/>
    <w:rsid w:val="008D2420"/>
    <w:rsid w:val="008D320E"/>
    <w:rsid w:val="008D3960"/>
    <w:rsid w:val="008D3AFC"/>
    <w:rsid w:val="008D4AA1"/>
    <w:rsid w:val="008D4E4B"/>
    <w:rsid w:val="008D577E"/>
    <w:rsid w:val="008D64EC"/>
    <w:rsid w:val="008D7305"/>
    <w:rsid w:val="008D73E6"/>
    <w:rsid w:val="008D7D97"/>
    <w:rsid w:val="008E06A9"/>
    <w:rsid w:val="008E093E"/>
    <w:rsid w:val="008E184D"/>
    <w:rsid w:val="008E1B96"/>
    <w:rsid w:val="008E1F3B"/>
    <w:rsid w:val="008E291F"/>
    <w:rsid w:val="008E325F"/>
    <w:rsid w:val="008E3818"/>
    <w:rsid w:val="008E552D"/>
    <w:rsid w:val="008E5D5B"/>
    <w:rsid w:val="008E62AD"/>
    <w:rsid w:val="008E7361"/>
    <w:rsid w:val="008E77A7"/>
    <w:rsid w:val="008E79FD"/>
    <w:rsid w:val="008E7C52"/>
    <w:rsid w:val="008F25FF"/>
    <w:rsid w:val="008F29A1"/>
    <w:rsid w:val="008F2EC2"/>
    <w:rsid w:val="008F3075"/>
    <w:rsid w:val="008F3B95"/>
    <w:rsid w:val="008F68B3"/>
    <w:rsid w:val="008F72F3"/>
    <w:rsid w:val="008F7DDB"/>
    <w:rsid w:val="008F7E13"/>
    <w:rsid w:val="009016F8"/>
    <w:rsid w:val="00901C97"/>
    <w:rsid w:val="00902733"/>
    <w:rsid w:val="009037BE"/>
    <w:rsid w:val="00903B9F"/>
    <w:rsid w:val="00903C78"/>
    <w:rsid w:val="00903CBB"/>
    <w:rsid w:val="00903EFC"/>
    <w:rsid w:val="00903F21"/>
    <w:rsid w:val="0090499B"/>
    <w:rsid w:val="009049D9"/>
    <w:rsid w:val="00905296"/>
    <w:rsid w:val="00905BF4"/>
    <w:rsid w:val="00905D41"/>
    <w:rsid w:val="00906A99"/>
    <w:rsid w:val="00906BAD"/>
    <w:rsid w:val="00907255"/>
    <w:rsid w:val="00907895"/>
    <w:rsid w:val="00907CC9"/>
    <w:rsid w:val="0091003C"/>
    <w:rsid w:val="00910713"/>
    <w:rsid w:val="00910DE2"/>
    <w:rsid w:val="00911A90"/>
    <w:rsid w:val="00911D75"/>
    <w:rsid w:val="00911EA4"/>
    <w:rsid w:val="00912478"/>
    <w:rsid w:val="0091255E"/>
    <w:rsid w:val="00912969"/>
    <w:rsid w:val="00912C04"/>
    <w:rsid w:val="00912F15"/>
    <w:rsid w:val="00913AB2"/>
    <w:rsid w:val="00913F94"/>
    <w:rsid w:val="0091481F"/>
    <w:rsid w:val="00915298"/>
    <w:rsid w:val="00915C9C"/>
    <w:rsid w:val="0091644D"/>
    <w:rsid w:val="009174FC"/>
    <w:rsid w:val="009177EB"/>
    <w:rsid w:val="009179BB"/>
    <w:rsid w:val="00917D06"/>
    <w:rsid w:val="00920014"/>
    <w:rsid w:val="0092029B"/>
    <w:rsid w:val="00920522"/>
    <w:rsid w:val="00920A81"/>
    <w:rsid w:val="00920F44"/>
    <w:rsid w:val="009222F5"/>
    <w:rsid w:val="0092257A"/>
    <w:rsid w:val="00922959"/>
    <w:rsid w:val="00922D08"/>
    <w:rsid w:val="009231B1"/>
    <w:rsid w:val="00923769"/>
    <w:rsid w:val="00923876"/>
    <w:rsid w:val="009242FC"/>
    <w:rsid w:val="00924C2D"/>
    <w:rsid w:val="00924E37"/>
    <w:rsid w:val="009258BE"/>
    <w:rsid w:val="00926C1B"/>
    <w:rsid w:val="0092797C"/>
    <w:rsid w:val="00930AC8"/>
    <w:rsid w:val="00930DEC"/>
    <w:rsid w:val="00931A16"/>
    <w:rsid w:val="00931E2D"/>
    <w:rsid w:val="00932670"/>
    <w:rsid w:val="00934104"/>
    <w:rsid w:val="00936DE9"/>
    <w:rsid w:val="009374AC"/>
    <w:rsid w:val="00937785"/>
    <w:rsid w:val="00941AC0"/>
    <w:rsid w:val="00942A38"/>
    <w:rsid w:val="00942D59"/>
    <w:rsid w:val="009436F8"/>
    <w:rsid w:val="00944004"/>
    <w:rsid w:val="00944B88"/>
    <w:rsid w:val="009453CC"/>
    <w:rsid w:val="00945959"/>
    <w:rsid w:val="009467DA"/>
    <w:rsid w:val="00947067"/>
    <w:rsid w:val="00951D66"/>
    <w:rsid w:val="009524E4"/>
    <w:rsid w:val="0095316A"/>
    <w:rsid w:val="009535A8"/>
    <w:rsid w:val="009539AC"/>
    <w:rsid w:val="00953D0D"/>
    <w:rsid w:val="00953D1F"/>
    <w:rsid w:val="00953E1D"/>
    <w:rsid w:val="00954140"/>
    <w:rsid w:val="009547A6"/>
    <w:rsid w:val="00955228"/>
    <w:rsid w:val="009558D7"/>
    <w:rsid w:val="00955AEF"/>
    <w:rsid w:val="00955AFC"/>
    <w:rsid w:val="009563A9"/>
    <w:rsid w:val="00956AE0"/>
    <w:rsid w:val="00956C1D"/>
    <w:rsid w:val="009600A3"/>
    <w:rsid w:val="009609CD"/>
    <w:rsid w:val="00960C1D"/>
    <w:rsid w:val="00960D0D"/>
    <w:rsid w:val="009619D0"/>
    <w:rsid w:val="00961D9B"/>
    <w:rsid w:val="00963A07"/>
    <w:rsid w:val="00963AD0"/>
    <w:rsid w:val="00964C37"/>
    <w:rsid w:val="0096598B"/>
    <w:rsid w:val="009674DB"/>
    <w:rsid w:val="00967DE4"/>
    <w:rsid w:val="00967DF4"/>
    <w:rsid w:val="0097006A"/>
    <w:rsid w:val="00970337"/>
    <w:rsid w:val="0097069A"/>
    <w:rsid w:val="0097072A"/>
    <w:rsid w:val="00970E2D"/>
    <w:rsid w:val="009711D4"/>
    <w:rsid w:val="009717AC"/>
    <w:rsid w:val="00971AAF"/>
    <w:rsid w:val="00972829"/>
    <w:rsid w:val="0097480A"/>
    <w:rsid w:val="0097533C"/>
    <w:rsid w:val="0097607C"/>
    <w:rsid w:val="00977CD1"/>
    <w:rsid w:val="00977CF9"/>
    <w:rsid w:val="00977E57"/>
    <w:rsid w:val="009807DC"/>
    <w:rsid w:val="009809BE"/>
    <w:rsid w:val="009813FB"/>
    <w:rsid w:val="00981CF3"/>
    <w:rsid w:val="0098239B"/>
    <w:rsid w:val="00983298"/>
    <w:rsid w:val="00983AA0"/>
    <w:rsid w:val="009855FD"/>
    <w:rsid w:val="009864AA"/>
    <w:rsid w:val="00986667"/>
    <w:rsid w:val="00986815"/>
    <w:rsid w:val="009869AC"/>
    <w:rsid w:val="00986DE0"/>
    <w:rsid w:val="00987765"/>
    <w:rsid w:val="0099017D"/>
    <w:rsid w:val="00990738"/>
    <w:rsid w:val="00992551"/>
    <w:rsid w:val="00992AAE"/>
    <w:rsid w:val="0099313F"/>
    <w:rsid w:val="00993283"/>
    <w:rsid w:val="00993CE8"/>
    <w:rsid w:val="009947B9"/>
    <w:rsid w:val="00994ED0"/>
    <w:rsid w:val="009954D8"/>
    <w:rsid w:val="00995772"/>
    <w:rsid w:val="00995955"/>
    <w:rsid w:val="00995FC8"/>
    <w:rsid w:val="009968FA"/>
    <w:rsid w:val="00997E23"/>
    <w:rsid w:val="00997FF8"/>
    <w:rsid w:val="009A0DB2"/>
    <w:rsid w:val="009A18AA"/>
    <w:rsid w:val="009A19AF"/>
    <w:rsid w:val="009A1A9F"/>
    <w:rsid w:val="009A1C23"/>
    <w:rsid w:val="009A1E66"/>
    <w:rsid w:val="009A3090"/>
    <w:rsid w:val="009A3472"/>
    <w:rsid w:val="009A353C"/>
    <w:rsid w:val="009A3805"/>
    <w:rsid w:val="009A3FC7"/>
    <w:rsid w:val="009A4BA7"/>
    <w:rsid w:val="009A4D40"/>
    <w:rsid w:val="009A547B"/>
    <w:rsid w:val="009A79EC"/>
    <w:rsid w:val="009A7B72"/>
    <w:rsid w:val="009B0733"/>
    <w:rsid w:val="009B08CC"/>
    <w:rsid w:val="009B0B5F"/>
    <w:rsid w:val="009B0EDF"/>
    <w:rsid w:val="009B16DA"/>
    <w:rsid w:val="009B1D24"/>
    <w:rsid w:val="009B1D61"/>
    <w:rsid w:val="009B2EF2"/>
    <w:rsid w:val="009B363A"/>
    <w:rsid w:val="009B4836"/>
    <w:rsid w:val="009B5897"/>
    <w:rsid w:val="009B5B81"/>
    <w:rsid w:val="009B5E85"/>
    <w:rsid w:val="009B664E"/>
    <w:rsid w:val="009B68C8"/>
    <w:rsid w:val="009B68D8"/>
    <w:rsid w:val="009B69A6"/>
    <w:rsid w:val="009B74D5"/>
    <w:rsid w:val="009C07A2"/>
    <w:rsid w:val="009C137B"/>
    <w:rsid w:val="009C160C"/>
    <w:rsid w:val="009C18CD"/>
    <w:rsid w:val="009C1F6B"/>
    <w:rsid w:val="009C216E"/>
    <w:rsid w:val="009C2334"/>
    <w:rsid w:val="009C3903"/>
    <w:rsid w:val="009C39D8"/>
    <w:rsid w:val="009C4AE5"/>
    <w:rsid w:val="009C513F"/>
    <w:rsid w:val="009C6210"/>
    <w:rsid w:val="009C72FC"/>
    <w:rsid w:val="009C7427"/>
    <w:rsid w:val="009C7B54"/>
    <w:rsid w:val="009D0A3D"/>
    <w:rsid w:val="009D112B"/>
    <w:rsid w:val="009D1D9A"/>
    <w:rsid w:val="009D23AD"/>
    <w:rsid w:val="009D2560"/>
    <w:rsid w:val="009D26B5"/>
    <w:rsid w:val="009D27B8"/>
    <w:rsid w:val="009D2E53"/>
    <w:rsid w:val="009D461A"/>
    <w:rsid w:val="009D49F2"/>
    <w:rsid w:val="009D4B4D"/>
    <w:rsid w:val="009D5CBF"/>
    <w:rsid w:val="009D5FF8"/>
    <w:rsid w:val="009D6067"/>
    <w:rsid w:val="009D677D"/>
    <w:rsid w:val="009D710C"/>
    <w:rsid w:val="009D722C"/>
    <w:rsid w:val="009D777C"/>
    <w:rsid w:val="009D7BB1"/>
    <w:rsid w:val="009E03E5"/>
    <w:rsid w:val="009E1D9B"/>
    <w:rsid w:val="009E23EB"/>
    <w:rsid w:val="009E253C"/>
    <w:rsid w:val="009E2F44"/>
    <w:rsid w:val="009E2F96"/>
    <w:rsid w:val="009E3876"/>
    <w:rsid w:val="009E433B"/>
    <w:rsid w:val="009E455B"/>
    <w:rsid w:val="009E49E9"/>
    <w:rsid w:val="009E4F0D"/>
    <w:rsid w:val="009E76D8"/>
    <w:rsid w:val="009F060A"/>
    <w:rsid w:val="009F0B9B"/>
    <w:rsid w:val="009F1895"/>
    <w:rsid w:val="009F3567"/>
    <w:rsid w:val="009F3E5D"/>
    <w:rsid w:val="009F4D48"/>
    <w:rsid w:val="009F4FC2"/>
    <w:rsid w:val="009F513C"/>
    <w:rsid w:val="009F5410"/>
    <w:rsid w:val="009F5A65"/>
    <w:rsid w:val="009F5A9C"/>
    <w:rsid w:val="009F6426"/>
    <w:rsid w:val="009F6D46"/>
    <w:rsid w:val="00A003AC"/>
    <w:rsid w:val="00A005BC"/>
    <w:rsid w:val="00A005D1"/>
    <w:rsid w:val="00A02A02"/>
    <w:rsid w:val="00A02B12"/>
    <w:rsid w:val="00A02E16"/>
    <w:rsid w:val="00A03545"/>
    <w:rsid w:val="00A04AAA"/>
    <w:rsid w:val="00A04FFC"/>
    <w:rsid w:val="00A050DF"/>
    <w:rsid w:val="00A05366"/>
    <w:rsid w:val="00A053A7"/>
    <w:rsid w:val="00A05AB6"/>
    <w:rsid w:val="00A06201"/>
    <w:rsid w:val="00A06883"/>
    <w:rsid w:val="00A06DFB"/>
    <w:rsid w:val="00A10BE8"/>
    <w:rsid w:val="00A112F4"/>
    <w:rsid w:val="00A11D06"/>
    <w:rsid w:val="00A12F10"/>
    <w:rsid w:val="00A130B8"/>
    <w:rsid w:val="00A135F9"/>
    <w:rsid w:val="00A141E2"/>
    <w:rsid w:val="00A14848"/>
    <w:rsid w:val="00A14B0B"/>
    <w:rsid w:val="00A153C2"/>
    <w:rsid w:val="00A15779"/>
    <w:rsid w:val="00A16619"/>
    <w:rsid w:val="00A16BEE"/>
    <w:rsid w:val="00A17999"/>
    <w:rsid w:val="00A17ADF"/>
    <w:rsid w:val="00A20389"/>
    <w:rsid w:val="00A21099"/>
    <w:rsid w:val="00A21640"/>
    <w:rsid w:val="00A2175A"/>
    <w:rsid w:val="00A231BE"/>
    <w:rsid w:val="00A23245"/>
    <w:rsid w:val="00A232E5"/>
    <w:rsid w:val="00A23499"/>
    <w:rsid w:val="00A237C3"/>
    <w:rsid w:val="00A23C34"/>
    <w:rsid w:val="00A23DF5"/>
    <w:rsid w:val="00A23F07"/>
    <w:rsid w:val="00A2412F"/>
    <w:rsid w:val="00A245AD"/>
    <w:rsid w:val="00A24C27"/>
    <w:rsid w:val="00A24F23"/>
    <w:rsid w:val="00A2672E"/>
    <w:rsid w:val="00A3138A"/>
    <w:rsid w:val="00A316EE"/>
    <w:rsid w:val="00A317FA"/>
    <w:rsid w:val="00A32427"/>
    <w:rsid w:val="00A32681"/>
    <w:rsid w:val="00A33C4D"/>
    <w:rsid w:val="00A34120"/>
    <w:rsid w:val="00A34843"/>
    <w:rsid w:val="00A34BE8"/>
    <w:rsid w:val="00A34EE3"/>
    <w:rsid w:val="00A35170"/>
    <w:rsid w:val="00A355EF"/>
    <w:rsid w:val="00A35B65"/>
    <w:rsid w:val="00A369A6"/>
    <w:rsid w:val="00A36A5A"/>
    <w:rsid w:val="00A36CA8"/>
    <w:rsid w:val="00A374C1"/>
    <w:rsid w:val="00A37F3B"/>
    <w:rsid w:val="00A40C7D"/>
    <w:rsid w:val="00A42B03"/>
    <w:rsid w:val="00A42FBE"/>
    <w:rsid w:val="00A44316"/>
    <w:rsid w:val="00A448AC"/>
    <w:rsid w:val="00A44CBD"/>
    <w:rsid w:val="00A46EC9"/>
    <w:rsid w:val="00A4769C"/>
    <w:rsid w:val="00A50A9A"/>
    <w:rsid w:val="00A51389"/>
    <w:rsid w:val="00A51AF9"/>
    <w:rsid w:val="00A52332"/>
    <w:rsid w:val="00A53229"/>
    <w:rsid w:val="00A53564"/>
    <w:rsid w:val="00A5380A"/>
    <w:rsid w:val="00A556E0"/>
    <w:rsid w:val="00A5590C"/>
    <w:rsid w:val="00A55E35"/>
    <w:rsid w:val="00A56FB7"/>
    <w:rsid w:val="00A57B9A"/>
    <w:rsid w:val="00A57D62"/>
    <w:rsid w:val="00A61388"/>
    <w:rsid w:val="00A61E90"/>
    <w:rsid w:val="00A62B3E"/>
    <w:rsid w:val="00A6340D"/>
    <w:rsid w:val="00A636B5"/>
    <w:rsid w:val="00A63B5C"/>
    <w:rsid w:val="00A6495F"/>
    <w:rsid w:val="00A658A2"/>
    <w:rsid w:val="00A66DD9"/>
    <w:rsid w:val="00A674A7"/>
    <w:rsid w:val="00A674F3"/>
    <w:rsid w:val="00A67905"/>
    <w:rsid w:val="00A67A69"/>
    <w:rsid w:val="00A70431"/>
    <w:rsid w:val="00A70751"/>
    <w:rsid w:val="00A70BC7"/>
    <w:rsid w:val="00A70ED4"/>
    <w:rsid w:val="00A71DAD"/>
    <w:rsid w:val="00A71DB3"/>
    <w:rsid w:val="00A72C2C"/>
    <w:rsid w:val="00A73031"/>
    <w:rsid w:val="00A73116"/>
    <w:rsid w:val="00A74070"/>
    <w:rsid w:val="00A75195"/>
    <w:rsid w:val="00A752DF"/>
    <w:rsid w:val="00A7574D"/>
    <w:rsid w:val="00A75B4F"/>
    <w:rsid w:val="00A76A01"/>
    <w:rsid w:val="00A76D1B"/>
    <w:rsid w:val="00A771C2"/>
    <w:rsid w:val="00A801D9"/>
    <w:rsid w:val="00A814E8"/>
    <w:rsid w:val="00A81956"/>
    <w:rsid w:val="00A81BA7"/>
    <w:rsid w:val="00A81D2A"/>
    <w:rsid w:val="00A81E4A"/>
    <w:rsid w:val="00A82081"/>
    <w:rsid w:val="00A82664"/>
    <w:rsid w:val="00A83B11"/>
    <w:rsid w:val="00A83FB0"/>
    <w:rsid w:val="00A840ED"/>
    <w:rsid w:val="00A84430"/>
    <w:rsid w:val="00A851B3"/>
    <w:rsid w:val="00A85CCB"/>
    <w:rsid w:val="00A86C29"/>
    <w:rsid w:val="00A86E16"/>
    <w:rsid w:val="00A87411"/>
    <w:rsid w:val="00A877F2"/>
    <w:rsid w:val="00A90516"/>
    <w:rsid w:val="00A9079E"/>
    <w:rsid w:val="00A90BE0"/>
    <w:rsid w:val="00A91614"/>
    <w:rsid w:val="00A91B8A"/>
    <w:rsid w:val="00A92362"/>
    <w:rsid w:val="00A93A69"/>
    <w:rsid w:val="00A93B64"/>
    <w:rsid w:val="00A93D34"/>
    <w:rsid w:val="00A93E1B"/>
    <w:rsid w:val="00A94751"/>
    <w:rsid w:val="00A953BF"/>
    <w:rsid w:val="00A96093"/>
    <w:rsid w:val="00A96690"/>
    <w:rsid w:val="00A967FC"/>
    <w:rsid w:val="00A96CC1"/>
    <w:rsid w:val="00A96D78"/>
    <w:rsid w:val="00A974DC"/>
    <w:rsid w:val="00A97838"/>
    <w:rsid w:val="00A97C1B"/>
    <w:rsid w:val="00AA02A6"/>
    <w:rsid w:val="00AA0926"/>
    <w:rsid w:val="00AA0C7A"/>
    <w:rsid w:val="00AA3D84"/>
    <w:rsid w:val="00AA3DB2"/>
    <w:rsid w:val="00AA5200"/>
    <w:rsid w:val="00AA5BA7"/>
    <w:rsid w:val="00AA65CE"/>
    <w:rsid w:val="00AA6C76"/>
    <w:rsid w:val="00AA6E91"/>
    <w:rsid w:val="00AA701A"/>
    <w:rsid w:val="00AA70FF"/>
    <w:rsid w:val="00AB0E1A"/>
    <w:rsid w:val="00AB0E2E"/>
    <w:rsid w:val="00AB1434"/>
    <w:rsid w:val="00AB16D8"/>
    <w:rsid w:val="00AB24D9"/>
    <w:rsid w:val="00AB2961"/>
    <w:rsid w:val="00AB320F"/>
    <w:rsid w:val="00AB3218"/>
    <w:rsid w:val="00AB3431"/>
    <w:rsid w:val="00AB3C0C"/>
    <w:rsid w:val="00AB3F5A"/>
    <w:rsid w:val="00AB481F"/>
    <w:rsid w:val="00AB4F28"/>
    <w:rsid w:val="00AB51F3"/>
    <w:rsid w:val="00AB5363"/>
    <w:rsid w:val="00AB5584"/>
    <w:rsid w:val="00AB56CC"/>
    <w:rsid w:val="00AB5E2E"/>
    <w:rsid w:val="00AB659C"/>
    <w:rsid w:val="00AB698C"/>
    <w:rsid w:val="00AC07A7"/>
    <w:rsid w:val="00AC0C91"/>
    <w:rsid w:val="00AC0F3E"/>
    <w:rsid w:val="00AC1482"/>
    <w:rsid w:val="00AC1629"/>
    <w:rsid w:val="00AC1803"/>
    <w:rsid w:val="00AC2066"/>
    <w:rsid w:val="00AC23EF"/>
    <w:rsid w:val="00AC2B6B"/>
    <w:rsid w:val="00AC2F22"/>
    <w:rsid w:val="00AC3FA3"/>
    <w:rsid w:val="00AC44AE"/>
    <w:rsid w:val="00AC4545"/>
    <w:rsid w:val="00AC46A7"/>
    <w:rsid w:val="00AC47BC"/>
    <w:rsid w:val="00AC58B6"/>
    <w:rsid w:val="00AC59B0"/>
    <w:rsid w:val="00AC685B"/>
    <w:rsid w:val="00AC691F"/>
    <w:rsid w:val="00AC6DC5"/>
    <w:rsid w:val="00AD0980"/>
    <w:rsid w:val="00AD1302"/>
    <w:rsid w:val="00AD13D1"/>
    <w:rsid w:val="00AD146F"/>
    <w:rsid w:val="00AD180F"/>
    <w:rsid w:val="00AD1A1B"/>
    <w:rsid w:val="00AD2E45"/>
    <w:rsid w:val="00AD33C4"/>
    <w:rsid w:val="00AD36E9"/>
    <w:rsid w:val="00AD3A12"/>
    <w:rsid w:val="00AD5366"/>
    <w:rsid w:val="00AD58D8"/>
    <w:rsid w:val="00AD5C48"/>
    <w:rsid w:val="00AD669C"/>
    <w:rsid w:val="00AD67E0"/>
    <w:rsid w:val="00AD7FB9"/>
    <w:rsid w:val="00AE06E9"/>
    <w:rsid w:val="00AE0B93"/>
    <w:rsid w:val="00AE15AA"/>
    <w:rsid w:val="00AE186B"/>
    <w:rsid w:val="00AE2EC3"/>
    <w:rsid w:val="00AE3BA9"/>
    <w:rsid w:val="00AE401A"/>
    <w:rsid w:val="00AE48B6"/>
    <w:rsid w:val="00AE4EEA"/>
    <w:rsid w:val="00AE578F"/>
    <w:rsid w:val="00AE5FD1"/>
    <w:rsid w:val="00AE61D1"/>
    <w:rsid w:val="00AE66C4"/>
    <w:rsid w:val="00AE68E2"/>
    <w:rsid w:val="00AE6C1D"/>
    <w:rsid w:val="00AF0038"/>
    <w:rsid w:val="00AF02C4"/>
    <w:rsid w:val="00AF071E"/>
    <w:rsid w:val="00AF0EAD"/>
    <w:rsid w:val="00AF1074"/>
    <w:rsid w:val="00AF1A31"/>
    <w:rsid w:val="00AF25BD"/>
    <w:rsid w:val="00AF26FD"/>
    <w:rsid w:val="00AF2FFB"/>
    <w:rsid w:val="00AF33DC"/>
    <w:rsid w:val="00AF4344"/>
    <w:rsid w:val="00AF4D73"/>
    <w:rsid w:val="00AF544B"/>
    <w:rsid w:val="00AF58A6"/>
    <w:rsid w:val="00AF62B8"/>
    <w:rsid w:val="00AF6946"/>
    <w:rsid w:val="00AF7424"/>
    <w:rsid w:val="00B0099C"/>
    <w:rsid w:val="00B00BA4"/>
    <w:rsid w:val="00B016E3"/>
    <w:rsid w:val="00B01B76"/>
    <w:rsid w:val="00B01E1D"/>
    <w:rsid w:val="00B028EF"/>
    <w:rsid w:val="00B03324"/>
    <w:rsid w:val="00B03C70"/>
    <w:rsid w:val="00B052D6"/>
    <w:rsid w:val="00B062BB"/>
    <w:rsid w:val="00B06367"/>
    <w:rsid w:val="00B10026"/>
    <w:rsid w:val="00B1033C"/>
    <w:rsid w:val="00B107C3"/>
    <w:rsid w:val="00B114B3"/>
    <w:rsid w:val="00B11A1B"/>
    <w:rsid w:val="00B11F5A"/>
    <w:rsid w:val="00B12F28"/>
    <w:rsid w:val="00B1354F"/>
    <w:rsid w:val="00B144B3"/>
    <w:rsid w:val="00B14679"/>
    <w:rsid w:val="00B14C63"/>
    <w:rsid w:val="00B14D2A"/>
    <w:rsid w:val="00B16021"/>
    <w:rsid w:val="00B1718B"/>
    <w:rsid w:val="00B1761E"/>
    <w:rsid w:val="00B201A9"/>
    <w:rsid w:val="00B20494"/>
    <w:rsid w:val="00B219B0"/>
    <w:rsid w:val="00B21BCA"/>
    <w:rsid w:val="00B22651"/>
    <w:rsid w:val="00B231DF"/>
    <w:rsid w:val="00B2393D"/>
    <w:rsid w:val="00B23D50"/>
    <w:rsid w:val="00B23F48"/>
    <w:rsid w:val="00B2497D"/>
    <w:rsid w:val="00B24B36"/>
    <w:rsid w:val="00B264E1"/>
    <w:rsid w:val="00B27E6F"/>
    <w:rsid w:val="00B30593"/>
    <w:rsid w:val="00B305E0"/>
    <w:rsid w:val="00B31703"/>
    <w:rsid w:val="00B3207F"/>
    <w:rsid w:val="00B33AEC"/>
    <w:rsid w:val="00B33FB4"/>
    <w:rsid w:val="00B34537"/>
    <w:rsid w:val="00B3462F"/>
    <w:rsid w:val="00B3557B"/>
    <w:rsid w:val="00B369C1"/>
    <w:rsid w:val="00B3765A"/>
    <w:rsid w:val="00B37AF7"/>
    <w:rsid w:val="00B37EA8"/>
    <w:rsid w:val="00B408BB"/>
    <w:rsid w:val="00B415AB"/>
    <w:rsid w:val="00B41B74"/>
    <w:rsid w:val="00B4274A"/>
    <w:rsid w:val="00B427A8"/>
    <w:rsid w:val="00B42CDF"/>
    <w:rsid w:val="00B43468"/>
    <w:rsid w:val="00B436AF"/>
    <w:rsid w:val="00B43F12"/>
    <w:rsid w:val="00B43F60"/>
    <w:rsid w:val="00B450E8"/>
    <w:rsid w:val="00B454A4"/>
    <w:rsid w:val="00B459C1"/>
    <w:rsid w:val="00B46622"/>
    <w:rsid w:val="00B46851"/>
    <w:rsid w:val="00B46DF2"/>
    <w:rsid w:val="00B478A8"/>
    <w:rsid w:val="00B47A6E"/>
    <w:rsid w:val="00B47E38"/>
    <w:rsid w:val="00B50325"/>
    <w:rsid w:val="00B524AD"/>
    <w:rsid w:val="00B529C2"/>
    <w:rsid w:val="00B52C77"/>
    <w:rsid w:val="00B53DD8"/>
    <w:rsid w:val="00B54EE5"/>
    <w:rsid w:val="00B569B5"/>
    <w:rsid w:val="00B56A20"/>
    <w:rsid w:val="00B56A93"/>
    <w:rsid w:val="00B60935"/>
    <w:rsid w:val="00B61036"/>
    <w:rsid w:val="00B610A8"/>
    <w:rsid w:val="00B61233"/>
    <w:rsid w:val="00B61AA9"/>
    <w:rsid w:val="00B628F3"/>
    <w:rsid w:val="00B62946"/>
    <w:rsid w:val="00B62F62"/>
    <w:rsid w:val="00B638B5"/>
    <w:rsid w:val="00B63B7F"/>
    <w:rsid w:val="00B64B9C"/>
    <w:rsid w:val="00B65254"/>
    <w:rsid w:val="00B657A8"/>
    <w:rsid w:val="00B657B7"/>
    <w:rsid w:val="00B665DF"/>
    <w:rsid w:val="00B67B7B"/>
    <w:rsid w:val="00B70BEB"/>
    <w:rsid w:val="00B71417"/>
    <w:rsid w:val="00B71A77"/>
    <w:rsid w:val="00B71C65"/>
    <w:rsid w:val="00B71FE2"/>
    <w:rsid w:val="00B72918"/>
    <w:rsid w:val="00B730F8"/>
    <w:rsid w:val="00B7373E"/>
    <w:rsid w:val="00B7427C"/>
    <w:rsid w:val="00B748DF"/>
    <w:rsid w:val="00B74998"/>
    <w:rsid w:val="00B75DEB"/>
    <w:rsid w:val="00B7620B"/>
    <w:rsid w:val="00B8093E"/>
    <w:rsid w:val="00B8104E"/>
    <w:rsid w:val="00B811A3"/>
    <w:rsid w:val="00B8160C"/>
    <w:rsid w:val="00B82D98"/>
    <w:rsid w:val="00B84491"/>
    <w:rsid w:val="00B84710"/>
    <w:rsid w:val="00B852DD"/>
    <w:rsid w:val="00B85ADC"/>
    <w:rsid w:val="00B85C84"/>
    <w:rsid w:val="00B863AD"/>
    <w:rsid w:val="00B865A8"/>
    <w:rsid w:val="00B86641"/>
    <w:rsid w:val="00B86A48"/>
    <w:rsid w:val="00B86AC6"/>
    <w:rsid w:val="00B86BA1"/>
    <w:rsid w:val="00B872F2"/>
    <w:rsid w:val="00B874A0"/>
    <w:rsid w:val="00B878FC"/>
    <w:rsid w:val="00B87A9F"/>
    <w:rsid w:val="00B901B2"/>
    <w:rsid w:val="00B9133C"/>
    <w:rsid w:val="00B91382"/>
    <w:rsid w:val="00B91705"/>
    <w:rsid w:val="00B91D54"/>
    <w:rsid w:val="00B91F5E"/>
    <w:rsid w:val="00B92D09"/>
    <w:rsid w:val="00B9377D"/>
    <w:rsid w:val="00B9428D"/>
    <w:rsid w:val="00B944BC"/>
    <w:rsid w:val="00B9597A"/>
    <w:rsid w:val="00B95DE9"/>
    <w:rsid w:val="00B969DD"/>
    <w:rsid w:val="00B96FEF"/>
    <w:rsid w:val="00BA05BF"/>
    <w:rsid w:val="00BA0763"/>
    <w:rsid w:val="00BA08F5"/>
    <w:rsid w:val="00BA17FF"/>
    <w:rsid w:val="00BA335F"/>
    <w:rsid w:val="00BA4C81"/>
    <w:rsid w:val="00BA562E"/>
    <w:rsid w:val="00BA5D3F"/>
    <w:rsid w:val="00BA601A"/>
    <w:rsid w:val="00BA6DA9"/>
    <w:rsid w:val="00BA76DE"/>
    <w:rsid w:val="00BA79FD"/>
    <w:rsid w:val="00BA7A75"/>
    <w:rsid w:val="00BB155B"/>
    <w:rsid w:val="00BB1677"/>
    <w:rsid w:val="00BB1A40"/>
    <w:rsid w:val="00BB2762"/>
    <w:rsid w:val="00BB2B30"/>
    <w:rsid w:val="00BB4137"/>
    <w:rsid w:val="00BB4CD8"/>
    <w:rsid w:val="00BB548F"/>
    <w:rsid w:val="00BB5C9F"/>
    <w:rsid w:val="00BB6026"/>
    <w:rsid w:val="00BB6069"/>
    <w:rsid w:val="00BB73B6"/>
    <w:rsid w:val="00BB7F9E"/>
    <w:rsid w:val="00BC0241"/>
    <w:rsid w:val="00BC3862"/>
    <w:rsid w:val="00BC4424"/>
    <w:rsid w:val="00BC4936"/>
    <w:rsid w:val="00BC4E4F"/>
    <w:rsid w:val="00BC5A41"/>
    <w:rsid w:val="00BC6EAA"/>
    <w:rsid w:val="00BD0DBB"/>
    <w:rsid w:val="00BD10C7"/>
    <w:rsid w:val="00BD2304"/>
    <w:rsid w:val="00BD29F8"/>
    <w:rsid w:val="00BD2A9C"/>
    <w:rsid w:val="00BD2E25"/>
    <w:rsid w:val="00BD3980"/>
    <w:rsid w:val="00BD3E8D"/>
    <w:rsid w:val="00BD5035"/>
    <w:rsid w:val="00BD56AE"/>
    <w:rsid w:val="00BD714A"/>
    <w:rsid w:val="00BD7C03"/>
    <w:rsid w:val="00BD7E0F"/>
    <w:rsid w:val="00BE00A2"/>
    <w:rsid w:val="00BE0173"/>
    <w:rsid w:val="00BE06C0"/>
    <w:rsid w:val="00BE07B9"/>
    <w:rsid w:val="00BE0856"/>
    <w:rsid w:val="00BE0B7B"/>
    <w:rsid w:val="00BE12DD"/>
    <w:rsid w:val="00BE1B28"/>
    <w:rsid w:val="00BE2524"/>
    <w:rsid w:val="00BE2A31"/>
    <w:rsid w:val="00BE36FF"/>
    <w:rsid w:val="00BE4FFA"/>
    <w:rsid w:val="00BE5522"/>
    <w:rsid w:val="00BE656C"/>
    <w:rsid w:val="00BE661B"/>
    <w:rsid w:val="00BE6792"/>
    <w:rsid w:val="00BE6961"/>
    <w:rsid w:val="00BE7B6C"/>
    <w:rsid w:val="00BE7D8F"/>
    <w:rsid w:val="00BE7EDE"/>
    <w:rsid w:val="00BF02DA"/>
    <w:rsid w:val="00BF08FA"/>
    <w:rsid w:val="00BF192F"/>
    <w:rsid w:val="00BF1C9A"/>
    <w:rsid w:val="00BF1EE4"/>
    <w:rsid w:val="00BF27B6"/>
    <w:rsid w:val="00BF29FA"/>
    <w:rsid w:val="00BF2A5B"/>
    <w:rsid w:val="00BF32D4"/>
    <w:rsid w:val="00BF33C8"/>
    <w:rsid w:val="00BF3D45"/>
    <w:rsid w:val="00BF3EC0"/>
    <w:rsid w:val="00BF437B"/>
    <w:rsid w:val="00BF4C40"/>
    <w:rsid w:val="00BF56E9"/>
    <w:rsid w:val="00BF59FD"/>
    <w:rsid w:val="00BF5D8B"/>
    <w:rsid w:val="00BF7CBA"/>
    <w:rsid w:val="00C00997"/>
    <w:rsid w:val="00C02C58"/>
    <w:rsid w:val="00C03649"/>
    <w:rsid w:val="00C046D1"/>
    <w:rsid w:val="00C04794"/>
    <w:rsid w:val="00C049F0"/>
    <w:rsid w:val="00C04D1E"/>
    <w:rsid w:val="00C04EF4"/>
    <w:rsid w:val="00C0547E"/>
    <w:rsid w:val="00C0657E"/>
    <w:rsid w:val="00C06F1A"/>
    <w:rsid w:val="00C07181"/>
    <w:rsid w:val="00C07732"/>
    <w:rsid w:val="00C10481"/>
    <w:rsid w:val="00C111FE"/>
    <w:rsid w:val="00C11633"/>
    <w:rsid w:val="00C118F8"/>
    <w:rsid w:val="00C1496F"/>
    <w:rsid w:val="00C14BF3"/>
    <w:rsid w:val="00C159B0"/>
    <w:rsid w:val="00C15E75"/>
    <w:rsid w:val="00C15E9F"/>
    <w:rsid w:val="00C15F2E"/>
    <w:rsid w:val="00C17611"/>
    <w:rsid w:val="00C20067"/>
    <w:rsid w:val="00C210FF"/>
    <w:rsid w:val="00C21C5A"/>
    <w:rsid w:val="00C22ADE"/>
    <w:rsid w:val="00C24608"/>
    <w:rsid w:val="00C249E1"/>
    <w:rsid w:val="00C24BFF"/>
    <w:rsid w:val="00C257F9"/>
    <w:rsid w:val="00C26F10"/>
    <w:rsid w:val="00C2705A"/>
    <w:rsid w:val="00C2735A"/>
    <w:rsid w:val="00C27B21"/>
    <w:rsid w:val="00C3033F"/>
    <w:rsid w:val="00C3086C"/>
    <w:rsid w:val="00C315CD"/>
    <w:rsid w:val="00C3217A"/>
    <w:rsid w:val="00C3295C"/>
    <w:rsid w:val="00C33273"/>
    <w:rsid w:val="00C33778"/>
    <w:rsid w:val="00C33C54"/>
    <w:rsid w:val="00C33F4D"/>
    <w:rsid w:val="00C35F85"/>
    <w:rsid w:val="00C36320"/>
    <w:rsid w:val="00C37165"/>
    <w:rsid w:val="00C37A4E"/>
    <w:rsid w:val="00C41AAD"/>
    <w:rsid w:val="00C41F1C"/>
    <w:rsid w:val="00C4254A"/>
    <w:rsid w:val="00C4354F"/>
    <w:rsid w:val="00C44592"/>
    <w:rsid w:val="00C44C29"/>
    <w:rsid w:val="00C45742"/>
    <w:rsid w:val="00C46769"/>
    <w:rsid w:val="00C46D34"/>
    <w:rsid w:val="00C47675"/>
    <w:rsid w:val="00C47CA1"/>
    <w:rsid w:val="00C512A2"/>
    <w:rsid w:val="00C51A9A"/>
    <w:rsid w:val="00C51D02"/>
    <w:rsid w:val="00C51F93"/>
    <w:rsid w:val="00C52CA8"/>
    <w:rsid w:val="00C52EEC"/>
    <w:rsid w:val="00C54A16"/>
    <w:rsid w:val="00C54DCD"/>
    <w:rsid w:val="00C55071"/>
    <w:rsid w:val="00C55CF8"/>
    <w:rsid w:val="00C561EB"/>
    <w:rsid w:val="00C56500"/>
    <w:rsid w:val="00C56C1E"/>
    <w:rsid w:val="00C57677"/>
    <w:rsid w:val="00C579C4"/>
    <w:rsid w:val="00C57C11"/>
    <w:rsid w:val="00C6040F"/>
    <w:rsid w:val="00C610CB"/>
    <w:rsid w:val="00C61665"/>
    <w:rsid w:val="00C62158"/>
    <w:rsid w:val="00C623FC"/>
    <w:rsid w:val="00C62C1B"/>
    <w:rsid w:val="00C62DA4"/>
    <w:rsid w:val="00C6336F"/>
    <w:rsid w:val="00C634CD"/>
    <w:rsid w:val="00C635DA"/>
    <w:rsid w:val="00C637CE"/>
    <w:rsid w:val="00C639BA"/>
    <w:rsid w:val="00C63D5B"/>
    <w:rsid w:val="00C64609"/>
    <w:rsid w:val="00C65D02"/>
    <w:rsid w:val="00C6764C"/>
    <w:rsid w:val="00C67948"/>
    <w:rsid w:val="00C67978"/>
    <w:rsid w:val="00C706B0"/>
    <w:rsid w:val="00C70776"/>
    <w:rsid w:val="00C709D7"/>
    <w:rsid w:val="00C71684"/>
    <w:rsid w:val="00C7197B"/>
    <w:rsid w:val="00C7337B"/>
    <w:rsid w:val="00C735DC"/>
    <w:rsid w:val="00C73EEE"/>
    <w:rsid w:val="00C73F9D"/>
    <w:rsid w:val="00C7408D"/>
    <w:rsid w:val="00C742F8"/>
    <w:rsid w:val="00C74A15"/>
    <w:rsid w:val="00C7538B"/>
    <w:rsid w:val="00C753EC"/>
    <w:rsid w:val="00C75BB3"/>
    <w:rsid w:val="00C77CD8"/>
    <w:rsid w:val="00C77D2A"/>
    <w:rsid w:val="00C80089"/>
    <w:rsid w:val="00C805C6"/>
    <w:rsid w:val="00C81B20"/>
    <w:rsid w:val="00C81C86"/>
    <w:rsid w:val="00C81DC2"/>
    <w:rsid w:val="00C82DC0"/>
    <w:rsid w:val="00C82DE5"/>
    <w:rsid w:val="00C82E2E"/>
    <w:rsid w:val="00C83065"/>
    <w:rsid w:val="00C8313C"/>
    <w:rsid w:val="00C831DF"/>
    <w:rsid w:val="00C83316"/>
    <w:rsid w:val="00C83A1B"/>
    <w:rsid w:val="00C83AC8"/>
    <w:rsid w:val="00C83B6E"/>
    <w:rsid w:val="00C84D26"/>
    <w:rsid w:val="00C8532C"/>
    <w:rsid w:val="00C85DA3"/>
    <w:rsid w:val="00C85E97"/>
    <w:rsid w:val="00C868E2"/>
    <w:rsid w:val="00C8709B"/>
    <w:rsid w:val="00C8795E"/>
    <w:rsid w:val="00C90743"/>
    <w:rsid w:val="00C91211"/>
    <w:rsid w:val="00C912F7"/>
    <w:rsid w:val="00C92112"/>
    <w:rsid w:val="00C92778"/>
    <w:rsid w:val="00C9328B"/>
    <w:rsid w:val="00C93656"/>
    <w:rsid w:val="00C950AF"/>
    <w:rsid w:val="00C95F39"/>
    <w:rsid w:val="00C96DE5"/>
    <w:rsid w:val="00CA284E"/>
    <w:rsid w:val="00CA32C8"/>
    <w:rsid w:val="00CA3752"/>
    <w:rsid w:val="00CA3D7C"/>
    <w:rsid w:val="00CA4126"/>
    <w:rsid w:val="00CA4DDF"/>
    <w:rsid w:val="00CA6A72"/>
    <w:rsid w:val="00CA7566"/>
    <w:rsid w:val="00CB008C"/>
    <w:rsid w:val="00CB0866"/>
    <w:rsid w:val="00CB09F4"/>
    <w:rsid w:val="00CB1184"/>
    <w:rsid w:val="00CB1714"/>
    <w:rsid w:val="00CB2118"/>
    <w:rsid w:val="00CB215F"/>
    <w:rsid w:val="00CB2516"/>
    <w:rsid w:val="00CB390A"/>
    <w:rsid w:val="00CB4678"/>
    <w:rsid w:val="00CB53BF"/>
    <w:rsid w:val="00CB5965"/>
    <w:rsid w:val="00CB62F3"/>
    <w:rsid w:val="00CB64EF"/>
    <w:rsid w:val="00CB6BDE"/>
    <w:rsid w:val="00CB6D07"/>
    <w:rsid w:val="00CB7AAE"/>
    <w:rsid w:val="00CB7BAB"/>
    <w:rsid w:val="00CB7BD8"/>
    <w:rsid w:val="00CC09F6"/>
    <w:rsid w:val="00CC0DC2"/>
    <w:rsid w:val="00CC10CE"/>
    <w:rsid w:val="00CC15C8"/>
    <w:rsid w:val="00CC179D"/>
    <w:rsid w:val="00CC1880"/>
    <w:rsid w:val="00CC1CA2"/>
    <w:rsid w:val="00CC306F"/>
    <w:rsid w:val="00CC31E2"/>
    <w:rsid w:val="00CC350C"/>
    <w:rsid w:val="00CC3BB4"/>
    <w:rsid w:val="00CC3BE7"/>
    <w:rsid w:val="00CC3E22"/>
    <w:rsid w:val="00CC3FD5"/>
    <w:rsid w:val="00CC4194"/>
    <w:rsid w:val="00CC4200"/>
    <w:rsid w:val="00CC48F7"/>
    <w:rsid w:val="00CC4A4F"/>
    <w:rsid w:val="00CC536B"/>
    <w:rsid w:val="00CC548C"/>
    <w:rsid w:val="00CC647C"/>
    <w:rsid w:val="00CC666B"/>
    <w:rsid w:val="00CC685C"/>
    <w:rsid w:val="00CC6B8D"/>
    <w:rsid w:val="00CC73BD"/>
    <w:rsid w:val="00CC7471"/>
    <w:rsid w:val="00CC77A6"/>
    <w:rsid w:val="00CC7F28"/>
    <w:rsid w:val="00CD0D55"/>
    <w:rsid w:val="00CD0FC5"/>
    <w:rsid w:val="00CD0FE3"/>
    <w:rsid w:val="00CD1C9E"/>
    <w:rsid w:val="00CD1D95"/>
    <w:rsid w:val="00CD2700"/>
    <w:rsid w:val="00CD3ABD"/>
    <w:rsid w:val="00CD4DF9"/>
    <w:rsid w:val="00CD6054"/>
    <w:rsid w:val="00CD6BAA"/>
    <w:rsid w:val="00CD7216"/>
    <w:rsid w:val="00CD72CB"/>
    <w:rsid w:val="00CD7DE4"/>
    <w:rsid w:val="00CE02EA"/>
    <w:rsid w:val="00CE052F"/>
    <w:rsid w:val="00CE0BC8"/>
    <w:rsid w:val="00CE0F52"/>
    <w:rsid w:val="00CE115E"/>
    <w:rsid w:val="00CE27D6"/>
    <w:rsid w:val="00CE296F"/>
    <w:rsid w:val="00CE33D7"/>
    <w:rsid w:val="00CE3FDB"/>
    <w:rsid w:val="00CE41F0"/>
    <w:rsid w:val="00CE4A20"/>
    <w:rsid w:val="00CE55EF"/>
    <w:rsid w:val="00CE573F"/>
    <w:rsid w:val="00CE57E0"/>
    <w:rsid w:val="00CE5DA9"/>
    <w:rsid w:val="00CE6861"/>
    <w:rsid w:val="00CE71BD"/>
    <w:rsid w:val="00CF3143"/>
    <w:rsid w:val="00CF3390"/>
    <w:rsid w:val="00CF4215"/>
    <w:rsid w:val="00CF4435"/>
    <w:rsid w:val="00CF5057"/>
    <w:rsid w:val="00CF54CE"/>
    <w:rsid w:val="00CF616F"/>
    <w:rsid w:val="00CF639B"/>
    <w:rsid w:val="00CF67E8"/>
    <w:rsid w:val="00CF75D7"/>
    <w:rsid w:val="00CF7752"/>
    <w:rsid w:val="00D002CD"/>
    <w:rsid w:val="00D01BFD"/>
    <w:rsid w:val="00D01D1B"/>
    <w:rsid w:val="00D02A80"/>
    <w:rsid w:val="00D03954"/>
    <w:rsid w:val="00D03B64"/>
    <w:rsid w:val="00D03C78"/>
    <w:rsid w:val="00D03E4E"/>
    <w:rsid w:val="00D04A45"/>
    <w:rsid w:val="00D05165"/>
    <w:rsid w:val="00D06896"/>
    <w:rsid w:val="00D07012"/>
    <w:rsid w:val="00D10326"/>
    <w:rsid w:val="00D113E5"/>
    <w:rsid w:val="00D115FE"/>
    <w:rsid w:val="00D1189E"/>
    <w:rsid w:val="00D1230B"/>
    <w:rsid w:val="00D1263A"/>
    <w:rsid w:val="00D13BF4"/>
    <w:rsid w:val="00D14C12"/>
    <w:rsid w:val="00D16CDC"/>
    <w:rsid w:val="00D17477"/>
    <w:rsid w:val="00D17F82"/>
    <w:rsid w:val="00D17F8A"/>
    <w:rsid w:val="00D2275B"/>
    <w:rsid w:val="00D22AB7"/>
    <w:rsid w:val="00D23B34"/>
    <w:rsid w:val="00D2477C"/>
    <w:rsid w:val="00D24A82"/>
    <w:rsid w:val="00D26B38"/>
    <w:rsid w:val="00D301E0"/>
    <w:rsid w:val="00D310E4"/>
    <w:rsid w:val="00D31276"/>
    <w:rsid w:val="00D31463"/>
    <w:rsid w:val="00D3222C"/>
    <w:rsid w:val="00D32B86"/>
    <w:rsid w:val="00D32C33"/>
    <w:rsid w:val="00D33192"/>
    <w:rsid w:val="00D34876"/>
    <w:rsid w:val="00D36691"/>
    <w:rsid w:val="00D3671E"/>
    <w:rsid w:val="00D378D1"/>
    <w:rsid w:val="00D413F4"/>
    <w:rsid w:val="00D41746"/>
    <w:rsid w:val="00D41D9E"/>
    <w:rsid w:val="00D432C8"/>
    <w:rsid w:val="00D43C4E"/>
    <w:rsid w:val="00D446A1"/>
    <w:rsid w:val="00D44F57"/>
    <w:rsid w:val="00D44FDD"/>
    <w:rsid w:val="00D45AAA"/>
    <w:rsid w:val="00D4641B"/>
    <w:rsid w:val="00D477E6"/>
    <w:rsid w:val="00D47B93"/>
    <w:rsid w:val="00D500B2"/>
    <w:rsid w:val="00D50477"/>
    <w:rsid w:val="00D50DA1"/>
    <w:rsid w:val="00D51213"/>
    <w:rsid w:val="00D512AF"/>
    <w:rsid w:val="00D5186C"/>
    <w:rsid w:val="00D532D6"/>
    <w:rsid w:val="00D53E0C"/>
    <w:rsid w:val="00D53EBE"/>
    <w:rsid w:val="00D5420B"/>
    <w:rsid w:val="00D54577"/>
    <w:rsid w:val="00D54751"/>
    <w:rsid w:val="00D54779"/>
    <w:rsid w:val="00D54CB8"/>
    <w:rsid w:val="00D55363"/>
    <w:rsid w:val="00D553EB"/>
    <w:rsid w:val="00D5642F"/>
    <w:rsid w:val="00D56D54"/>
    <w:rsid w:val="00D57F63"/>
    <w:rsid w:val="00D6077A"/>
    <w:rsid w:val="00D60840"/>
    <w:rsid w:val="00D60899"/>
    <w:rsid w:val="00D608ED"/>
    <w:rsid w:val="00D6096F"/>
    <w:rsid w:val="00D61439"/>
    <w:rsid w:val="00D615C8"/>
    <w:rsid w:val="00D61978"/>
    <w:rsid w:val="00D627F0"/>
    <w:rsid w:val="00D62883"/>
    <w:rsid w:val="00D62D35"/>
    <w:rsid w:val="00D63725"/>
    <w:rsid w:val="00D637C3"/>
    <w:rsid w:val="00D63CCB"/>
    <w:rsid w:val="00D63E93"/>
    <w:rsid w:val="00D64019"/>
    <w:rsid w:val="00D64AAE"/>
    <w:rsid w:val="00D64B68"/>
    <w:rsid w:val="00D65C51"/>
    <w:rsid w:val="00D66229"/>
    <w:rsid w:val="00D66A1B"/>
    <w:rsid w:val="00D66B83"/>
    <w:rsid w:val="00D66DF7"/>
    <w:rsid w:val="00D66F6F"/>
    <w:rsid w:val="00D671FC"/>
    <w:rsid w:val="00D6766F"/>
    <w:rsid w:val="00D676A6"/>
    <w:rsid w:val="00D716B0"/>
    <w:rsid w:val="00D7314C"/>
    <w:rsid w:val="00D731A7"/>
    <w:rsid w:val="00D73306"/>
    <w:rsid w:val="00D733DB"/>
    <w:rsid w:val="00D73635"/>
    <w:rsid w:val="00D737B9"/>
    <w:rsid w:val="00D75695"/>
    <w:rsid w:val="00D76091"/>
    <w:rsid w:val="00D7752F"/>
    <w:rsid w:val="00D77690"/>
    <w:rsid w:val="00D77DC6"/>
    <w:rsid w:val="00D77F91"/>
    <w:rsid w:val="00D8070E"/>
    <w:rsid w:val="00D81C24"/>
    <w:rsid w:val="00D8268A"/>
    <w:rsid w:val="00D83FF6"/>
    <w:rsid w:val="00D840F2"/>
    <w:rsid w:val="00D84119"/>
    <w:rsid w:val="00D8423C"/>
    <w:rsid w:val="00D8457A"/>
    <w:rsid w:val="00D84989"/>
    <w:rsid w:val="00D84C23"/>
    <w:rsid w:val="00D84CE1"/>
    <w:rsid w:val="00D85F01"/>
    <w:rsid w:val="00D86372"/>
    <w:rsid w:val="00D8649A"/>
    <w:rsid w:val="00D868E7"/>
    <w:rsid w:val="00D86F9D"/>
    <w:rsid w:val="00D86FB5"/>
    <w:rsid w:val="00D87B8A"/>
    <w:rsid w:val="00D90993"/>
    <w:rsid w:val="00D90D3D"/>
    <w:rsid w:val="00D91013"/>
    <w:rsid w:val="00D9102E"/>
    <w:rsid w:val="00D9129F"/>
    <w:rsid w:val="00D91673"/>
    <w:rsid w:val="00D91895"/>
    <w:rsid w:val="00D91896"/>
    <w:rsid w:val="00D92516"/>
    <w:rsid w:val="00D925A1"/>
    <w:rsid w:val="00D92A53"/>
    <w:rsid w:val="00D92B01"/>
    <w:rsid w:val="00D92C6E"/>
    <w:rsid w:val="00D93C18"/>
    <w:rsid w:val="00D954EA"/>
    <w:rsid w:val="00D960BB"/>
    <w:rsid w:val="00D967BF"/>
    <w:rsid w:val="00D97403"/>
    <w:rsid w:val="00D9777E"/>
    <w:rsid w:val="00D97A5E"/>
    <w:rsid w:val="00DA0315"/>
    <w:rsid w:val="00DA1CA0"/>
    <w:rsid w:val="00DA296C"/>
    <w:rsid w:val="00DA2FD6"/>
    <w:rsid w:val="00DA3766"/>
    <w:rsid w:val="00DA3B98"/>
    <w:rsid w:val="00DA3C49"/>
    <w:rsid w:val="00DA475B"/>
    <w:rsid w:val="00DA4A69"/>
    <w:rsid w:val="00DA4C49"/>
    <w:rsid w:val="00DA5602"/>
    <w:rsid w:val="00DA5999"/>
    <w:rsid w:val="00DA68D9"/>
    <w:rsid w:val="00DA781C"/>
    <w:rsid w:val="00DA7C33"/>
    <w:rsid w:val="00DB0296"/>
    <w:rsid w:val="00DB06C6"/>
    <w:rsid w:val="00DB0F81"/>
    <w:rsid w:val="00DB1A47"/>
    <w:rsid w:val="00DB1CFC"/>
    <w:rsid w:val="00DB2669"/>
    <w:rsid w:val="00DB2A4C"/>
    <w:rsid w:val="00DB2AFE"/>
    <w:rsid w:val="00DB39A8"/>
    <w:rsid w:val="00DB454D"/>
    <w:rsid w:val="00DB4618"/>
    <w:rsid w:val="00DB46F4"/>
    <w:rsid w:val="00DB4907"/>
    <w:rsid w:val="00DB598D"/>
    <w:rsid w:val="00DB5F6E"/>
    <w:rsid w:val="00DB659D"/>
    <w:rsid w:val="00DB6E0C"/>
    <w:rsid w:val="00DB703D"/>
    <w:rsid w:val="00DB7542"/>
    <w:rsid w:val="00DB7559"/>
    <w:rsid w:val="00DB77F2"/>
    <w:rsid w:val="00DB7CDB"/>
    <w:rsid w:val="00DC12F3"/>
    <w:rsid w:val="00DC13BB"/>
    <w:rsid w:val="00DC27B3"/>
    <w:rsid w:val="00DC2E1F"/>
    <w:rsid w:val="00DC307E"/>
    <w:rsid w:val="00DC3A95"/>
    <w:rsid w:val="00DC4DBA"/>
    <w:rsid w:val="00DC5511"/>
    <w:rsid w:val="00DC5721"/>
    <w:rsid w:val="00DC67BF"/>
    <w:rsid w:val="00DC6D67"/>
    <w:rsid w:val="00DC7469"/>
    <w:rsid w:val="00DC7CDC"/>
    <w:rsid w:val="00DD02E9"/>
    <w:rsid w:val="00DD137A"/>
    <w:rsid w:val="00DD13C4"/>
    <w:rsid w:val="00DD21DE"/>
    <w:rsid w:val="00DD2262"/>
    <w:rsid w:val="00DD2C85"/>
    <w:rsid w:val="00DD2EF5"/>
    <w:rsid w:val="00DD300E"/>
    <w:rsid w:val="00DD3248"/>
    <w:rsid w:val="00DD3893"/>
    <w:rsid w:val="00DD4B29"/>
    <w:rsid w:val="00DD5B57"/>
    <w:rsid w:val="00DD7DA7"/>
    <w:rsid w:val="00DE1389"/>
    <w:rsid w:val="00DE19BE"/>
    <w:rsid w:val="00DE1C32"/>
    <w:rsid w:val="00DE250F"/>
    <w:rsid w:val="00DE2762"/>
    <w:rsid w:val="00DE280E"/>
    <w:rsid w:val="00DE45C4"/>
    <w:rsid w:val="00DE5673"/>
    <w:rsid w:val="00DE5742"/>
    <w:rsid w:val="00DE586D"/>
    <w:rsid w:val="00DE6D0C"/>
    <w:rsid w:val="00DE7452"/>
    <w:rsid w:val="00DE7845"/>
    <w:rsid w:val="00DE7AA2"/>
    <w:rsid w:val="00DF0209"/>
    <w:rsid w:val="00DF05A4"/>
    <w:rsid w:val="00DF0606"/>
    <w:rsid w:val="00DF0CD7"/>
    <w:rsid w:val="00DF0DB7"/>
    <w:rsid w:val="00DF1124"/>
    <w:rsid w:val="00DF164B"/>
    <w:rsid w:val="00DF18CB"/>
    <w:rsid w:val="00DF1EBE"/>
    <w:rsid w:val="00DF239E"/>
    <w:rsid w:val="00DF264E"/>
    <w:rsid w:val="00DF2EA7"/>
    <w:rsid w:val="00DF3607"/>
    <w:rsid w:val="00DF3C26"/>
    <w:rsid w:val="00DF3CC6"/>
    <w:rsid w:val="00DF5242"/>
    <w:rsid w:val="00DF6133"/>
    <w:rsid w:val="00DF6967"/>
    <w:rsid w:val="00DF69F4"/>
    <w:rsid w:val="00DF6E19"/>
    <w:rsid w:val="00DF7AC3"/>
    <w:rsid w:val="00DF7EE5"/>
    <w:rsid w:val="00E01474"/>
    <w:rsid w:val="00E023E0"/>
    <w:rsid w:val="00E02C93"/>
    <w:rsid w:val="00E03043"/>
    <w:rsid w:val="00E03F65"/>
    <w:rsid w:val="00E04644"/>
    <w:rsid w:val="00E076C1"/>
    <w:rsid w:val="00E077E8"/>
    <w:rsid w:val="00E07979"/>
    <w:rsid w:val="00E10733"/>
    <w:rsid w:val="00E107F7"/>
    <w:rsid w:val="00E10E7C"/>
    <w:rsid w:val="00E11AF7"/>
    <w:rsid w:val="00E1388B"/>
    <w:rsid w:val="00E13DEB"/>
    <w:rsid w:val="00E1417F"/>
    <w:rsid w:val="00E14C5C"/>
    <w:rsid w:val="00E1501B"/>
    <w:rsid w:val="00E1546A"/>
    <w:rsid w:val="00E17AD1"/>
    <w:rsid w:val="00E2052F"/>
    <w:rsid w:val="00E20546"/>
    <w:rsid w:val="00E20800"/>
    <w:rsid w:val="00E208CA"/>
    <w:rsid w:val="00E20E6E"/>
    <w:rsid w:val="00E212D8"/>
    <w:rsid w:val="00E21EC5"/>
    <w:rsid w:val="00E221A5"/>
    <w:rsid w:val="00E23A65"/>
    <w:rsid w:val="00E23F86"/>
    <w:rsid w:val="00E24FFD"/>
    <w:rsid w:val="00E25370"/>
    <w:rsid w:val="00E269E7"/>
    <w:rsid w:val="00E279C1"/>
    <w:rsid w:val="00E279C6"/>
    <w:rsid w:val="00E300C4"/>
    <w:rsid w:val="00E30F2C"/>
    <w:rsid w:val="00E31019"/>
    <w:rsid w:val="00E313FE"/>
    <w:rsid w:val="00E31EF2"/>
    <w:rsid w:val="00E320D5"/>
    <w:rsid w:val="00E32140"/>
    <w:rsid w:val="00E3221F"/>
    <w:rsid w:val="00E32456"/>
    <w:rsid w:val="00E325A3"/>
    <w:rsid w:val="00E337F9"/>
    <w:rsid w:val="00E340EF"/>
    <w:rsid w:val="00E340F5"/>
    <w:rsid w:val="00E3442C"/>
    <w:rsid w:val="00E34578"/>
    <w:rsid w:val="00E3474A"/>
    <w:rsid w:val="00E35236"/>
    <w:rsid w:val="00E3552E"/>
    <w:rsid w:val="00E35766"/>
    <w:rsid w:val="00E35F39"/>
    <w:rsid w:val="00E367A8"/>
    <w:rsid w:val="00E36D56"/>
    <w:rsid w:val="00E37770"/>
    <w:rsid w:val="00E37795"/>
    <w:rsid w:val="00E40B2D"/>
    <w:rsid w:val="00E411FF"/>
    <w:rsid w:val="00E4228B"/>
    <w:rsid w:val="00E424B4"/>
    <w:rsid w:val="00E434A2"/>
    <w:rsid w:val="00E434E0"/>
    <w:rsid w:val="00E43992"/>
    <w:rsid w:val="00E43A5E"/>
    <w:rsid w:val="00E43B2D"/>
    <w:rsid w:val="00E44169"/>
    <w:rsid w:val="00E44CA4"/>
    <w:rsid w:val="00E44E13"/>
    <w:rsid w:val="00E44E25"/>
    <w:rsid w:val="00E452A3"/>
    <w:rsid w:val="00E45E2E"/>
    <w:rsid w:val="00E45F97"/>
    <w:rsid w:val="00E46C84"/>
    <w:rsid w:val="00E47063"/>
    <w:rsid w:val="00E47676"/>
    <w:rsid w:val="00E50677"/>
    <w:rsid w:val="00E50711"/>
    <w:rsid w:val="00E50BE4"/>
    <w:rsid w:val="00E50F1A"/>
    <w:rsid w:val="00E50F7B"/>
    <w:rsid w:val="00E51F53"/>
    <w:rsid w:val="00E5258E"/>
    <w:rsid w:val="00E5264B"/>
    <w:rsid w:val="00E53951"/>
    <w:rsid w:val="00E53F82"/>
    <w:rsid w:val="00E53FC2"/>
    <w:rsid w:val="00E55364"/>
    <w:rsid w:val="00E571D4"/>
    <w:rsid w:val="00E574A7"/>
    <w:rsid w:val="00E57C68"/>
    <w:rsid w:val="00E605AF"/>
    <w:rsid w:val="00E60668"/>
    <w:rsid w:val="00E6194B"/>
    <w:rsid w:val="00E61EC6"/>
    <w:rsid w:val="00E6218C"/>
    <w:rsid w:val="00E62CBF"/>
    <w:rsid w:val="00E633DF"/>
    <w:rsid w:val="00E642F6"/>
    <w:rsid w:val="00E648DE"/>
    <w:rsid w:val="00E66013"/>
    <w:rsid w:val="00E676EA"/>
    <w:rsid w:val="00E67FC0"/>
    <w:rsid w:val="00E70CF6"/>
    <w:rsid w:val="00E7111C"/>
    <w:rsid w:val="00E71A3C"/>
    <w:rsid w:val="00E71D02"/>
    <w:rsid w:val="00E722E6"/>
    <w:rsid w:val="00E72F40"/>
    <w:rsid w:val="00E72FF3"/>
    <w:rsid w:val="00E739CC"/>
    <w:rsid w:val="00E73B3F"/>
    <w:rsid w:val="00E7426B"/>
    <w:rsid w:val="00E74A12"/>
    <w:rsid w:val="00E750DA"/>
    <w:rsid w:val="00E76E09"/>
    <w:rsid w:val="00E76EA1"/>
    <w:rsid w:val="00E76FB6"/>
    <w:rsid w:val="00E77000"/>
    <w:rsid w:val="00E777E3"/>
    <w:rsid w:val="00E77EA0"/>
    <w:rsid w:val="00E80352"/>
    <w:rsid w:val="00E8125A"/>
    <w:rsid w:val="00E814AE"/>
    <w:rsid w:val="00E820DA"/>
    <w:rsid w:val="00E82473"/>
    <w:rsid w:val="00E83962"/>
    <w:rsid w:val="00E843F9"/>
    <w:rsid w:val="00E846C5"/>
    <w:rsid w:val="00E84733"/>
    <w:rsid w:val="00E85839"/>
    <w:rsid w:val="00E86C25"/>
    <w:rsid w:val="00E878A2"/>
    <w:rsid w:val="00E90D34"/>
    <w:rsid w:val="00E9183E"/>
    <w:rsid w:val="00E91F27"/>
    <w:rsid w:val="00E9236E"/>
    <w:rsid w:val="00E925FC"/>
    <w:rsid w:val="00E9298E"/>
    <w:rsid w:val="00E92AEE"/>
    <w:rsid w:val="00E93294"/>
    <w:rsid w:val="00E95097"/>
    <w:rsid w:val="00E95360"/>
    <w:rsid w:val="00E953E9"/>
    <w:rsid w:val="00E95603"/>
    <w:rsid w:val="00E95F9A"/>
    <w:rsid w:val="00E9643F"/>
    <w:rsid w:val="00E96677"/>
    <w:rsid w:val="00E96CE7"/>
    <w:rsid w:val="00E97BD9"/>
    <w:rsid w:val="00E97D9E"/>
    <w:rsid w:val="00EA073E"/>
    <w:rsid w:val="00EA108B"/>
    <w:rsid w:val="00EA14F1"/>
    <w:rsid w:val="00EA162F"/>
    <w:rsid w:val="00EA1E15"/>
    <w:rsid w:val="00EA2459"/>
    <w:rsid w:val="00EA2631"/>
    <w:rsid w:val="00EA32E1"/>
    <w:rsid w:val="00EA45AF"/>
    <w:rsid w:val="00EA47E3"/>
    <w:rsid w:val="00EA52B2"/>
    <w:rsid w:val="00EA6CD4"/>
    <w:rsid w:val="00EB0226"/>
    <w:rsid w:val="00EB061A"/>
    <w:rsid w:val="00EB08BD"/>
    <w:rsid w:val="00EB0BEF"/>
    <w:rsid w:val="00EB28A7"/>
    <w:rsid w:val="00EB36A9"/>
    <w:rsid w:val="00EB4ECB"/>
    <w:rsid w:val="00EB504E"/>
    <w:rsid w:val="00EB5865"/>
    <w:rsid w:val="00EB629C"/>
    <w:rsid w:val="00EB698B"/>
    <w:rsid w:val="00EB6B1B"/>
    <w:rsid w:val="00EB7342"/>
    <w:rsid w:val="00EB799B"/>
    <w:rsid w:val="00EB7ADB"/>
    <w:rsid w:val="00EB7B75"/>
    <w:rsid w:val="00EC0841"/>
    <w:rsid w:val="00EC0A48"/>
    <w:rsid w:val="00EC0D8D"/>
    <w:rsid w:val="00EC10CF"/>
    <w:rsid w:val="00EC156B"/>
    <w:rsid w:val="00EC1597"/>
    <w:rsid w:val="00EC2939"/>
    <w:rsid w:val="00EC3B63"/>
    <w:rsid w:val="00EC46B3"/>
    <w:rsid w:val="00EC4A8F"/>
    <w:rsid w:val="00EC52A2"/>
    <w:rsid w:val="00EC571C"/>
    <w:rsid w:val="00EC5753"/>
    <w:rsid w:val="00EC7031"/>
    <w:rsid w:val="00ED128D"/>
    <w:rsid w:val="00ED15BD"/>
    <w:rsid w:val="00ED1DE9"/>
    <w:rsid w:val="00ED25AE"/>
    <w:rsid w:val="00ED295C"/>
    <w:rsid w:val="00ED29F9"/>
    <w:rsid w:val="00ED2EAA"/>
    <w:rsid w:val="00ED56FC"/>
    <w:rsid w:val="00ED57EE"/>
    <w:rsid w:val="00ED58E7"/>
    <w:rsid w:val="00ED616E"/>
    <w:rsid w:val="00ED6F69"/>
    <w:rsid w:val="00ED7EEB"/>
    <w:rsid w:val="00EE0186"/>
    <w:rsid w:val="00EE044F"/>
    <w:rsid w:val="00EE0A9E"/>
    <w:rsid w:val="00EE1134"/>
    <w:rsid w:val="00EE1DF3"/>
    <w:rsid w:val="00EE2112"/>
    <w:rsid w:val="00EE2A69"/>
    <w:rsid w:val="00EE2CF1"/>
    <w:rsid w:val="00EE2D8D"/>
    <w:rsid w:val="00EE35CB"/>
    <w:rsid w:val="00EE40F3"/>
    <w:rsid w:val="00EE4757"/>
    <w:rsid w:val="00EE61C2"/>
    <w:rsid w:val="00EE69A0"/>
    <w:rsid w:val="00EE6C98"/>
    <w:rsid w:val="00EE6E7F"/>
    <w:rsid w:val="00EE737E"/>
    <w:rsid w:val="00EF041A"/>
    <w:rsid w:val="00EF0805"/>
    <w:rsid w:val="00EF0ECE"/>
    <w:rsid w:val="00EF1D0F"/>
    <w:rsid w:val="00EF2922"/>
    <w:rsid w:val="00EF2CD7"/>
    <w:rsid w:val="00EF312C"/>
    <w:rsid w:val="00EF388C"/>
    <w:rsid w:val="00EF3932"/>
    <w:rsid w:val="00EF3A87"/>
    <w:rsid w:val="00EF62E2"/>
    <w:rsid w:val="00EF637F"/>
    <w:rsid w:val="00EF67EC"/>
    <w:rsid w:val="00EF6F83"/>
    <w:rsid w:val="00EF736A"/>
    <w:rsid w:val="00F0057D"/>
    <w:rsid w:val="00F007B7"/>
    <w:rsid w:val="00F00B84"/>
    <w:rsid w:val="00F0211F"/>
    <w:rsid w:val="00F03005"/>
    <w:rsid w:val="00F0300B"/>
    <w:rsid w:val="00F034CC"/>
    <w:rsid w:val="00F04E7C"/>
    <w:rsid w:val="00F04FCB"/>
    <w:rsid w:val="00F05765"/>
    <w:rsid w:val="00F057E6"/>
    <w:rsid w:val="00F058F8"/>
    <w:rsid w:val="00F05D05"/>
    <w:rsid w:val="00F061D1"/>
    <w:rsid w:val="00F06347"/>
    <w:rsid w:val="00F06EFB"/>
    <w:rsid w:val="00F07087"/>
    <w:rsid w:val="00F07BE9"/>
    <w:rsid w:val="00F108A1"/>
    <w:rsid w:val="00F10A9B"/>
    <w:rsid w:val="00F1123F"/>
    <w:rsid w:val="00F1134C"/>
    <w:rsid w:val="00F11561"/>
    <w:rsid w:val="00F12916"/>
    <w:rsid w:val="00F13104"/>
    <w:rsid w:val="00F1320A"/>
    <w:rsid w:val="00F147AE"/>
    <w:rsid w:val="00F147D7"/>
    <w:rsid w:val="00F14BB1"/>
    <w:rsid w:val="00F14E06"/>
    <w:rsid w:val="00F150C2"/>
    <w:rsid w:val="00F15590"/>
    <w:rsid w:val="00F1676C"/>
    <w:rsid w:val="00F16926"/>
    <w:rsid w:val="00F17363"/>
    <w:rsid w:val="00F17785"/>
    <w:rsid w:val="00F21BE7"/>
    <w:rsid w:val="00F21E9A"/>
    <w:rsid w:val="00F225EA"/>
    <w:rsid w:val="00F22AE5"/>
    <w:rsid w:val="00F23091"/>
    <w:rsid w:val="00F2349C"/>
    <w:rsid w:val="00F2469A"/>
    <w:rsid w:val="00F2574F"/>
    <w:rsid w:val="00F25BFE"/>
    <w:rsid w:val="00F2629A"/>
    <w:rsid w:val="00F26490"/>
    <w:rsid w:val="00F272DB"/>
    <w:rsid w:val="00F27CB9"/>
    <w:rsid w:val="00F31015"/>
    <w:rsid w:val="00F314D4"/>
    <w:rsid w:val="00F316B3"/>
    <w:rsid w:val="00F32247"/>
    <w:rsid w:val="00F3272B"/>
    <w:rsid w:val="00F34888"/>
    <w:rsid w:val="00F353EB"/>
    <w:rsid w:val="00F35828"/>
    <w:rsid w:val="00F36DDA"/>
    <w:rsid w:val="00F36E5F"/>
    <w:rsid w:val="00F37175"/>
    <w:rsid w:val="00F4006E"/>
    <w:rsid w:val="00F40655"/>
    <w:rsid w:val="00F422D8"/>
    <w:rsid w:val="00F42717"/>
    <w:rsid w:val="00F42CAD"/>
    <w:rsid w:val="00F43BEB"/>
    <w:rsid w:val="00F44BAA"/>
    <w:rsid w:val="00F44D02"/>
    <w:rsid w:val="00F45043"/>
    <w:rsid w:val="00F451B8"/>
    <w:rsid w:val="00F4576C"/>
    <w:rsid w:val="00F45E17"/>
    <w:rsid w:val="00F45F99"/>
    <w:rsid w:val="00F46779"/>
    <w:rsid w:val="00F469D3"/>
    <w:rsid w:val="00F4748B"/>
    <w:rsid w:val="00F5078E"/>
    <w:rsid w:val="00F51019"/>
    <w:rsid w:val="00F51255"/>
    <w:rsid w:val="00F51352"/>
    <w:rsid w:val="00F51B35"/>
    <w:rsid w:val="00F523D1"/>
    <w:rsid w:val="00F52A35"/>
    <w:rsid w:val="00F532DA"/>
    <w:rsid w:val="00F538B3"/>
    <w:rsid w:val="00F53B40"/>
    <w:rsid w:val="00F53CEC"/>
    <w:rsid w:val="00F5401F"/>
    <w:rsid w:val="00F54317"/>
    <w:rsid w:val="00F54434"/>
    <w:rsid w:val="00F54551"/>
    <w:rsid w:val="00F54780"/>
    <w:rsid w:val="00F54C53"/>
    <w:rsid w:val="00F56C7E"/>
    <w:rsid w:val="00F57540"/>
    <w:rsid w:val="00F57ABD"/>
    <w:rsid w:val="00F57F9D"/>
    <w:rsid w:val="00F601E9"/>
    <w:rsid w:val="00F602B1"/>
    <w:rsid w:val="00F602BA"/>
    <w:rsid w:val="00F60352"/>
    <w:rsid w:val="00F60808"/>
    <w:rsid w:val="00F6086A"/>
    <w:rsid w:val="00F60BA8"/>
    <w:rsid w:val="00F60D49"/>
    <w:rsid w:val="00F61A86"/>
    <w:rsid w:val="00F61FB9"/>
    <w:rsid w:val="00F620AE"/>
    <w:rsid w:val="00F6234D"/>
    <w:rsid w:val="00F62B2E"/>
    <w:rsid w:val="00F62BE6"/>
    <w:rsid w:val="00F6349A"/>
    <w:rsid w:val="00F63FB2"/>
    <w:rsid w:val="00F65177"/>
    <w:rsid w:val="00F65B1A"/>
    <w:rsid w:val="00F66898"/>
    <w:rsid w:val="00F66B74"/>
    <w:rsid w:val="00F67289"/>
    <w:rsid w:val="00F67732"/>
    <w:rsid w:val="00F677BF"/>
    <w:rsid w:val="00F67A25"/>
    <w:rsid w:val="00F67AE3"/>
    <w:rsid w:val="00F70831"/>
    <w:rsid w:val="00F7135C"/>
    <w:rsid w:val="00F7139B"/>
    <w:rsid w:val="00F72844"/>
    <w:rsid w:val="00F72D9E"/>
    <w:rsid w:val="00F73D76"/>
    <w:rsid w:val="00F7564F"/>
    <w:rsid w:val="00F7585F"/>
    <w:rsid w:val="00F75964"/>
    <w:rsid w:val="00F7613E"/>
    <w:rsid w:val="00F76466"/>
    <w:rsid w:val="00F768A2"/>
    <w:rsid w:val="00F77125"/>
    <w:rsid w:val="00F77EEE"/>
    <w:rsid w:val="00F8064B"/>
    <w:rsid w:val="00F80D40"/>
    <w:rsid w:val="00F80DD2"/>
    <w:rsid w:val="00F81FB8"/>
    <w:rsid w:val="00F83492"/>
    <w:rsid w:val="00F83DCE"/>
    <w:rsid w:val="00F83ED8"/>
    <w:rsid w:val="00F8528C"/>
    <w:rsid w:val="00F852A7"/>
    <w:rsid w:val="00F85B3A"/>
    <w:rsid w:val="00F86976"/>
    <w:rsid w:val="00F86B74"/>
    <w:rsid w:val="00F86E2E"/>
    <w:rsid w:val="00F87FC1"/>
    <w:rsid w:val="00F90641"/>
    <w:rsid w:val="00F90BF5"/>
    <w:rsid w:val="00F90EDF"/>
    <w:rsid w:val="00F911B9"/>
    <w:rsid w:val="00F9141E"/>
    <w:rsid w:val="00F91858"/>
    <w:rsid w:val="00F920B5"/>
    <w:rsid w:val="00F925FD"/>
    <w:rsid w:val="00F92CD7"/>
    <w:rsid w:val="00F93051"/>
    <w:rsid w:val="00F93AE7"/>
    <w:rsid w:val="00F93C81"/>
    <w:rsid w:val="00F947F1"/>
    <w:rsid w:val="00F956D2"/>
    <w:rsid w:val="00F964AF"/>
    <w:rsid w:val="00F97B5B"/>
    <w:rsid w:val="00F97DEA"/>
    <w:rsid w:val="00FA03BD"/>
    <w:rsid w:val="00FA094C"/>
    <w:rsid w:val="00FA104E"/>
    <w:rsid w:val="00FA341C"/>
    <w:rsid w:val="00FA3811"/>
    <w:rsid w:val="00FA4ACD"/>
    <w:rsid w:val="00FA4F58"/>
    <w:rsid w:val="00FA58B7"/>
    <w:rsid w:val="00FA5C8C"/>
    <w:rsid w:val="00FA6A07"/>
    <w:rsid w:val="00FA6F29"/>
    <w:rsid w:val="00FA7093"/>
    <w:rsid w:val="00FA7FA7"/>
    <w:rsid w:val="00FB0AC5"/>
    <w:rsid w:val="00FB181D"/>
    <w:rsid w:val="00FB1BE2"/>
    <w:rsid w:val="00FB1F1E"/>
    <w:rsid w:val="00FB2060"/>
    <w:rsid w:val="00FB24C4"/>
    <w:rsid w:val="00FB25C6"/>
    <w:rsid w:val="00FB2AE6"/>
    <w:rsid w:val="00FB402B"/>
    <w:rsid w:val="00FB4292"/>
    <w:rsid w:val="00FB4FA9"/>
    <w:rsid w:val="00FB66A2"/>
    <w:rsid w:val="00FB7653"/>
    <w:rsid w:val="00FC0F3D"/>
    <w:rsid w:val="00FC1389"/>
    <w:rsid w:val="00FC1502"/>
    <w:rsid w:val="00FC1732"/>
    <w:rsid w:val="00FC186E"/>
    <w:rsid w:val="00FC385F"/>
    <w:rsid w:val="00FC3B62"/>
    <w:rsid w:val="00FC3DF2"/>
    <w:rsid w:val="00FC50CF"/>
    <w:rsid w:val="00FC526F"/>
    <w:rsid w:val="00FC6951"/>
    <w:rsid w:val="00FC696E"/>
    <w:rsid w:val="00FC6D5A"/>
    <w:rsid w:val="00FC6DA9"/>
    <w:rsid w:val="00FC7C0E"/>
    <w:rsid w:val="00FD04D1"/>
    <w:rsid w:val="00FD0587"/>
    <w:rsid w:val="00FD0F72"/>
    <w:rsid w:val="00FD1010"/>
    <w:rsid w:val="00FD1667"/>
    <w:rsid w:val="00FD1CC6"/>
    <w:rsid w:val="00FD2E91"/>
    <w:rsid w:val="00FD370C"/>
    <w:rsid w:val="00FD3842"/>
    <w:rsid w:val="00FD38EA"/>
    <w:rsid w:val="00FD4914"/>
    <w:rsid w:val="00FD6246"/>
    <w:rsid w:val="00FD6721"/>
    <w:rsid w:val="00FD6959"/>
    <w:rsid w:val="00FD7314"/>
    <w:rsid w:val="00FE03FD"/>
    <w:rsid w:val="00FE05EC"/>
    <w:rsid w:val="00FE1369"/>
    <w:rsid w:val="00FE1E7E"/>
    <w:rsid w:val="00FE1E89"/>
    <w:rsid w:val="00FE1F2E"/>
    <w:rsid w:val="00FE3632"/>
    <w:rsid w:val="00FE3EA5"/>
    <w:rsid w:val="00FE428B"/>
    <w:rsid w:val="00FE4C92"/>
    <w:rsid w:val="00FE5F39"/>
    <w:rsid w:val="00FE5F99"/>
    <w:rsid w:val="00FE7266"/>
    <w:rsid w:val="00FE7468"/>
    <w:rsid w:val="00FE7A97"/>
    <w:rsid w:val="00FF01B6"/>
    <w:rsid w:val="00FF18E7"/>
    <w:rsid w:val="00FF30BC"/>
    <w:rsid w:val="00FF4884"/>
    <w:rsid w:val="00FF48C1"/>
    <w:rsid w:val="00FF5C5B"/>
    <w:rsid w:val="00FF5EAA"/>
    <w:rsid w:val="00FF66A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9C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F7DF-D921-4152-91E1-8D911613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A294534E.dotm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Bell, Christine</cp:lastModifiedBy>
  <cp:revision>2</cp:revision>
  <cp:lastPrinted>2016-06-09T19:52:00Z</cp:lastPrinted>
  <dcterms:created xsi:type="dcterms:W3CDTF">2016-06-09T22:03:00Z</dcterms:created>
  <dcterms:modified xsi:type="dcterms:W3CDTF">2016-06-09T22:03:00Z</dcterms:modified>
</cp:coreProperties>
</file>