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6" w:rsidRPr="00541D9C" w:rsidRDefault="009A1893" w:rsidP="00FD6CC6">
      <w:pPr>
        <w:rPr>
          <w:b/>
          <w:sz w:val="20"/>
          <w:szCs w:val="20"/>
          <w:highlight w:val="lightGray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218.25pt;margin-top:-9pt;width:269.25pt;height:7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IyKAIAAFAEAAAOAAAAZHJzL2Uyb0RvYy54bWysVNtu2zAMfR+wfxD0vtjJnD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">
            <v:textbox>
              <w:txbxContent>
                <w:p w:rsidR="00A36160" w:rsidRDefault="00A36160" w:rsidP="00354B68">
                  <w:pPr>
                    <w:jc w:val="center"/>
                    <w:rPr>
                      <w:b/>
                    </w:rPr>
                  </w:pPr>
                  <w:r w:rsidRPr="007F6BA9">
                    <w:rPr>
                      <w:b/>
                    </w:rPr>
                    <w:t>FACILITIES RENTAL APPLICATION FORM</w:t>
                  </w:r>
                </w:p>
                <w:p w:rsidR="00354B68" w:rsidRPr="00354B68" w:rsidRDefault="00354B68" w:rsidP="00354B68">
                  <w:pPr>
                    <w:jc w:val="center"/>
                    <w:rPr>
                      <w:b/>
                    </w:rPr>
                  </w:pPr>
                </w:p>
                <w:p w:rsidR="00A36160" w:rsidRDefault="00A36160" w:rsidP="00F52E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The Board of Education of School District 61 (Greater Victoria)</w:t>
                  </w:r>
                </w:p>
                <w:p w:rsidR="00A36160" w:rsidRDefault="00A36160" w:rsidP="00F52E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</w:t>
                  </w:r>
                  <w:r w:rsidR="004B3B60">
                    <w:rPr>
                      <w:b/>
                      <w:sz w:val="16"/>
                      <w:szCs w:val="16"/>
                    </w:rPr>
                    <w:t>entals Department, 491 Cecelia Road, Victoria, BC V8T 4T4</w:t>
                  </w:r>
                </w:p>
                <w:p w:rsidR="00A36160" w:rsidRDefault="00A36160" w:rsidP="00F52E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Tel: 250</w:t>
                  </w:r>
                  <w:r w:rsidR="00822D24">
                    <w:rPr>
                      <w:b/>
                      <w:sz w:val="16"/>
                      <w:szCs w:val="16"/>
                    </w:rPr>
                    <w:t>-920-</w:t>
                  </w:r>
                  <w:proofErr w:type="gramStart"/>
                  <w:r w:rsidR="00822D24">
                    <w:rPr>
                      <w:b/>
                      <w:sz w:val="16"/>
                      <w:szCs w:val="16"/>
                    </w:rPr>
                    <w:t xml:space="preserve">3400 </w:t>
                  </w:r>
                  <w:r w:rsidR="004B3B60">
                    <w:rPr>
                      <w:b/>
                      <w:sz w:val="16"/>
                      <w:szCs w:val="16"/>
                    </w:rPr>
                    <w:t xml:space="preserve"> Fax</w:t>
                  </w:r>
                  <w:proofErr w:type="gramEnd"/>
                  <w:r w:rsidR="004B3B60">
                    <w:rPr>
                      <w:b/>
                      <w:sz w:val="16"/>
                      <w:szCs w:val="16"/>
                    </w:rPr>
                    <w:t>: 250-920-3461</w:t>
                  </w:r>
                </w:p>
                <w:p w:rsidR="00A36160" w:rsidRPr="00F52EC6" w:rsidRDefault="00A36160" w:rsidP="00F52E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email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: rentals @sd61.bc.ca</w:t>
                  </w:r>
                </w:p>
              </w:txbxContent>
            </v:textbox>
          </v:shape>
        </w:pict>
      </w:r>
    </w:p>
    <w:p w:rsidR="00FD6CC6" w:rsidRDefault="009A1893" w:rsidP="00FD6CC6">
      <w:pPr>
        <w:rPr>
          <w:b/>
          <w:sz w:val="22"/>
          <w:szCs w:val="22"/>
          <w:highlight w:val="lightGray"/>
          <w:shd w:val="clear" w:color="auto" w:fill="CCCCCC"/>
        </w:rPr>
      </w:pPr>
      <w:r w:rsidRPr="009A1893">
        <w:rPr>
          <w:b/>
          <w:noProof/>
          <w:sz w:val="22"/>
          <w:szCs w:val="22"/>
          <w:shd w:val="clear" w:color="auto" w:fill="CCCCCC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9pt;height:45.6pt;visibility:visible">
            <v:imagedata r:id="rId5" o:title=""/>
          </v:shape>
        </w:pict>
      </w:r>
    </w:p>
    <w:p w:rsidR="00934BAC" w:rsidRDefault="00934BAC" w:rsidP="002D055D">
      <w:pPr>
        <w:rPr>
          <w:b/>
          <w:sz w:val="20"/>
          <w:szCs w:val="20"/>
          <w:highlight w:val="lightGray"/>
          <w:shd w:val="clear" w:color="auto" w:fill="CCCCCC"/>
        </w:rPr>
      </w:pPr>
    </w:p>
    <w:p w:rsidR="00815573" w:rsidRDefault="00815573" w:rsidP="002D055D">
      <w:pPr>
        <w:rPr>
          <w:b/>
          <w:sz w:val="20"/>
          <w:szCs w:val="20"/>
          <w:highlight w:val="lightGray"/>
          <w:shd w:val="clear" w:color="auto" w:fill="CCCCCC"/>
        </w:rPr>
      </w:pPr>
    </w:p>
    <w:p w:rsidR="00815573" w:rsidRPr="00E74BEB" w:rsidRDefault="00815573" w:rsidP="002D055D">
      <w:pPr>
        <w:rPr>
          <w:b/>
          <w:sz w:val="16"/>
          <w:szCs w:val="16"/>
          <w:highlight w:val="lightGray"/>
          <w:shd w:val="clear" w:color="auto" w:fill="F3F3F3"/>
        </w:rPr>
      </w:pPr>
    </w:p>
    <w:p w:rsidR="002D055D" w:rsidRPr="00934BAC" w:rsidRDefault="002D055D" w:rsidP="002D055D">
      <w:pPr>
        <w:rPr>
          <w:u w:val="single"/>
        </w:rPr>
      </w:pPr>
      <w:r w:rsidRPr="00934BAC">
        <w:rPr>
          <w:b/>
          <w:highlight w:val="lightGray"/>
          <w:shd w:val="clear" w:color="auto" w:fill="F3F3F3"/>
        </w:rPr>
        <w:t>NAME OF RENTAL GROUP</w:t>
      </w:r>
      <w:r w:rsidRPr="00934BAC">
        <w:t xml:space="preserve">: </w:t>
      </w:r>
      <w:r w:rsidRPr="00934BAC">
        <w:rPr>
          <w:b/>
          <w:u w:val="single"/>
        </w:rPr>
        <w:fldChar w:fldCharType="begin"/>
      </w:r>
      <w:r w:rsidRPr="00934BAC">
        <w:rPr>
          <w:b/>
          <w:u w:val="single"/>
        </w:rPr>
        <w:instrText xml:space="preserve"> COMMENTS  \* FirstCap  \* MERGEFORMAT </w:instrText>
      </w:r>
      <w:r w:rsidRPr="00934BAC">
        <w:rPr>
          <w:b/>
          <w:u w:val="single"/>
        </w:rPr>
        <w:fldChar w:fldCharType="end"/>
      </w:r>
      <w:r w:rsidRPr="00934BAC">
        <w:rPr>
          <w:b/>
          <w:u w:val="single"/>
        </w:rPr>
        <w:fldChar w:fldCharType="begin"/>
      </w:r>
      <w:r w:rsidRPr="00934BAC">
        <w:rPr>
          <w:b/>
          <w:u w:val="single"/>
        </w:rPr>
        <w:instrText xml:space="preserve"> COMMENTS  \* Upper  \* MERGEFORMAT </w:instrText>
      </w:r>
      <w:r w:rsidRPr="00934BAC">
        <w:rPr>
          <w:b/>
          <w:u w:val="single"/>
        </w:rPr>
        <w:fldChar w:fldCharType="end"/>
      </w:r>
      <w:r w:rsidR="00C92457" w:rsidRPr="00934BAC">
        <w:rPr>
          <w:b/>
          <w:u w:val="single"/>
        </w:rPr>
        <w:t xml:space="preserve"> </w:t>
      </w:r>
      <w:r w:rsidR="00C92457" w:rsidRPr="00934BAC">
        <w:rPr>
          <w:b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C92457" w:rsidRPr="00934BAC">
        <w:rPr>
          <w:b/>
          <w:u w:val="single"/>
        </w:rPr>
        <w:instrText xml:space="preserve"> FORMTEXT </w:instrText>
      </w:r>
      <w:r w:rsidR="00C92457" w:rsidRPr="00934BAC">
        <w:rPr>
          <w:b/>
          <w:u w:val="single"/>
        </w:rPr>
      </w:r>
      <w:r w:rsidR="00C92457" w:rsidRPr="00934BAC">
        <w:rPr>
          <w:b/>
          <w:u w:val="single"/>
        </w:rPr>
        <w:fldChar w:fldCharType="separate"/>
      </w:r>
      <w:r w:rsidR="00C92457" w:rsidRPr="00934BAC">
        <w:rPr>
          <w:b/>
          <w:noProof/>
          <w:u w:val="single"/>
        </w:rPr>
        <w:t> </w:t>
      </w:r>
      <w:r w:rsidR="00C92457" w:rsidRPr="00934BAC">
        <w:rPr>
          <w:b/>
          <w:noProof/>
          <w:u w:val="single"/>
        </w:rPr>
        <w:t> </w:t>
      </w:r>
      <w:r w:rsidR="00C92457" w:rsidRPr="00934BAC">
        <w:rPr>
          <w:b/>
          <w:noProof/>
          <w:u w:val="single"/>
        </w:rPr>
        <w:t> </w:t>
      </w:r>
      <w:r w:rsidR="00C92457" w:rsidRPr="00934BAC">
        <w:rPr>
          <w:b/>
          <w:noProof/>
          <w:u w:val="single"/>
        </w:rPr>
        <w:t> </w:t>
      </w:r>
      <w:r w:rsidR="00C92457" w:rsidRPr="00934BAC">
        <w:rPr>
          <w:b/>
          <w:noProof/>
          <w:u w:val="single"/>
        </w:rPr>
        <w:t> </w:t>
      </w:r>
      <w:r w:rsidR="00C92457" w:rsidRPr="00934BAC">
        <w:rPr>
          <w:b/>
          <w:u w:val="single"/>
        </w:rPr>
        <w:fldChar w:fldCharType="end"/>
      </w:r>
      <w:r w:rsidR="004F78BC" w:rsidRPr="00934BAC">
        <w:rPr>
          <w:u w:val="single"/>
        </w:rPr>
        <w:t xml:space="preserve"> </w:t>
      </w:r>
    </w:p>
    <w:p w:rsidR="002D055D" w:rsidRDefault="002D055D" w:rsidP="002D055D">
      <w:pPr>
        <w:rPr>
          <w:b/>
          <w:sz w:val="20"/>
          <w:szCs w:val="20"/>
        </w:rPr>
      </w:pPr>
    </w:p>
    <w:p w:rsidR="007E6B94" w:rsidRPr="00EC7BAD" w:rsidRDefault="007E6B94" w:rsidP="007E6B94">
      <w:pPr>
        <w:rPr>
          <w:b/>
          <w:sz w:val="20"/>
          <w:szCs w:val="20"/>
          <w:u w:val="single"/>
        </w:rPr>
      </w:pPr>
      <w:r w:rsidRPr="00EC7BAD">
        <w:rPr>
          <w:b/>
          <w:sz w:val="20"/>
          <w:szCs w:val="20"/>
        </w:rPr>
        <w:t xml:space="preserve">PURPOSE: </w:t>
      </w:r>
      <w:r w:rsidRPr="004F78BC">
        <w:rPr>
          <w:b/>
          <w:sz w:val="20"/>
          <w:szCs w:val="20"/>
          <w:u w:val="single"/>
        </w:rPr>
        <w:fldChar w:fldCharType="begin"/>
      </w:r>
      <w:r w:rsidRPr="004F78BC">
        <w:rPr>
          <w:b/>
          <w:sz w:val="20"/>
          <w:szCs w:val="20"/>
          <w:u w:val="single"/>
        </w:rPr>
        <w:instrText xml:space="preserve"> COMMENTS  \* FirstCap  \* MERGEFORMAT </w:instrText>
      </w:r>
      <w:r w:rsidRPr="004F78BC">
        <w:rPr>
          <w:b/>
          <w:sz w:val="20"/>
          <w:szCs w:val="20"/>
          <w:u w:val="single"/>
        </w:rPr>
        <w:fldChar w:fldCharType="end"/>
      </w:r>
      <w:r w:rsidRPr="00C92457">
        <w:rPr>
          <w:b/>
          <w:sz w:val="20"/>
          <w:szCs w:val="20"/>
          <w:u w:val="single"/>
        </w:rPr>
        <w:t xml:space="preserve"> </w:t>
      </w:r>
      <w:r w:rsidRPr="002D055D">
        <w:rPr>
          <w:b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D055D">
        <w:rPr>
          <w:b/>
          <w:sz w:val="20"/>
          <w:szCs w:val="20"/>
          <w:u w:val="single"/>
        </w:rPr>
        <w:instrText xml:space="preserve"> FORMTEXT </w:instrText>
      </w:r>
      <w:r w:rsidRPr="002D055D">
        <w:rPr>
          <w:b/>
          <w:sz w:val="20"/>
          <w:szCs w:val="20"/>
          <w:u w:val="single"/>
        </w:rPr>
      </w:r>
      <w:r w:rsidRPr="002D055D">
        <w:rPr>
          <w:b/>
          <w:sz w:val="20"/>
          <w:szCs w:val="20"/>
          <w:u w:val="single"/>
        </w:rPr>
        <w:fldChar w:fldCharType="separate"/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sz w:val="20"/>
          <w:szCs w:val="20"/>
          <w:u w:val="single"/>
        </w:rPr>
        <w:fldChar w:fldCharType="end"/>
      </w:r>
      <w:r w:rsidRPr="00EC7BAD">
        <w:rPr>
          <w:b/>
          <w:sz w:val="20"/>
          <w:szCs w:val="20"/>
          <w:u w:val="single"/>
        </w:rPr>
        <w:t xml:space="preserve"> </w:t>
      </w:r>
    </w:p>
    <w:p w:rsidR="007E6B94" w:rsidRDefault="007E6B94" w:rsidP="002D055D">
      <w:pPr>
        <w:rPr>
          <w:b/>
          <w:sz w:val="20"/>
          <w:szCs w:val="20"/>
        </w:rPr>
      </w:pPr>
    </w:p>
    <w:p w:rsidR="007E6B94" w:rsidRDefault="007E6B94" w:rsidP="002D0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Is the Group a Registered Non-Profit?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9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 Yes (If yes, you must provide registration number _________________)</w:t>
      </w:r>
    </w:p>
    <w:p w:rsidR="007E6B94" w:rsidRDefault="007E6B94" w:rsidP="002D055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0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 xml:space="preserve">  No</w:t>
      </w:r>
    </w:p>
    <w:p w:rsidR="002D055D" w:rsidRDefault="002D055D" w:rsidP="002D055D">
      <w:pPr>
        <w:rPr>
          <w:b/>
          <w:u w:val="single"/>
        </w:rPr>
      </w:pPr>
    </w:p>
    <w:p w:rsidR="002D055D" w:rsidRDefault="002D055D" w:rsidP="002D05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EXPECTED ATTENDANCE: </w:t>
      </w:r>
      <w:r w:rsidRPr="002D055D">
        <w:rPr>
          <w:b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Pr="002D055D">
        <w:rPr>
          <w:b/>
          <w:sz w:val="20"/>
          <w:szCs w:val="20"/>
          <w:u w:val="single"/>
        </w:rPr>
        <w:instrText xml:space="preserve"> FORMTEXT </w:instrText>
      </w:r>
      <w:r w:rsidR="00FD0336" w:rsidRPr="002D055D">
        <w:rPr>
          <w:b/>
          <w:sz w:val="20"/>
          <w:szCs w:val="20"/>
          <w:u w:val="single"/>
        </w:rPr>
      </w:r>
      <w:r w:rsidRPr="002D055D">
        <w:rPr>
          <w:b/>
          <w:sz w:val="20"/>
          <w:szCs w:val="20"/>
          <w:u w:val="single"/>
        </w:rPr>
        <w:fldChar w:fldCharType="separate"/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sz w:val="20"/>
          <w:szCs w:val="20"/>
          <w:u w:val="single"/>
        </w:rPr>
        <w:fldChar w:fldCharType="end"/>
      </w:r>
      <w:bookmarkEnd w:id="3"/>
      <w:r>
        <w:rPr>
          <w:b/>
          <w:sz w:val="20"/>
          <w:szCs w:val="20"/>
          <w:u w:val="single"/>
        </w:rPr>
        <w:t xml:space="preserve"> </w:t>
      </w:r>
      <w:r w:rsidRPr="002D055D">
        <w:rPr>
          <w:b/>
          <w:sz w:val="20"/>
          <w:szCs w:val="20"/>
        </w:rPr>
        <w:tab/>
        <w:t>FE</w:t>
      </w:r>
      <w:r>
        <w:rPr>
          <w:b/>
          <w:sz w:val="20"/>
          <w:szCs w:val="20"/>
        </w:rPr>
        <w:t xml:space="preserve">ES/MEMBERSHIPS/ADMISSION CHARGED? </w:t>
      </w:r>
      <w:r>
        <w:rPr>
          <w:b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4"/>
      <w:r>
        <w:rPr>
          <w:b/>
          <w:sz w:val="20"/>
          <w:szCs w:val="20"/>
        </w:rPr>
        <w:instrText xml:space="preserve"> FORMCHECKBOX </w:instrText>
      </w:r>
      <w:r w:rsidRPr="008C3ECB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4"/>
      <w:r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5"/>
      <w:r>
        <w:rPr>
          <w:b/>
          <w:sz w:val="20"/>
          <w:szCs w:val="20"/>
        </w:rPr>
        <w:instrText xml:space="preserve"> FORMCHECKBOX </w:instrText>
      </w:r>
      <w:r w:rsidR="004F78BC" w:rsidRPr="004F78BC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5"/>
      <w:r>
        <w:rPr>
          <w:b/>
          <w:sz w:val="20"/>
          <w:szCs w:val="20"/>
        </w:rPr>
        <w:t xml:space="preserve">No </w:t>
      </w:r>
    </w:p>
    <w:p w:rsidR="00893F84" w:rsidRDefault="002D055D" w:rsidP="00893F8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3F84" w:rsidRDefault="0062029E" w:rsidP="00893F84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7"/>
      <w:r>
        <w:rPr>
          <w:b/>
          <w:sz w:val="22"/>
          <w:szCs w:val="22"/>
        </w:rPr>
        <w:instrText xml:space="preserve"> FORMCHECKBOX </w:instrText>
      </w:r>
      <w:r w:rsidRPr="0062029E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6"/>
      <w:r>
        <w:rPr>
          <w:b/>
          <w:sz w:val="22"/>
          <w:szCs w:val="22"/>
        </w:rPr>
        <w:t xml:space="preserve"> Auditorium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D055D" w:rsidRPr="003C6B37">
        <w:rPr>
          <w:b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4"/>
      <w:r w:rsidR="002D055D" w:rsidRPr="003C6B37">
        <w:rPr>
          <w:b/>
          <w:sz w:val="22"/>
          <w:szCs w:val="22"/>
        </w:rPr>
        <w:instrText xml:space="preserve"> FORMCHECKBOX </w:instrText>
      </w:r>
      <w:r w:rsidR="002D055D" w:rsidRPr="003C6B37">
        <w:rPr>
          <w:b/>
          <w:sz w:val="22"/>
          <w:szCs w:val="22"/>
        </w:rPr>
      </w:r>
      <w:r w:rsidR="002D055D" w:rsidRPr="003C6B37">
        <w:rPr>
          <w:b/>
          <w:sz w:val="22"/>
          <w:szCs w:val="22"/>
        </w:rPr>
        <w:fldChar w:fldCharType="end"/>
      </w:r>
      <w:bookmarkEnd w:id="7"/>
      <w:r>
        <w:rPr>
          <w:b/>
          <w:sz w:val="22"/>
          <w:szCs w:val="22"/>
        </w:rPr>
        <w:t xml:space="preserve"> Classroom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D055D">
        <w:rPr>
          <w:b/>
          <w:sz w:val="22"/>
          <w:szCs w:val="22"/>
        </w:rPr>
        <w:t xml:space="preserve"> </w:t>
      </w:r>
      <w:r w:rsidR="002D055D" w:rsidRPr="003C6B37">
        <w:rPr>
          <w:b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5"/>
      <w:r w:rsidR="002D055D" w:rsidRPr="003C6B37">
        <w:rPr>
          <w:b/>
          <w:sz w:val="22"/>
          <w:szCs w:val="22"/>
        </w:rPr>
        <w:instrText xml:space="preserve"> FORMCHECKBOX </w:instrText>
      </w:r>
      <w:r w:rsidR="002D055D" w:rsidRPr="003C6B37">
        <w:rPr>
          <w:b/>
          <w:sz w:val="22"/>
          <w:szCs w:val="22"/>
        </w:rPr>
      </w:r>
      <w:r w:rsidR="002D055D" w:rsidRPr="003C6B37">
        <w:rPr>
          <w:b/>
          <w:sz w:val="22"/>
          <w:szCs w:val="22"/>
        </w:rPr>
        <w:fldChar w:fldCharType="end"/>
      </w:r>
      <w:bookmarkEnd w:id="8"/>
      <w:r w:rsidR="00893F84">
        <w:rPr>
          <w:b/>
          <w:sz w:val="22"/>
          <w:szCs w:val="22"/>
        </w:rPr>
        <w:t xml:space="preserve"> </w:t>
      </w:r>
      <w:r w:rsidR="002D055D" w:rsidRPr="003C6B37">
        <w:rPr>
          <w:b/>
          <w:sz w:val="22"/>
          <w:szCs w:val="22"/>
        </w:rPr>
        <w:t>Library</w:t>
      </w:r>
      <w:r w:rsidR="002D055D" w:rsidRPr="003C6B37">
        <w:rPr>
          <w:b/>
          <w:sz w:val="22"/>
          <w:szCs w:val="22"/>
        </w:rPr>
        <w:tab/>
      </w:r>
      <w:r w:rsidR="00893F84">
        <w:rPr>
          <w:b/>
          <w:sz w:val="22"/>
          <w:szCs w:val="22"/>
        </w:rPr>
        <w:t xml:space="preserve">           </w:t>
      </w:r>
      <w:r w:rsidR="002D055D" w:rsidRPr="003C6B37">
        <w:rPr>
          <w:b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6"/>
      <w:r w:rsidR="002D055D" w:rsidRPr="003C6B37">
        <w:rPr>
          <w:b/>
          <w:sz w:val="22"/>
          <w:szCs w:val="22"/>
        </w:rPr>
        <w:instrText xml:space="preserve"> FORMCHECKBOX </w:instrText>
      </w:r>
      <w:r w:rsidR="002D055D" w:rsidRPr="003C6B37">
        <w:rPr>
          <w:b/>
          <w:sz w:val="22"/>
          <w:szCs w:val="22"/>
        </w:rPr>
      </w:r>
      <w:r w:rsidR="002D055D" w:rsidRPr="003C6B37">
        <w:rPr>
          <w:b/>
          <w:sz w:val="22"/>
          <w:szCs w:val="22"/>
        </w:rPr>
        <w:fldChar w:fldCharType="end"/>
      </w:r>
      <w:bookmarkEnd w:id="9"/>
      <w:r w:rsidR="00893F84">
        <w:rPr>
          <w:b/>
          <w:sz w:val="22"/>
          <w:szCs w:val="22"/>
        </w:rPr>
        <w:t xml:space="preserve"> </w:t>
      </w:r>
      <w:r w:rsidR="002D055D" w:rsidRPr="003C6B37">
        <w:rPr>
          <w:b/>
          <w:sz w:val="22"/>
          <w:szCs w:val="22"/>
        </w:rPr>
        <w:t>Multi</w:t>
      </w:r>
      <w:r w:rsidR="00893F84">
        <w:rPr>
          <w:b/>
          <w:sz w:val="22"/>
          <w:szCs w:val="22"/>
        </w:rPr>
        <w:t>-</w:t>
      </w:r>
      <w:r w:rsidR="002D055D" w:rsidRPr="003C6B37">
        <w:rPr>
          <w:b/>
          <w:sz w:val="22"/>
          <w:szCs w:val="22"/>
        </w:rPr>
        <w:t>purpose</w:t>
      </w:r>
      <w:r w:rsidR="00893F84">
        <w:rPr>
          <w:b/>
          <w:sz w:val="22"/>
          <w:szCs w:val="22"/>
        </w:rPr>
        <w:t xml:space="preserve"> </w:t>
      </w:r>
      <w:r w:rsidR="002D055D" w:rsidRPr="003C6B37">
        <w:rPr>
          <w:b/>
          <w:sz w:val="22"/>
          <w:szCs w:val="22"/>
        </w:rPr>
        <w:t>Room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D055D" w:rsidRPr="002D055D" w:rsidRDefault="002D055D" w:rsidP="00EE72F8">
      <w:pPr>
        <w:spacing w:line="360" w:lineRule="auto"/>
        <w:ind w:left="1440" w:firstLine="720"/>
        <w:rPr>
          <w:sz w:val="16"/>
          <w:szCs w:val="16"/>
          <w:u w:val="single"/>
        </w:rPr>
      </w:pPr>
      <w:r w:rsidRPr="003C6B37">
        <w:rPr>
          <w:b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7"/>
      <w:r w:rsidRPr="003C6B37">
        <w:rPr>
          <w:b/>
          <w:sz w:val="22"/>
          <w:szCs w:val="22"/>
        </w:rPr>
        <w:instrText xml:space="preserve"> FORMCHECKBOX </w:instrText>
      </w:r>
      <w:r w:rsidRPr="003C6B37">
        <w:rPr>
          <w:b/>
          <w:sz w:val="22"/>
          <w:szCs w:val="22"/>
        </w:rPr>
      </w:r>
      <w:r w:rsidRPr="003C6B37">
        <w:rPr>
          <w:b/>
          <w:sz w:val="22"/>
          <w:szCs w:val="22"/>
        </w:rPr>
        <w:fldChar w:fldCharType="end"/>
      </w:r>
      <w:bookmarkEnd w:id="10"/>
      <w:r w:rsidR="00893F84">
        <w:rPr>
          <w:b/>
          <w:sz w:val="22"/>
          <w:szCs w:val="22"/>
        </w:rPr>
        <w:t xml:space="preserve"> </w:t>
      </w:r>
      <w:r w:rsidRPr="003C6B37">
        <w:rPr>
          <w:b/>
          <w:sz w:val="22"/>
          <w:szCs w:val="22"/>
        </w:rPr>
        <w:t>Cafeteria</w:t>
      </w:r>
      <w:r w:rsidRPr="003C6B3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62029E">
        <w:rPr>
          <w:b/>
          <w:sz w:val="22"/>
          <w:szCs w:val="22"/>
        </w:rPr>
        <w:tab/>
      </w:r>
      <w:r w:rsidR="00893F84">
        <w:rPr>
          <w:b/>
          <w:sz w:val="22"/>
          <w:szCs w:val="22"/>
        </w:rPr>
        <w:t xml:space="preserve"> </w:t>
      </w:r>
      <w:r w:rsidRPr="003C6B37">
        <w:rPr>
          <w:b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8"/>
      <w:r w:rsidRPr="003C6B37">
        <w:rPr>
          <w:b/>
          <w:sz w:val="22"/>
          <w:szCs w:val="22"/>
        </w:rPr>
        <w:instrText xml:space="preserve"> FORMCHECKBOX </w:instrText>
      </w:r>
      <w:r w:rsidR="008D3F77" w:rsidRPr="003C6B37">
        <w:rPr>
          <w:b/>
          <w:sz w:val="22"/>
          <w:szCs w:val="22"/>
        </w:rPr>
      </w:r>
      <w:r w:rsidRPr="003C6B37">
        <w:rPr>
          <w:b/>
          <w:sz w:val="22"/>
          <w:szCs w:val="22"/>
        </w:rPr>
        <w:fldChar w:fldCharType="end"/>
      </w:r>
      <w:bookmarkEnd w:id="11"/>
      <w:r w:rsidRPr="003C6B37">
        <w:rPr>
          <w:b/>
          <w:sz w:val="22"/>
          <w:szCs w:val="22"/>
        </w:rPr>
        <w:t xml:space="preserve"> Parking Lot</w:t>
      </w:r>
      <w:r w:rsidR="00893F84">
        <w:rPr>
          <w:b/>
          <w:sz w:val="22"/>
          <w:szCs w:val="22"/>
        </w:rPr>
        <w:t xml:space="preserve">          </w:t>
      </w:r>
      <w:r w:rsidR="00EE72F8">
        <w:rPr>
          <w:b/>
          <w:sz w:val="22"/>
          <w:szCs w:val="22"/>
        </w:rPr>
        <w:tab/>
      </w:r>
      <w:r w:rsidR="00893F84">
        <w:rPr>
          <w:b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8"/>
      <w:r w:rsidR="00893F84">
        <w:rPr>
          <w:b/>
          <w:sz w:val="22"/>
          <w:szCs w:val="22"/>
        </w:rPr>
        <w:instrText xml:space="preserve"> FORMCHECKBOX </w:instrText>
      </w:r>
      <w:r w:rsidR="008D3F77">
        <w:rPr>
          <w:b/>
          <w:sz w:val="22"/>
          <w:szCs w:val="22"/>
        </w:rPr>
      </w:r>
      <w:r w:rsidR="00893F84">
        <w:rPr>
          <w:b/>
          <w:sz w:val="22"/>
          <w:szCs w:val="22"/>
        </w:rPr>
        <w:fldChar w:fldCharType="end"/>
      </w:r>
      <w:bookmarkEnd w:id="12"/>
      <w:r w:rsidR="00893F84">
        <w:rPr>
          <w:b/>
          <w:sz w:val="22"/>
          <w:szCs w:val="22"/>
        </w:rPr>
        <w:t xml:space="preserve"> Other _____________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907"/>
        <w:gridCol w:w="389"/>
        <w:gridCol w:w="504"/>
        <w:gridCol w:w="1260"/>
        <w:gridCol w:w="1008"/>
        <w:gridCol w:w="432"/>
        <w:gridCol w:w="2340"/>
      </w:tblGrid>
      <w:tr w:rsidR="00EE72F8" w:rsidRPr="00526438" w:rsidTr="00EE72F8">
        <w:trPr>
          <w:trHeight w:val="925"/>
        </w:trPr>
        <w:tc>
          <w:tcPr>
            <w:tcW w:w="11088" w:type="dxa"/>
            <w:gridSpan w:val="10"/>
          </w:tcPr>
          <w:p w:rsidR="00EE72F8" w:rsidRPr="00526438" w:rsidRDefault="00EE72F8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t xml:space="preserve">Name of Permit Holder:  </w:t>
            </w:r>
            <w:r w:rsidRPr="0052643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52643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26438">
              <w:rPr>
                <w:b/>
                <w:sz w:val="20"/>
                <w:szCs w:val="20"/>
                <w:u w:val="single"/>
              </w:rPr>
            </w:r>
            <w:r w:rsidRPr="00526438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52643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3"/>
          </w:p>
          <w:p w:rsidR="00EE72F8" w:rsidRPr="00526438" w:rsidRDefault="00EE72F8" w:rsidP="00FD0336">
            <w:pPr>
              <w:rPr>
                <w:b/>
                <w:sz w:val="16"/>
                <w:szCs w:val="16"/>
              </w:rPr>
            </w:pPr>
          </w:p>
          <w:p w:rsidR="00EE72F8" w:rsidRPr="00526438" w:rsidRDefault="00EE72F8" w:rsidP="00FD0336">
            <w:pPr>
              <w:rPr>
                <w:sz w:val="20"/>
                <w:szCs w:val="20"/>
                <w:u w:val="single"/>
              </w:rPr>
            </w:pPr>
            <w:r w:rsidRPr="00526438">
              <w:rPr>
                <w:b/>
                <w:sz w:val="20"/>
                <w:szCs w:val="20"/>
              </w:rPr>
              <w:t>Position with Group</w:t>
            </w:r>
            <w:r w:rsidRPr="00526438">
              <w:rPr>
                <w:sz w:val="20"/>
                <w:szCs w:val="20"/>
              </w:rPr>
              <w:t xml:space="preserve">: </w:t>
            </w:r>
            <w:r w:rsidRPr="00526438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2643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6438">
              <w:rPr>
                <w:sz w:val="20"/>
                <w:szCs w:val="20"/>
                <w:u w:val="single"/>
              </w:rPr>
            </w:r>
            <w:r w:rsidRPr="00526438">
              <w:rPr>
                <w:sz w:val="20"/>
                <w:szCs w:val="20"/>
                <w:u w:val="single"/>
              </w:rPr>
              <w:fldChar w:fldCharType="separate"/>
            </w:r>
            <w:r w:rsidRPr="00526438">
              <w:rPr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noProof/>
                <w:sz w:val="20"/>
                <w:szCs w:val="20"/>
                <w:u w:val="single"/>
              </w:rPr>
              <w:t> </w:t>
            </w:r>
            <w:r w:rsidRPr="00526438">
              <w:rPr>
                <w:sz w:val="20"/>
                <w:szCs w:val="20"/>
                <w:u w:val="single"/>
              </w:rPr>
              <w:fldChar w:fldCharType="end"/>
            </w:r>
            <w:bookmarkEnd w:id="14"/>
          </w:p>
          <w:p w:rsidR="00EE72F8" w:rsidRPr="00526438" w:rsidRDefault="00EE72F8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(Coaches/group leaders, etc. check with Association’s Schedulers.)</w:t>
            </w:r>
          </w:p>
        </w:tc>
      </w:tr>
      <w:tr w:rsidR="002D055D" w:rsidRPr="00526438" w:rsidTr="00526438">
        <w:trPr>
          <w:trHeight w:val="422"/>
        </w:trPr>
        <w:tc>
          <w:tcPr>
            <w:tcW w:w="5155" w:type="dxa"/>
            <w:gridSpan w:val="4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 xml:space="preserve">Address: </w:t>
            </w:r>
          </w:p>
          <w:p w:rsidR="002D055D" w:rsidRPr="00526438" w:rsidRDefault="004F78BC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526438">
              <w:rPr>
                <w:sz w:val="20"/>
                <w:szCs w:val="20"/>
              </w:rPr>
              <w:instrText xml:space="preserve"> FORMTEXT </w:instrText>
            </w:r>
            <w:r w:rsidRPr="00526438">
              <w:rPr>
                <w:sz w:val="20"/>
                <w:szCs w:val="20"/>
              </w:rPr>
            </w:r>
            <w:r w:rsidRPr="00526438">
              <w:rPr>
                <w:sz w:val="20"/>
                <w:szCs w:val="20"/>
              </w:rPr>
              <w:fldChar w:fldCharType="separate"/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53" w:type="dxa"/>
            <w:gridSpan w:val="3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 xml:space="preserve">City: </w:t>
            </w:r>
          </w:p>
          <w:p w:rsidR="002D055D" w:rsidRPr="00526438" w:rsidRDefault="00893F84" w:rsidP="00FD0336">
            <w:pPr>
              <w:rPr>
                <w:sz w:val="22"/>
                <w:szCs w:val="22"/>
              </w:rPr>
            </w:pPr>
            <w:r w:rsidRPr="00526438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Pr="00526438">
              <w:rPr>
                <w:sz w:val="22"/>
                <w:szCs w:val="22"/>
              </w:rPr>
              <w:instrText xml:space="preserve"> FORMTEXT </w:instrText>
            </w:r>
            <w:r w:rsidR="008B7A0E" w:rsidRPr="00526438">
              <w:rPr>
                <w:sz w:val="22"/>
                <w:szCs w:val="22"/>
              </w:rPr>
            </w:r>
            <w:r w:rsidRPr="00526438">
              <w:rPr>
                <w:sz w:val="22"/>
                <w:szCs w:val="22"/>
              </w:rPr>
              <w:fldChar w:fldCharType="separate"/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40" w:type="dxa"/>
            <w:gridSpan w:val="2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Province:</w:t>
            </w:r>
          </w:p>
          <w:p w:rsidR="002D055D" w:rsidRPr="00526438" w:rsidRDefault="00893F84" w:rsidP="00FD0336">
            <w:pPr>
              <w:rPr>
                <w:sz w:val="22"/>
                <w:szCs w:val="22"/>
              </w:rPr>
            </w:pPr>
            <w:r w:rsidRPr="00526438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Pr="00526438">
              <w:rPr>
                <w:sz w:val="22"/>
                <w:szCs w:val="22"/>
              </w:rPr>
              <w:instrText xml:space="preserve"> FORMTEXT </w:instrText>
            </w:r>
            <w:r w:rsidR="008B7A0E" w:rsidRPr="00526438">
              <w:rPr>
                <w:sz w:val="22"/>
                <w:szCs w:val="22"/>
              </w:rPr>
            </w:r>
            <w:r w:rsidRPr="00526438">
              <w:rPr>
                <w:sz w:val="22"/>
                <w:szCs w:val="22"/>
              </w:rPr>
              <w:fldChar w:fldCharType="separate"/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Postal Code:</w:t>
            </w:r>
          </w:p>
          <w:p w:rsidR="002D055D" w:rsidRPr="00526438" w:rsidRDefault="00893F84" w:rsidP="00FD0336">
            <w:pPr>
              <w:rPr>
                <w:sz w:val="22"/>
                <w:szCs w:val="22"/>
              </w:rPr>
            </w:pPr>
            <w:r w:rsidRPr="00526438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Pr="00526438">
              <w:rPr>
                <w:sz w:val="22"/>
                <w:szCs w:val="22"/>
              </w:rPr>
              <w:instrText xml:space="preserve"> FORMTEXT </w:instrText>
            </w:r>
            <w:r w:rsidR="008B7A0E" w:rsidRPr="00526438">
              <w:rPr>
                <w:sz w:val="22"/>
                <w:szCs w:val="22"/>
              </w:rPr>
            </w:r>
            <w:r w:rsidRPr="00526438">
              <w:rPr>
                <w:sz w:val="22"/>
                <w:szCs w:val="22"/>
              </w:rPr>
              <w:fldChar w:fldCharType="separate"/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noProof/>
                <w:sz w:val="22"/>
                <w:szCs w:val="22"/>
              </w:rPr>
              <w:t> </w:t>
            </w:r>
            <w:r w:rsidRPr="0052643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D055D" w:rsidRPr="00526438" w:rsidTr="00526438">
        <w:trPr>
          <w:trHeight w:val="503"/>
        </w:trPr>
        <w:tc>
          <w:tcPr>
            <w:tcW w:w="2088" w:type="dxa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Home Telephone:</w:t>
            </w:r>
            <w:r w:rsidR="007E5514" w:rsidRPr="00526438">
              <w:rPr>
                <w:sz w:val="20"/>
                <w:szCs w:val="20"/>
              </w:rPr>
              <w:br/>
            </w:r>
            <w:r w:rsidRPr="0052643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526438">
              <w:rPr>
                <w:sz w:val="20"/>
                <w:szCs w:val="20"/>
              </w:rPr>
              <w:instrText xml:space="preserve"> FORMTEXT </w:instrText>
            </w:r>
            <w:r w:rsidRPr="00526438">
              <w:rPr>
                <w:sz w:val="20"/>
                <w:szCs w:val="20"/>
              </w:rPr>
            </w:r>
            <w:r w:rsidRPr="00526438">
              <w:rPr>
                <w:sz w:val="20"/>
                <w:szCs w:val="20"/>
              </w:rPr>
              <w:fldChar w:fldCharType="separate"/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2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Cell Telephone:</w:t>
            </w:r>
          </w:p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526438">
              <w:rPr>
                <w:sz w:val="20"/>
                <w:szCs w:val="20"/>
              </w:rPr>
              <w:instrText xml:space="preserve"> FORMTEXT </w:instrText>
            </w:r>
            <w:r w:rsidRPr="00526438">
              <w:rPr>
                <w:sz w:val="20"/>
                <w:szCs w:val="20"/>
              </w:rPr>
            </w:r>
            <w:r w:rsidRPr="00526438">
              <w:rPr>
                <w:sz w:val="20"/>
                <w:szCs w:val="20"/>
              </w:rPr>
              <w:fldChar w:fldCharType="separate"/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noProof/>
                <w:sz w:val="20"/>
                <w:szCs w:val="20"/>
              </w:rPr>
              <w:t> </w:t>
            </w:r>
            <w:r w:rsidRPr="00526438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gridSpan w:val="3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Work Telephone:</w:t>
            </w:r>
          </w:p>
          <w:p w:rsidR="002D055D" w:rsidRPr="00526438" w:rsidRDefault="002D055D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526438">
              <w:rPr>
                <w:b/>
                <w:sz w:val="20"/>
                <w:szCs w:val="20"/>
              </w:rPr>
              <w:instrText xml:space="preserve"> FORMTEXT </w:instrText>
            </w:r>
            <w:r w:rsidRPr="00526438">
              <w:rPr>
                <w:b/>
                <w:sz w:val="20"/>
                <w:szCs w:val="20"/>
              </w:rPr>
            </w:r>
            <w:r w:rsidRPr="00526438">
              <w:rPr>
                <w:b/>
                <w:sz w:val="20"/>
                <w:szCs w:val="20"/>
              </w:rPr>
              <w:fldChar w:fldCharType="separate"/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040" w:type="dxa"/>
            <w:gridSpan w:val="4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Email:</w:t>
            </w:r>
          </w:p>
          <w:p w:rsidR="002D055D" w:rsidRPr="00526438" w:rsidRDefault="002D055D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26438">
              <w:rPr>
                <w:b/>
                <w:sz w:val="20"/>
                <w:szCs w:val="20"/>
              </w:rPr>
              <w:instrText xml:space="preserve"> FORMTEXT </w:instrText>
            </w:r>
            <w:r w:rsidRPr="00526438">
              <w:rPr>
                <w:b/>
                <w:sz w:val="20"/>
                <w:szCs w:val="20"/>
              </w:rPr>
            </w:r>
            <w:r w:rsidRPr="00526438">
              <w:rPr>
                <w:b/>
                <w:sz w:val="20"/>
                <w:szCs w:val="20"/>
              </w:rPr>
              <w:fldChar w:fldCharType="separate"/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2D055D" w:rsidRPr="00526438" w:rsidTr="00526438">
        <w:trPr>
          <w:trHeight w:val="503"/>
        </w:trPr>
        <w:tc>
          <w:tcPr>
            <w:tcW w:w="3168" w:type="dxa"/>
            <w:gridSpan w:val="2"/>
          </w:tcPr>
          <w:p w:rsidR="002D055D" w:rsidRPr="00526438" w:rsidRDefault="002D055D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t>Alternate Contact Person:</w:t>
            </w:r>
          </w:p>
          <w:p w:rsidR="002D055D" w:rsidRPr="00526438" w:rsidRDefault="002D055D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526438">
              <w:rPr>
                <w:b/>
                <w:sz w:val="20"/>
                <w:szCs w:val="20"/>
              </w:rPr>
              <w:instrText xml:space="preserve"> FORMTEXT </w:instrText>
            </w:r>
            <w:r w:rsidRPr="00526438">
              <w:rPr>
                <w:b/>
                <w:sz w:val="20"/>
                <w:szCs w:val="20"/>
              </w:rPr>
            </w:r>
            <w:r w:rsidRPr="00526438">
              <w:rPr>
                <w:b/>
                <w:sz w:val="20"/>
                <w:szCs w:val="20"/>
              </w:rPr>
              <w:fldChar w:fldCharType="separate"/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76" w:type="dxa"/>
            <w:gridSpan w:val="3"/>
          </w:tcPr>
          <w:p w:rsidR="002D055D" w:rsidRPr="00526438" w:rsidRDefault="002F48C8" w:rsidP="00FD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Daytime </w:t>
            </w:r>
            <w:r w:rsidR="002D055D" w:rsidRPr="00526438">
              <w:rPr>
                <w:sz w:val="20"/>
                <w:szCs w:val="20"/>
              </w:rPr>
              <w:t>Telephone:</w:t>
            </w:r>
          </w:p>
          <w:p w:rsidR="002D055D" w:rsidRPr="00526438" w:rsidRDefault="002D055D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526438">
              <w:rPr>
                <w:b/>
                <w:sz w:val="20"/>
                <w:szCs w:val="20"/>
              </w:rPr>
              <w:instrText xml:space="preserve"> FORMTEXT </w:instrText>
            </w:r>
            <w:r w:rsidRPr="00526438">
              <w:rPr>
                <w:b/>
                <w:sz w:val="20"/>
                <w:szCs w:val="20"/>
              </w:rPr>
            </w:r>
            <w:r w:rsidRPr="00526438">
              <w:rPr>
                <w:b/>
                <w:sz w:val="20"/>
                <w:szCs w:val="20"/>
              </w:rPr>
              <w:fldChar w:fldCharType="separate"/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72" w:type="dxa"/>
            <w:gridSpan w:val="3"/>
          </w:tcPr>
          <w:p w:rsidR="002D055D" w:rsidRPr="00526438" w:rsidRDefault="002D055D" w:rsidP="00FD0336">
            <w:pPr>
              <w:rPr>
                <w:sz w:val="20"/>
                <w:szCs w:val="20"/>
              </w:rPr>
            </w:pPr>
            <w:r w:rsidRPr="00526438">
              <w:rPr>
                <w:sz w:val="20"/>
                <w:szCs w:val="20"/>
              </w:rPr>
              <w:t>Cell Telephone:</w:t>
            </w:r>
          </w:p>
          <w:p w:rsidR="002D055D" w:rsidRPr="00526438" w:rsidRDefault="002D055D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526438">
              <w:rPr>
                <w:b/>
                <w:sz w:val="20"/>
                <w:szCs w:val="20"/>
              </w:rPr>
              <w:instrText xml:space="preserve"> FORMTEXT </w:instrText>
            </w:r>
            <w:r w:rsidRPr="00526438">
              <w:rPr>
                <w:b/>
                <w:sz w:val="20"/>
                <w:szCs w:val="20"/>
              </w:rPr>
            </w:r>
            <w:r w:rsidRPr="00526438">
              <w:rPr>
                <w:b/>
                <w:sz w:val="20"/>
                <w:szCs w:val="20"/>
              </w:rPr>
              <w:fldChar w:fldCharType="separate"/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72" w:type="dxa"/>
            <w:gridSpan w:val="2"/>
          </w:tcPr>
          <w:p w:rsidR="002D055D" w:rsidRPr="00526438" w:rsidRDefault="002F48C8" w:rsidP="00FD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2D055D" w:rsidRPr="00526438">
              <w:rPr>
                <w:sz w:val="20"/>
                <w:szCs w:val="20"/>
              </w:rPr>
              <w:t>:</w:t>
            </w:r>
          </w:p>
          <w:p w:rsidR="002D055D" w:rsidRPr="00526438" w:rsidRDefault="002D055D" w:rsidP="00FD0336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526438">
              <w:rPr>
                <w:b/>
                <w:sz w:val="20"/>
                <w:szCs w:val="20"/>
              </w:rPr>
              <w:instrText xml:space="preserve"> FORMTEXT </w:instrText>
            </w:r>
            <w:r w:rsidRPr="00526438">
              <w:rPr>
                <w:b/>
                <w:sz w:val="20"/>
                <w:szCs w:val="20"/>
              </w:rPr>
            </w:r>
            <w:r w:rsidRPr="00526438">
              <w:rPr>
                <w:b/>
                <w:sz w:val="20"/>
                <w:szCs w:val="20"/>
              </w:rPr>
              <w:fldChar w:fldCharType="separate"/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noProof/>
                <w:sz w:val="20"/>
                <w:szCs w:val="20"/>
              </w:rPr>
              <w:t> </w:t>
            </w:r>
            <w:r w:rsidRPr="00526438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E74BEB" w:rsidRPr="00E74BEB" w:rsidRDefault="00E74BEB" w:rsidP="00FD6CC6">
      <w:pPr>
        <w:rPr>
          <w:b/>
          <w:sz w:val="16"/>
          <w:szCs w:val="16"/>
          <w:highlight w:val="lightGray"/>
          <w:shd w:val="clear" w:color="auto" w:fill="F3F3F3"/>
        </w:rPr>
      </w:pPr>
    </w:p>
    <w:p w:rsidR="00FD6CC6" w:rsidRPr="001E7BEC" w:rsidRDefault="00FD6CC6" w:rsidP="00FD6CC6">
      <w:pPr>
        <w:rPr>
          <w:sz w:val="20"/>
          <w:szCs w:val="20"/>
        </w:rPr>
      </w:pPr>
      <w:r w:rsidRPr="003D7CFC">
        <w:rPr>
          <w:b/>
          <w:sz w:val="20"/>
          <w:szCs w:val="20"/>
          <w:highlight w:val="lightGray"/>
          <w:shd w:val="clear" w:color="auto" w:fill="F3F3F3"/>
        </w:rPr>
        <w:t>REQUESTED DAY(S</w:t>
      </w:r>
      <w:r w:rsidRPr="003D7CFC">
        <w:rPr>
          <w:b/>
          <w:sz w:val="20"/>
          <w:szCs w:val="20"/>
          <w:shd w:val="clear" w:color="auto" w:fill="F3F3F3"/>
        </w:rPr>
        <w:t>)</w:t>
      </w:r>
      <w:r w:rsidRPr="001E7BEC">
        <w:rPr>
          <w:sz w:val="20"/>
          <w:szCs w:val="20"/>
        </w:rPr>
        <w:t>:</w:t>
      </w:r>
      <w:r w:rsidRPr="001E7BEC">
        <w:rPr>
          <w:sz w:val="20"/>
          <w:szCs w:val="20"/>
        </w:rPr>
        <w:tab/>
        <w:t xml:space="preserve"> </w:t>
      </w:r>
      <w:r w:rsidRPr="001E7BEC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27"/>
      <w:r w:rsidRPr="001E7BEC">
        <w:rPr>
          <w:sz w:val="20"/>
          <w:szCs w:val="20"/>
        </w:rPr>
        <w:t xml:space="preserve"> Single Event(s)</w:t>
      </w:r>
      <w:r w:rsidRPr="001E7BEC">
        <w:rPr>
          <w:sz w:val="20"/>
          <w:szCs w:val="20"/>
        </w:rPr>
        <w:tab/>
      </w:r>
      <w:r w:rsidRPr="001E7BEC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28"/>
      <w:r w:rsidRPr="001E7BEC">
        <w:rPr>
          <w:sz w:val="20"/>
          <w:szCs w:val="20"/>
        </w:rPr>
        <w:t xml:space="preserve"> Weekly</w:t>
      </w:r>
      <w:r w:rsidRPr="001E7BEC">
        <w:rPr>
          <w:sz w:val="20"/>
          <w:szCs w:val="20"/>
        </w:rPr>
        <w:tab/>
      </w:r>
      <w:r w:rsidRPr="001E7BEC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29"/>
      <w:r w:rsidRPr="001E7BEC">
        <w:rPr>
          <w:sz w:val="20"/>
          <w:szCs w:val="20"/>
        </w:rPr>
        <w:t xml:space="preserve"> Monthly</w:t>
      </w:r>
    </w:p>
    <w:p w:rsidR="00FD6CC6" w:rsidRPr="001E7BEC" w:rsidRDefault="00FD6CC6" w:rsidP="00FD6CC6">
      <w:pPr>
        <w:rPr>
          <w:sz w:val="20"/>
          <w:szCs w:val="20"/>
        </w:rPr>
      </w:pP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50"/>
        <w:gridCol w:w="1440"/>
        <w:gridCol w:w="1530"/>
        <w:gridCol w:w="1710"/>
        <w:gridCol w:w="1350"/>
        <w:gridCol w:w="1640"/>
      </w:tblGrid>
      <w:tr w:rsidR="00952E5F" w:rsidRPr="00526438" w:rsidTr="00EE72F8">
        <w:trPr>
          <w:trHeight w:val="235"/>
        </w:trPr>
        <w:tc>
          <w:tcPr>
            <w:tcW w:w="1188" w:type="dxa"/>
          </w:tcPr>
          <w:p w:rsidR="00092EC9" w:rsidRPr="00526438" w:rsidRDefault="00092EC9" w:rsidP="003C6B37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92EC9" w:rsidRPr="00526438" w:rsidRDefault="00092EC9" w:rsidP="003C6B37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</w:tcPr>
          <w:p w:rsidR="00092EC9" w:rsidRPr="00526438" w:rsidRDefault="001B719C" w:rsidP="003C6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of Week</w:t>
            </w:r>
          </w:p>
        </w:tc>
        <w:tc>
          <w:tcPr>
            <w:tcW w:w="1530" w:type="dxa"/>
          </w:tcPr>
          <w:p w:rsidR="00092EC9" w:rsidRPr="00526438" w:rsidRDefault="00092EC9" w:rsidP="003C6B37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710" w:type="dxa"/>
          </w:tcPr>
          <w:p w:rsidR="00092EC9" w:rsidRPr="00526438" w:rsidRDefault="00092EC9" w:rsidP="003C6B37">
            <w:pPr>
              <w:rPr>
                <w:b/>
                <w:sz w:val="20"/>
                <w:szCs w:val="20"/>
              </w:rPr>
            </w:pPr>
            <w:r w:rsidRPr="00526438">
              <w:rPr>
                <w:b/>
                <w:sz w:val="20"/>
                <w:szCs w:val="20"/>
              </w:rPr>
              <w:t>Finish Date</w:t>
            </w:r>
          </w:p>
        </w:tc>
        <w:tc>
          <w:tcPr>
            <w:tcW w:w="1350" w:type="dxa"/>
          </w:tcPr>
          <w:p w:rsidR="00092EC9" w:rsidRPr="00526438" w:rsidRDefault="001B719C" w:rsidP="003C6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 Time</w:t>
            </w:r>
          </w:p>
        </w:tc>
        <w:tc>
          <w:tcPr>
            <w:tcW w:w="1640" w:type="dxa"/>
          </w:tcPr>
          <w:p w:rsidR="00092EC9" w:rsidRPr="00526438" w:rsidRDefault="001B719C" w:rsidP="003C6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Departure Time </w:t>
            </w:r>
          </w:p>
        </w:tc>
      </w:tr>
      <w:tr w:rsidR="00952E5F" w:rsidRPr="00526438" w:rsidTr="00EE72F8">
        <w:trPr>
          <w:trHeight w:val="377"/>
        </w:trPr>
        <w:tc>
          <w:tcPr>
            <w:tcW w:w="1188" w:type="dxa"/>
          </w:tcPr>
          <w:p w:rsidR="00092EC9" w:rsidRPr="00526438" w:rsidRDefault="00092EC9" w:rsidP="003C6B37">
            <w:pPr>
              <w:rPr>
                <w:b/>
                <w:sz w:val="18"/>
                <w:szCs w:val="18"/>
              </w:rPr>
            </w:pPr>
            <w:r w:rsidRPr="00526438">
              <w:rPr>
                <w:b/>
                <w:sz w:val="18"/>
                <w:szCs w:val="18"/>
              </w:rPr>
              <w:t>1</w:t>
            </w:r>
            <w:r w:rsidRPr="00526438">
              <w:rPr>
                <w:b/>
                <w:sz w:val="18"/>
                <w:szCs w:val="18"/>
                <w:vertAlign w:val="superscript"/>
              </w:rPr>
              <w:t>st</w:t>
            </w:r>
            <w:r w:rsidRPr="00526438">
              <w:rPr>
                <w:b/>
                <w:sz w:val="18"/>
                <w:szCs w:val="18"/>
              </w:rPr>
              <w:t xml:space="preserve"> choice </w:t>
            </w:r>
          </w:p>
        </w:tc>
        <w:tc>
          <w:tcPr>
            <w:tcW w:w="225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3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5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4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952E5F" w:rsidRPr="00526438" w:rsidTr="00EE72F8">
        <w:trPr>
          <w:trHeight w:val="377"/>
        </w:trPr>
        <w:tc>
          <w:tcPr>
            <w:tcW w:w="1188" w:type="dxa"/>
          </w:tcPr>
          <w:p w:rsidR="00092EC9" w:rsidRPr="00526438" w:rsidRDefault="00092EC9" w:rsidP="003C6B37">
            <w:pPr>
              <w:rPr>
                <w:b/>
                <w:sz w:val="18"/>
                <w:szCs w:val="18"/>
              </w:rPr>
            </w:pPr>
            <w:r w:rsidRPr="00526438">
              <w:rPr>
                <w:b/>
                <w:sz w:val="18"/>
                <w:szCs w:val="18"/>
              </w:rPr>
              <w:t>2</w:t>
            </w:r>
            <w:r w:rsidRPr="00526438">
              <w:rPr>
                <w:b/>
                <w:sz w:val="18"/>
                <w:szCs w:val="18"/>
                <w:vertAlign w:val="superscript"/>
              </w:rPr>
              <w:t>nd</w:t>
            </w:r>
            <w:r w:rsidRPr="00526438">
              <w:rPr>
                <w:b/>
                <w:sz w:val="18"/>
                <w:szCs w:val="18"/>
              </w:rPr>
              <w:t xml:space="preserve"> choice</w:t>
            </w:r>
          </w:p>
        </w:tc>
        <w:tc>
          <w:tcPr>
            <w:tcW w:w="225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3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35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4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952E5F" w:rsidRPr="00526438" w:rsidTr="00EE72F8">
        <w:trPr>
          <w:trHeight w:val="467"/>
        </w:trPr>
        <w:tc>
          <w:tcPr>
            <w:tcW w:w="1188" w:type="dxa"/>
          </w:tcPr>
          <w:p w:rsidR="00092EC9" w:rsidRPr="00526438" w:rsidRDefault="00092EC9" w:rsidP="003C6B37">
            <w:pPr>
              <w:rPr>
                <w:b/>
                <w:sz w:val="18"/>
                <w:szCs w:val="18"/>
              </w:rPr>
            </w:pPr>
            <w:r w:rsidRPr="00526438">
              <w:rPr>
                <w:b/>
                <w:sz w:val="18"/>
                <w:szCs w:val="18"/>
              </w:rPr>
              <w:t>3</w:t>
            </w:r>
            <w:r w:rsidRPr="00526438">
              <w:rPr>
                <w:b/>
                <w:sz w:val="18"/>
                <w:szCs w:val="18"/>
                <w:vertAlign w:val="superscript"/>
              </w:rPr>
              <w:t>rd</w:t>
            </w:r>
            <w:r w:rsidRPr="00526438">
              <w:rPr>
                <w:b/>
                <w:sz w:val="18"/>
                <w:szCs w:val="18"/>
              </w:rPr>
              <w:t xml:space="preserve"> choice </w:t>
            </w:r>
          </w:p>
        </w:tc>
        <w:tc>
          <w:tcPr>
            <w:tcW w:w="225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3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1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35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640" w:type="dxa"/>
          </w:tcPr>
          <w:p w:rsidR="00092EC9" w:rsidRPr="00526438" w:rsidRDefault="00092EC9" w:rsidP="003C6B37">
            <w:pPr>
              <w:rPr>
                <w:b/>
                <w:sz w:val="22"/>
                <w:szCs w:val="22"/>
              </w:rPr>
            </w:pPr>
            <w:r w:rsidRPr="00526438">
              <w:rPr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Pr="00526438">
              <w:rPr>
                <w:b/>
                <w:sz w:val="22"/>
                <w:szCs w:val="22"/>
              </w:rPr>
              <w:instrText xml:space="preserve"> FORMTEXT </w:instrText>
            </w:r>
            <w:r w:rsidR="00FD0336" w:rsidRPr="00526438">
              <w:rPr>
                <w:b/>
                <w:sz w:val="22"/>
                <w:szCs w:val="22"/>
              </w:rPr>
            </w:r>
            <w:r w:rsidRPr="00526438">
              <w:rPr>
                <w:b/>
                <w:sz w:val="22"/>
                <w:szCs w:val="22"/>
              </w:rPr>
              <w:fldChar w:fldCharType="separate"/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noProof/>
                <w:sz w:val="22"/>
                <w:szCs w:val="22"/>
              </w:rPr>
              <w:t> </w:t>
            </w:r>
            <w:r w:rsidRPr="00526438"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FD6CC6" w:rsidRPr="00A47B5D" w:rsidRDefault="00FD6CC6" w:rsidP="00FD6CC6">
      <w:pPr>
        <w:rPr>
          <w:sz w:val="16"/>
          <w:szCs w:val="16"/>
        </w:rPr>
      </w:pPr>
    </w:p>
    <w:p w:rsidR="008C3ECB" w:rsidRPr="001E7BEC" w:rsidRDefault="008C3ECB" w:rsidP="008C3ECB">
      <w:pPr>
        <w:tabs>
          <w:tab w:val="left" w:pos="8265"/>
        </w:tabs>
        <w:rPr>
          <w:sz w:val="20"/>
          <w:szCs w:val="20"/>
        </w:rPr>
      </w:pPr>
      <w:r w:rsidRPr="001E7BEC">
        <w:rPr>
          <w:sz w:val="20"/>
          <w:szCs w:val="20"/>
        </w:rPr>
        <w:t xml:space="preserve">Will Beverages/Food be served? </w:t>
      </w:r>
      <w:r w:rsidRPr="001E7BEC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48"/>
      <w:r w:rsidRPr="001E7BEC">
        <w:rPr>
          <w:sz w:val="20"/>
          <w:szCs w:val="20"/>
        </w:rPr>
        <w:t xml:space="preserve"> Yes </w:t>
      </w:r>
      <w:r w:rsidRPr="001E7BEC"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49"/>
      <w:r w:rsidRPr="001E7BEC">
        <w:rPr>
          <w:sz w:val="20"/>
          <w:szCs w:val="20"/>
        </w:rPr>
        <w:t xml:space="preserve"> No</w:t>
      </w:r>
    </w:p>
    <w:p w:rsidR="000B397E" w:rsidRPr="00E74BEB" w:rsidRDefault="000B397E" w:rsidP="00FD6CC6">
      <w:pPr>
        <w:rPr>
          <w:b/>
          <w:sz w:val="16"/>
          <w:szCs w:val="16"/>
          <w:highlight w:val="lightGray"/>
        </w:rPr>
      </w:pPr>
    </w:p>
    <w:tbl>
      <w:tblPr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4"/>
      </w:tblGrid>
      <w:tr w:rsidR="006E291D" w:rsidRPr="00526438" w:rsidTr="00815573">
        <w:trPr>
          <w:trHeight w:val="890"/>
        </w:trPr>
        <w:tc>
          <w:tcPr>
            <w:tcW w:w="11094" w:type="dxa"/>
          </w:tcPr>
          <w:p w:rsidR="006E291D" w:rsidRPr="00526438" w:rsidRDefault="006E291D" w:rsidP="006E291D">
            <w:pPr>
              <w:rPr>
                <w:b/>
                <w:sz w:val="20"/>
                <w:szCs w:val="20"/>
                <w:highlight w:val="lightGray"/>
              </w:rPr>
            </w:pPr>
            <w:r w:rsidRPr="00526438">
              <w:rPr>
                <w:b/>
                <w:sz w:val="20"/>
                <w:szCs w:val="20"/>
                <w:highlight w:val="lightGray"/>
                <w:shd w:val="clear" w:color="auto" w:fill="F3F3F3"/>
              </w:rPr>
              <w:t>ADDITIONAL INFORMATION/REQUIREMENTS:</w:t>
            </w:r>
            <w:r w:rsidRPr="00526438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6E291D" w:rsidRDefault="006E291D" w:rsidP="006E291D">
            <w:pPr>
              <w:rPr>
                <w:b/>
                <w:sz w:val="20"/>
                <w:szCs w:val="20"/>
                <w:highlight w:val="lightGray"/>
              </w:rPr>
            </w:pPr>
          </w:p>
          <w:p w:rsidR="00EE72F8" w:rsidRPr="00EE72F8" w:rsidRDefault="00EE72F8" w:rsidP="006E291D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0" w:name="Text87"/>
            <w:r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b/>
                <w:sz w:val="20"/>
                <w:szCs w:val="20"/>
                <w:highlight w:val="lightGray"/>
              </w:rPr>
            </w:r>
            <w:r>
              <w:rPr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b/>
                <w:sz w:val="20"/>
                <w:szCs w:val="20"/>
                <w:highlight w:val="lightGray"/>
              </w:rPr>
              <w:fldChar w:fldCharType="end"/>
            </w:r>
            <w:bookmarkEnd w:id="50"/>
          </w:p>
        </w:tc>
      </w:tr>
    </w:tbl>
    <w:p w:rsidR="000B397E" w:rsidRPr="000B397E" w:rsidRDefault="000B397E" w:rsidP="00FD6CC6">
      <w:pPr>
        <w:rPr>
          <w:b/>
          <w:sz w:val="20"/>
          <w:szCs w:val="20"/>
          <w:highlight w:val="lightGray"/>
          <w:u w:val="single"/>
        </w:rPr>
      </w:pPr>
      <w:r>
        <w:rPr>
          <w:b/>
          <w:sz w:val="20"/>
          <w:szCs w:val="20"/>
          <w:highlight w:val="lightGray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1" w:name="Text80"/>
      <w:r>
        <w:rPr>
          <w:b/>
          <w:sz w:val="20"/>
          <w:szCs w:val="20"/>
          <w:highlight w:val="lightGray"/>
          <w:u w:val="single"/>
        </w:rPr>
        <w:instrText xml:space="preserve"> FORMTEXT </w:instrText>
      </w:r>
      <w:r w:rsidR="008A29FD" w:rsidRPr="000B397E">
        <w:rPr>
          <w:b/>
          <w:sz w:val="20"/>
          <w:szCs w:val="20"/>
          <w:highlight w:val="lightGray"/>
          <w:u w:val="single"/>
        </w:rPr>
      </w:r>
      <w:r>
        <w:rPr>
          <w:b/>
          <w:sz w:val="20"/>
          <w:szCs w:val="20"/>
          <w:highlight w:val="lightGray"/>
          <w:u w:val="single"/>
        </w:rPr>
        <w:fldChar w:fldCharType="separate"/>
      </w:r>
      <w:r>
        <w:rPr>
          <w:b/>
          <w:sz w:val="20"/>
          <w:szCs w:val="20"/>
          <w:highlight w:val="lightGray"/>
          <w:u w:val="single"/>
        </w:rPr>
        <w:fldChar w:fldCharType="end"/>
      </w:r>
      <w:bookmarkEnd w:id="51"/>
    </w:p>
    <w:p w:rsidR="00FD6CC6" w:rsidRPr="00A47B5D" w:rsidRDefault="00FD6CC6" w:rsidP="00FD6CC6">
      <w:pPr>
        <w:rPr>
          <w:sz w:val="20"/>
          <w:szCs w:val="20"/>
        </w:rPr>
      </w:pPr>
      <w:r w:rsidRPr="003D7CFC">
        <w:rPr>
          <w:b/>
          <w:sz w:val="20"/>
          <w:szCs w:val="20"/>
          <w:highlight w:val="lightGray"/>
          <w:shd w:val="clear" w:color="auto" w:fill="F3F3F3"/>
        </w:rPr>
        <w:t>INSURANCE REQUIRED</w:t>
      </w:r>
      <w:r w:rsidR="00822D24">
        <w:rPr>
          <w:b/>
          <w:sz w:val="20"/>
          <w:szCs w:val="20"/>
          <w:shd w:val="clear" w:color="auto" w:fill="F3F3F3"/>
        </w:rPr>
        <w:t>:</w:t>
      </w:r>
      <w:r w:rsidR="00822D24">
        <w:rPr>
          <w:sz w:val="20"/>
          <w:szCs w:val="20"/>
        </w:rPr>
        <w:t xml:space="preserve"> </w:t>
      </w:r>
      <w:r w:rsidRPr="00A47B5D">
        <w:rPr>
          <w:sz w:val="20"/>
          <w:szCs w:val="20"/>
        </w:rPr>
        <w:t xml:space="preserve">Proof of </w:t>
      </w:r>
      <w:r w:rsidR="00822D24">
        <w:rPr>
          <w:sz w:val="20"/>
          <w:szCs w:val="20"/>
        </w:rPr>
        <w:t xml:space="preserve">valid $2M commercial general </w:t>
      </w:r>
      <w:r w:rsidRPr="00A47B5D">
        <w:rPr>
          <w:sz w:val="20"/>
          <w:szCs w:val="20"/>
        </w:rPr>
        <w:t xml:space="preserve">liability insurance coverage </w:t>
      </w:r>
      <w:r w:rsidRPr="00721335">
        <w:rPr>
          <w:b/>
          <w:sz w:val="20"/>
          <w:szCs w:val="20"/>
          <w:u w:val="single"/>
        </w:rPr>
        <w:t>MUST</w:t>
      </w:r>
      <w:r w:rsidRPr="00A47B5D">
        <w:rPr>
          <w:sz w:val="20"/>
          <w:szCs w:val="20"/>
        </w:rPr>
        <w:t xml:space="preserve"> be provided.</w:t>
      </w:r>
    </w:p>
    <w:p w:rsidR="00FD6CC6" w:rsidRPr="00A47B5D" w:rsidRDefault="00FD6CC6" w:rsidP="00FD6CC6">
      <w:pPr>
        <w:ind w:right="-468"/>
        <w:rPr>
          <w:sz w:val="16"/>
          <w:szCs w:val="16"/>
        </w:rPr>
      </w:pPr>
    </w:p>
    <w:p w:rsidR="00FD6CC6" w:rsidRPr="00A47B5D" w:rsidRDefault="00FD6CC6" w:rsidP="00FD6CC6">
      <w:pPr>
        <w:rPr>
          <w:sz w:val="16"/>
          <w:szCs w:val="16"/>
        </w:rPr>
      </w:pPr>
      <w:r w:rsidRPr="00A47B5D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6"/>
      <w:r w:rsidRPr="00A47B5D">
        <w:rPr>
          <w:sz w:val="20"/>
          <w:szCs w:val="20"/>
        </w:rPr>
        <w:instrText xml:space="preserve"> FORMCHECKBOX </w:instrText>
      </w:r>
      <w:r w:rsidRPr="00A47B5D">
        <w:rPr>
          <w:sz w:val="20"/>
          <w:szCs w:val="20"/>
        </w:rPr>
      </w:r>
      <w:r w:rsidRPr="00A47B5D">
        <w:rPr>
          <w:sz w:val="20"/>
          <w:szCs w:val="20"/>
        </w:rPr>
        <w:fldChar w:fldCharType="end"/>
      </w:r>
      <w:bookmarkEnd w:id="52"/>
      <w:r w:rsidRPr="00A47B5D">
        <w:rPr>
          <w:sz w:val="20"/>
          <w:szCs w:val="20"/>
        </w:rPr>
        <w:t xml:space="preserve"> </w:t>
      </w:r>
      <w:r w:rsidRPr="00A47B5D">
        <w:rPr>
          <w:b/>
          <w:sz w:val="20"/>
          <w:szCs w:val="20"/>
        </w:rPr>
        <w:t>SELF INSURED</w:t>
      </w:r>
      <w:r w:rsidR="001E2BB7">
        <w:rPr>
          <w:sz w:val="20"/>
          <w:szCs w:val="20"/>
        </w:rPr>
        <w:t xml:space="preserve">: </w:t>
      </w:r>
      <w:r>
        <w:rPr>
          <w:sz w:val="20"/>
          <w:szCs w:val="20"/>
        </w:rPr>
        <w:t>P</w:t>
      </w:r>
      <w:r w:rsidRPr="00A47B5D">
        <w:rPr>
          <w:sz w:val="20"/>
          <w:szCs w:val="20"/>
        </w:rPr>
        <w:t xml:space="preserve">rovide a Certificate of </w:t>
      </w:r>
      <w:r>
        <w:rPr>
          <w:sz w:val="20"/>
          <w:szCs w:val="20"/>
        </w:rPr>
        <w:t>Insurance with T</w:t>
      </w:r>
      <w:r w:rsidRPr="00A47B5D">
        <w:rPr>
          <w:sz w:val="20"/>
          <w:szCs w:val="20"/>
        </w:rPr>
        <w:t>he Board of Education of School District No. 61 (Greater Victoria</w:t>
      </w:r>
      <w:r>
        <w:rPr>
          <w:sz w:val="20"/>
          <w:szCs w:val="20"/>
        </w:rPr>
        <w:t>)</w:t>
      </w:r>
      <w:r w:rsidRPr="00A47B5D">
        <w:rPr>
          <w:sz w:val="20"/>
          <w:szCs w:val="20"/>
        </w:rPr>
        <w:t xml:space="preserve"> as additional insured. </w:t>
      </w:r>
    </w:p>
    <w:p w:rsidR="00FD6CC6" w:rsidRPr="00A47B5D" w:rsidRDefault="00FD6CC6" w:rsidP="00FD6CC6">
      <w:pPr>
        <w:rPr>
          <w:sz w:val="16"/>
          <w:szCs w:val="16"/>
        </w:rPr>
      </w:pPr>
      <w:r w:rsidRPr="00A47B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7"/>
      <w:r w:rsidRPr="00A47B5D">
        <w:rPr>
          <w:sz w:val="20"/>
          <w:szCs w:val="20"/>
        </w:rPr>
        <w:instrText xml:space="preserve"> FORMCHECKBOX </w:instrText>
      </w:r>
      <w:r w:rsidRPr="00A47B5D">
        <w:rPr>
          <w:sz w:val="20"/>
          <w:szCs w:val="20"/>
        </w:rPr>
      </w:r>
      <w:r w:rsidRPr="00A47B5D">
        <w:rPr>
          <w:sz w:val="20"/>
          <w:szCs w:val="20"/>
        </w:rPr>
        <w:fldChar w:fldCharType="end"/>
      </w:r>
      <w:bookmarkEnd w:id="53"/>
      <w:r w:rsidRPr="00A47B5D">
        <w:rPr>
          <w:sz w:val="20"/>
          <w:szCs w:val="20"/>
        </w:rPr>
        <w:t xml:space="preserve"> </w:t>
      </w:r>
      <w:r w:rsidRPr="00A47B5D">
        <w:rPr>
          <w:b/>
          <w:sz w:val="20"/>
          <w:szCs w:val="20"/>
        </w:rPr>
        <w:t>REQUIRE INSURANCE:</w:t>
      </w:r>
      <w:r>
        <w:rPr>
          <w:sz w:val="20"/>
          <w:szCs w:val="20"/>
        </w:rPr>
        <w:t xml:space="preserve"> P</w:t>
      </w:r>
      <w:r w:rsidRPr="00A47B5D">
        <w:rPr>
          <w:sz w:val="20"/>
          <w:szCs w:val="20"/>
        </w:rPr>
        <w:t xml:space="preserve">urchase through </w:t>
      </w:r>
      <w:proofErr w:type="gramStart"/>
      <w:r w:rsidRPr="00A47B5D">
        <w:rPr>
          <w:sz w:val="20"/>
          <w:szCs w:val="20"/>
        </w:rPr>
        <w:t>The</w:t>
      </w:r>
      <w:proofErr w:type="gramEnd"/>
      <w:r w:rsidRPr="00A47B5D">
        <w:rPr>
          <w:sz w:val="20"/>
          <w:szCs w:val="20"/>
        </w:rPr>
        <w:t xml:space="preserve"> Board of Education of School District No. 61 (Greater </w:t>
      </w:r>
      <w:smartTag w:uri="urn:schemas-microsoft-com:office:smarttags" w:element="place">
        <w:smartTag w:uri="urn:schemas-microsoft-com:office:smarttags" w:element="State">
          <w:r w:rsidRPr="00A47B5D">
            <w:rPr>
              <w:sz w:val="20"/>
              <w:szCs w:val="20"/>
            </w:rPr>
            <w:t>Victoria</w:t>
          </w:r>
        </w:smartTag>
      </w:smartTag>
      <w:r w:rsidRPr="00A47B5D">
        <w:rPr>
          <w:sz w:val="20"/>
          <w:szCs w:val="20"/>
        </w:rPr>
        <w:t xml:space="preserve">) </w:t>
      </w:r>
    </w:p>
    <w:p w:rsidR="00FD6CC6" w:rsidRPr="00A47B5D" w:rsidRDefault="00FD6CC6" w:rsidP="00FD6CC6">
      <w:pPr>
        <w:rPr>
          <w:b/>
          <w:sz w:val="20"/>
          <w:szCs w:val="20"/>
          <w:highlight w:val="lightGray"/>
        </w:rPr>
      </w:pPr>
    </w:p>
    <w:p w:rsidR="00FD6CC6" w:rsidRDefault="00FD6CC6" w:rsidP="00FD6CC6">
      <w:pPr>
        <w:rPr>
          <w:i/>
          <w:sz w:val="18"/>
          <w:szCs w:val="18"/>
        </w:rPr>
      </w:pPr>
      <w:r w:rsidRPr="000E7FFC">
        <w:rPr>
          <w:b/>
          <w:i/>
          <w:sz w:val="18"/>
          <w:szCs w:val="18"/>
        </w:rPr>
        <w:t xml:space="preserve">APPLICATIONS FOR USE OF </w:t>
      </w:r>
      <w:smartTag w:uri="urn:schemas-microsoft-com:office:smarttags" w:element="place">
        <w:r w:rsidRPr="000E7FFC">
          <w:rPr>
            <w:b/>
            <w:i/>
            <w:sz w:val="18"/>
            <w:szCs w:val="18"/>
          </w:rPr>
          <w:t>SCHOOL DISTRICT</w:t>
        </w:r>
      </w:smartTag>
      <w:r w:rsidRPr="000E7FFC">
        <w:rPr>
          <w:b/>
          <w:i/>
          <w:sz w:val="18"/>
          <w:szCs w:val="18"/>
        </w:rPr>
        <w:t xml:space="preserve"> PROPERTY </w:t>
      </w:r>
      <w:r w:rsidRPr="000E7FFC">
        <w:rPr>
          <w:b/>
          <w:i/>
          <w:sz w:val="18"/>
          <w:szCs w:val="18"/>
          <w:u w:val="single"/>
        </w:rPr>
        <w:t xml:space="preserve">MUST </w:t>
      </w:r>
      <w:r w:rsidRPr="000E7FFC">
        <w:rPr>
          <w:b/>
          <w:i/>
          <w:sz w:val="18"/>
          <w:szCs w:val="18"/>
        </w:rPr>
        <w:t>BE RECEIVED 10 BUSINESS DAYS PRIOR TO DATE(S) OF USE</w:t>
      </w:r>
      <w:r w:rsidRPr="00092EC9">
        <w:rPr>
          <w:i/>
          <w:sz w:val="18"/>
          <w:szCs w:val="18"/>
        </w:rPr>
        <w:t>.</w:t>
      </w:r>
    </w:p>
    <w:p w:rsidR="00815573" w:rsidRDefault="00815573" w:rsidP="00FD6CC6">
      <w:pPr>
        <w:rPr>
          <w:i/>
          <w:sz w:val="18"/>
          <w:szCs w:val="18"/>
        </w:rPr>
      </w:pPr>
    </w:p>
    <w:p w:rsidR="00815573" w:rsidRPr="00815573" w:rsidRDefault="00815573" w:rsidP="00815573">
      <w:pPr>
        <w:rPr>
          <w:b/>
          <w:i/>
          <w:sz w:val="20"/>
          <w:szCs w:val="20"/>
        </w:rPr>
      </w:pPr>
      <w:r w:rsidRPr="00815573">
        <w:rPr>
          <w:b/>
          <w:i/>
          <w:sz w:val="20"/>
          <w:szCs w:val="20"/>
        </w:rPr>
        <w:t>Once your Rental Permit has been prepared you are considered booked and the non-refundable administration fee is due and payable.</w:t>
      </w:r>
    </w:p>
    <w:p w:rsidR="000E7FFC" w:rsidRPr="00815573" w:rsidRDefault="000E7FFC" w:rsidP="00FD6CC6">
      <w:pPr>
        <w:rPr>
          <w:i/>
          <w:sz w:val="20"/>
          <w:szCs w:val="20"/>
        </w:rPr>
      </w:pPr>
    </w:p>
    <w:p w:rsidR="00FD6CC6" w:rsidRPr="004A5CC7" w:rsidRDefault="00FD6CC6" w:rsidP="00FD6CC6">
      <w:pPr>
        <w:rPr>
          <w:sz w:val="18"/>
          <w:szCs w:val="18"/>
        </w:rPr>
      </w:pPr>
      <w:r w:rsidRPr="004A5CC7">
        <w:rPr>
          <w:sz w:val="18"/>
          <w:szCs w:val="18"/>
        </w:rPr>
        <w:t xml:space="preserve">As Permit Holder, I accept responsibility for damage and/or injuries to any person(s) and to any damage to School District premises and/or equipment arising from use of </w:t>
      </w:r>
      <w:smartTag w:uri="urn:schemas-microsoft-com:office:smarttags" w:element="place">
        <w:r w:rsidRPr="004A5CC7">
          <w:rPr>
            <w:sz w:val="18"/>
            <w:szCs w:val="18"/>
          </w:rPr>
          <w:t>School District</w:t>
        </w:r>
      </w:smartTag>
      <w:r w:rsidRPr="004A5CC7">
        <w:rPr>
          <w:sz w:val="18"/>
          <w:szCs w:val="18"/>
        </w:rPr>
        <w:t xml:space="preserve"> property. Furthermore, I accept responsibility for all costs incurred and have read the Terms and Conditions on the reverse side of this form and will ensure the organization complies with its provisions.</w:t>
      </w:r>
    </w:p>
    <w:p w:rsidR="00FD6CC6" w:rsidRDefault="00FD6CC6" w:rsidP="00FD6CC6">
      <w:pPr>
        <w:rPr>
          <w:sz w:val="18"/>
          <w:szCs w:val="18"/>
        </w:rPr>
      </w:pPr>
    </w:p>
    <w:p w:rsidR="00FD6CC6" w:rsidRPr="004A5CC7" w:rsidRDefault="00FD6CC6" w:rsidP="00FD6CC6">
      <w:pPr>
        <w:rPr>
          <w:sz w:val="18"/>
          <w:szCs w:val="18"/>
        </w:rPr>
      </w:pPr>
    </w:p>
    <w:p w:rsidR="00FD6CC6" w:rsidRPr="00092EC9" w:rsidRDefault="00FD6CC6" w:rsidP="00FD6CC6">
      <w:pPr>
        <w:rPr>
          <w:sz w:val="18"/>
          <w:szCs w:val="18"/>
          <w:u w:val="single"/>
        </w:rPr>
      </w:pPr>
      <w:r w:rsidRPr="004A5CC7">
        <w:rPr>
          <w:sz w:val="18"/>
          <w:szCs w:val="18"/>
        </w:rPr>
        <w:t>Applicant</w:t>
      </w:r>
      <w:r>
        <w:rPr>
          <w:sz w:val="18"/>
          <w:szCs w:val="18"/>
        </w:rPr>
        <w:t>’</w:t>
      </w:r>
      <w:r w:rsidRPr="004A5CC7">
        <w:rPr>
          <w:sz w:val="18"/>
          <w:szCs w:val="18"/>
        </w:rPr>
        <w:t xml:space="preserve">s Name </w:t>
      </w:r>
      <w:r w:rsidR="00092EC9">
        <w:rPr>
          <w:sz w:val="18"/>
          <w:szCs w:val="18"/>
        </w:rPr>
        <w:t xml:space="preserve">(Print): </w:t>
      </w:r>
      <w:r w:rsidR="00092EC9">
        <w:rPr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4" w:name="Text59"/>
      <w:r w:rsidR="00092EC9">
        <w:rPr>
          <w:sz w:val="18"/>
          <w:szCs w:val="18"/>
          <w:u w:val="single"/>
        </w:rPr>
        <w:instrText xml:space="preserve"> FORMTEXT </w:instrText>
      </w:r>
      <w:r w:rsidR="00FD0336" w:rsidRPr="00092EC9">
        <w:rPr>
          <w:sz w:val="18"/>
          <w:szCs w:val="18"/>
          <w:u w:val="single"/>
        </w:rPr>
      </w:r>
      <w:r w:rsidR="00092EC9">
        <w:rPr>
          <w:sz w:val="18"/>
          <w:szCs w:val="18"/>
          <w:u w:val="single"/>
        </w:rPr>
        <w:fldChar w:fldCharType="separate"/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sz w:val="18"/>
          <w:szCs w:val="18"/>
          <w:u w:val="single"/>
        </w:rPr>
        <w:fldChar w:fldCharType="end"/>
      </w:r>
      <w:bookmarkEnd w:id="54"/>
      <w:r w:rsidR="00092EC9">
        <w:rPr>
          <w:sz w:val="18"/>
          <w:szCs w:val="18"/>
          <w:u w:val="single"/>
        </w:rPr>
        <w:t xml:space="preserve"> </w:t>
      </w:r>
      <w:r w:rsidR="00092EC9">
        <w:rPr>
          <w:sz w:val="18"/>
          <w:szCs w:val="18"/>
        </w:rPr>
        <w:tab/>
      </w:r>
      <w:r w:rsidRPr="004A5CC7">
        <w:rPr>
          <w:sz w:val="18"/>
          <w:szCs w:val="18"/>
        </w:rPr>
        <w:t xml:space="preserve"> Applicant</w:t>
      </w:r>
      <w:r>
        <w:rPr>
          <w:sz w:val="18"/>
          <w:szCs w:val="18"/>
        </w:rPr>
        <w:t>’</w:t>
      </w:r>
      <w:r w:rsidRPr="004A5CC7">
        <w:rPr>
          <w:sz w:val="18"/>
          <w:szCs w:val="18"/>
        </w:rPr>
        <w:t>s Signature</w:t>
      </w:r>
      <w:proofErr w:type="gramStart"/>
      <w:r w:rsidRPr="004A5CC7">
        <w:rPr>
          <w:sz w:val="18"/>
          <w:szCs w:val="18"/>
        </w:rPr>
        <w:t>:_</w:t>
      </w:r>
      <w:proofErr w:type="gramEnd"/>
      <w:r w:rsidRPr="004A5CC7">
        <w:rPr>
          <w:sz w:val="18"/>
          <w:szCs w:val="18"/>
        </w:rPr>
        <w:t>_____________________________</w:t>
      </w:r>
      <w:r w:rsidR="00092EC9">
        <w:rPr>
          <w:sz w:val="18"/>
          <w:szCs w:val="18"/>
        </w:rPr>
        <w:tab/>
        <w:t>Date:</w:t>
      </w:r>
      <w:r w:rsidR="00092EC9">
        <w:rPr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5" w:name="Text60"/>
      <w:r w:rsidR="00092EC9">
        <w:rPr>
          <w:sz w:val="18"/>
          <w:szCs w:val="18"/>
          <w:u w:val="single"/>
        </w:rPr>
        <w:instrText xml:space="preserve"> FORMTEXT </w:instrText>
      </w:r>
      <w:r w:rsidR="00FD0336" w:rsidRPr="00092EC9">
        <w:rPr>
          <w:sz w:val="18"/>
          <w:szCs w:val="18"/>
          <w:u w:val="single"/>
        </w:rPr>
      </w:r>
      <w:r w:rsidR="00092EC9">
        <w:rPr>
          <w:sz w:val="18"/>
          <w:szCs w:val="18"/>
          <w:u w:val="single"/>
        </w:rPr>
        <w:fldChar w:fldCharType="separate"/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noProof/>
          <w:sz w:val="18"/>
          <w:szCs w:val="18"/>
          <w:u w:val="single"/>
        </w:rPr>
        <w:t> </w:t>
      </w:r>
      <w:r w:rsidR="00092EC9">
        <w:rPr>
          <w:sz w:val="18"/>
          <w:szCs w:val="18"/>
          <w:u w:val="single"/>
        </w:rPr>
        <w:fldChar w:fldCharType="end"/>
      </w:r>
      <w:bookmarkEnd w:id="55"/>
    </w:p>
    <w:sectPr w:rsidR="00FD6CC6" w:rsidRPr="00092EC9" w:rsidSect="003C6B37">
      <w:pgSz w:w="12240" w:h="15840"/>
      <w:pgMar w:top="720" w:right="432" w:bottom="432" w:left="720" w:header="720" w:footer="720" w:gutter="0"/>
      <w:pgBorders w:offsetFrom="page">
        <w:top w:val="single" w:sz="18" w:space="15" w:color="auto"/>
        <w:left w:val="single" w:sz="18" w:space="15" w:color="auto"/>
        <w:bottom w:val="single" w:sz="18" w:space="15" w:color="auto"/>
        <w:right w:val="single" w:sz="18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xdkfHmTsdS3SSralMk+yR2kjEI=" w:salt="F3SkJm+HnvHqbcVUMl0WB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CC6"/>
    <w:rsid w:val="000018E9"/>
    <w:rsid w:val="00001C8D"/>
    <w:rsid w:val="00001E5A"/>
    <w:rsid w:val="00002134"/>
    <w:rsid w:val="00002755"/>
    <w:rsid w:val="000029D3"/>
    <w:rsid w:val="000029D7"/>
    <w:rsid w:val="00002ED4"/>
    <w:rsid w:val="00003099"/>
    <w:rsid w:val="00003560"/>
    <w:rsid w:val="000036C9"/>
    <w:rsid w:val="000044BE"/>
    <w:rsid w:val="00004544"/>
    <w:rsid w:val="000047AB"/>
    <w:rsid w:val="000065FA"/>
    <w:rsid w:val="00006B87"/>
    <w:rsid w:val="00010035"/>
    <w:rsid w:val="00010416"/>
    <w:rsid w:val="00010BC4"/>
    <w:rsid w:val="000119DD"/>
    <w:rsid w:val="00012B21"/>
    <w:rsid w:val="00012E2C"/>
    <w:rsid w:val="000133EE"/>
    <w:rsid w:val="000152E7"/>
    <w:rsid w:val="000163B5"/>
    <w:rsid w:val="00016BCA"/>
    <w:rsid w:val="00017BA7"/>
    <w:rsid w:val="00020A32"/>
    <w:rsid w:val="0002174B"/>
    <w:rsid w:val="00021FB9"/>
    <w:rsid w:val="000221E9"/>
    <w:rsid w:val="0002259D"/>
    <w:rsid w:val="00023D47"/>
    <w:rsid w:val="00024888"/>
    <w:rsid w:val="000248B2"/>
    <w:rsid w:val="00025A05"/>
    <w:rsid w:val="00027268"/>
    <w:rsid w:val="000274A6"/>
    <w:rsid w:val="000279F8"/>
    <w:rsid w:val="00030135"/>
    <w:rsid w:val="00030BE4"/>
    <w:rsid w:val="00031566"/>
    <w:rsid w:val="00032015"/>
    <w:rsid w:val="000323C3"/>
    <w:rsid w:val="00032C05"/>
    <w:rsid w:val="00033470"/>
    <w:rsid w:val="00033C4B"/>
    <w:rsid w:val="000352A4"/>
    <w:rsid w:val="000358D3"/>
    <w:rsid w:val="0003659E"/>
    <w:rsid w:val="00036EFF"/>
    <w:rsid w:val="00040849"/>
    <w:rsid w:val="00041DF9"/>
    <w:rsid w:val="000427FF"/>
    <w:rsid w:val="00042B0E"/>
    <w:rsid w:val="00044D15"/>
    <w:rsid w:val="00044D87"/>
    <w:rsid w:val="000466ED"/>
    <w:rsid w:val="00047861"/>
    <w:rsid w:val="00047F88"/>
    <w:rsid w:val="00050636"/>
    <w:rsid w:val="00050A8C"/>
    <w:rsid w:val="00050D20"/>
    <w:rsid w:val="000513B9"/>
    <w:rsid w:val="000519A8"/>
    <w:rsid w:val="0005231A"/>
    <w:rsid w:val="000526C4"/>
    <w:rsid w:val="000550D8"/>
    <w:rsid w:val="00055160"/>
    <w:rsid w:val="000557AB"/>
    <w:rsid w:val="000559B6"/>
    <w:rsid w:val="00055E7E"/>
    <w:rsid w:val="00056019"/>
    <w:rsid w:val="00056137"/>
    <w:rsid w:val="0005792E"/>
    <w:rsid w:val="00057C24"/>
    <w:rsid w:val="00060177"/>
    <w:rsid w:val="00060C62"/>
    <w:rsid w:val="000616A3"/>
    <w:rsid w:val="00062E0D"/>
    <w:rsid w:val="000635CF"/>
    <w:rsid w:val="00063AED"/>
    <w:rsid w:val="00063F39"/>
    <w:rsid w:val="00064964"/>
    <w:rsid w:val="000659A4"/>
    <w:rsid w:val="00065BB9"/>
    <w:rsid w:val="000668B8"/>
    <w:rsid w:val="000674B7"/>
    <w:rsid w:val="00067E15"/>
    <w:rsid w:val="00070BA3"/>
    <w:rsid w:val="0007234F"/>
    <w:rsid w:val="00072966"/>
    <w:rsid w:val="00074CDA"/>
    <w:rsid w:val="00075A59"/>
    <w:rsid w:val="00076F79"/>
    <w:rsid w:val="0007765A"/>
    <w:rsid w:val="00077BA6"/>
    <w:rsid w:val="00077F73"/>
    <w:rsid w:val="00077F80"/>
    <w:rsid w:val="00080562"/>
    <w:rsid w:val="000805FE"/>
    <w:rsid w:val="00080891"/>
    <w:rsid w:val="00080B2E"/>
    <w:rsid w:val="00080FAD"/>
    <w:rsid w:val="000816D3"/>
    <w:rsid w:val="00081B59"/>
    <w:rsid w:val="0008261E"/>
    <w:rsid w:val="00083D8E"/>
    <w:rsid w:val="00085127"/>
    <w:rsid w:val="00085392"/>
    <w:rsid w:val="000856C5"/>
    <w:rsid w:val="00087402"/>
    <w:rsid w:val="00087BCF"/>
    <w:rsid w:val="0009068B"/>
    <w:rsid w:val="00090E62"/>
    <w:rsid w:val="0009194B"/>
    <w:rsid w:val="00092BBB"/>
    <w:rsid w:val="00092EC9"/>
    <w:rsid w:val="00092F09"/>
    <w:rsid w:val="00093311"/>
    <w:rsid w:val="00093B6F"/>
    <w:rsid w:val="000957F2"/>
    <w:rsid w:val="00096A09"/>
    <w:rsid w:val="00096F6C"/>
    <w:rsid w:val="0009706B"/>
    <w:rsid w:val="000971AC"/>
    <w:rsid w:val="000976A4"/>
    <w:rsid w:val="000A0662"/>
    <w:rsid w:val="000A0A8F"/>
    <w:rsid w:val="000A0AC6"/>
    <w:rsid w:val="000A3FB7"/>
    <w:rsid w:val="000A4058"/>
    <w:rsid w:val="000A452F"/>
    <w:rsid w:val="000A491A"/>
    <w:rsid w:val="000A5376"/>
    <w:rsid w:val="000A590A"/>
    <w:rsid w:val="000A5AD1"/>
    <w:rsid w:val="000A69F9"/>
    <w:rsid w:val="000A6AC1"/>
    <w:rsid w:val="000A6F3A"/>
    <w:rsid w:val="000A70CE"/>
    <w:rsid w:val="000A7A39"/>
    <w:rsid w:val="000A7B54"/>
    <w:rsid w:val="000B03A0"/>
    <w:rsid w:val="000B086C"/>
    <w:rsid w:val="000B0CA7"/>
    <w:rsid w:val="000B114E"/>
    <w:rsid w:val="000B11FA"/>
    <w:rsid w:val="000B1A42"/>
    <w:rsid w:val="000B1B57"/>
    <w:rsid w:val="000B260C"/>
    <w:rsid w:val="000B397E"/>
    <w:rsid w:val="000B45BD"/>
    <w:rsid w:val="000B5882"/>
    <w:rsid w:val="000B5BC2"/>
    <w:rsid w:val="000B5FA6"/>
    <w:rsid w:val="000B6152"/>
    <w:rsid w:val="000B644A"/>
    <w:rsid w:val="000B7A1F"/>
    <w:rsid w:val="000C0082"/>
    <w:rsid w:val="000C08CC"/>
    <w:rsid w:val="000C1107"/>
    <w:rsid w:val="000C22F7"/>
    <w:rsid w:val="000C26BF"/>
    <w:rsid w:val="000C2F4A"/>
    <w:rsid w:val="000C31FB"/>
    <w:rsid w:val="000C32B0"/>
    <w:rsid w:val="000C4FD3"/>
    <w:rsid w:val="000C5E54"/>
    <w:rsid w:val="000C63C1"/>
    <w:rsid w:val="000C6772"/>
    <w:rsid w:val="000C688A"/>
    <w:rsid w:val="000C7B52"/>
    <w:rsid w:val="000D008C"/>
    <w:rsid w:val="000D209B"/>
    <w:rsid w:val="000D20B2"/>
    <w:rsid w:val="000D2A75"/>
    <w:rsid w:val="000D2B00"/>
    <w:rsid w:val="000D2BF8"/>
    <w:rsid w:val="000D2C75"/>
    <w:rsid w:val="000D2FDF"/>
    <w:rsid w:val="000D4166"/>
    <w:rsid w:val="000D4285"/>
    <w:rsid w:val="000D4EC1"/>
    <w:rsid w:val="000D51DE"/>
    <w:rsid w:val="000D5D5C"/>
    <w:rsid w:val="000D63BF"/>
    <w:rsid w:val="000D657C"/>
    <w:rsid w:val="000D6C4B"/>
    <w:rsid w:val="000D7765"/>
    <w:rsid w:val="000E0BA8"/>
    <w:rsid w:val="000E0C9C"/>
    <w:rsid w:val="000E0EE8"/>
    <w:rsid w:val="000E1000"/>
    <w:rsid w:val="000E143A"/>
    <w:rsid w:val="000E19BA"/>
    <w:rsid w:val="000E1EF3"/>
    <w:rsid w:val="000E23B9"/>
    <w:rsid w:val="000E244F"/>
    <w:rsid w:val="000E24C5"/>
    <w:rsid w:val="000E2C8C"/>
    <w:rsid w:val="000E2FA8"/>
    <w:rsid w:val="000E3531"/>
    <w:rsid w:val="000E3DAB"/>
    <w:rsid w:val="000E423D"/>
    <w:rsid w:val="000E47F3"/>
    <w:rsid w:val="000E4CAA"/>
    <w:rsid w:val="000E60F2"/>
    <w:rsid w:val="000E615B"/>
    <w:rsid w:val="000E6225"/>
    <w:rsid w:val="000E6585"/>
    <w:rsid w:val="000E65AE"/>
    <w:rsid w:val="000E65DE"/>
    <w:rsid w:val="000E6B57"/>
    <w:rsid w:val="000E6B69"/>
    <w:rsid w:val="000E7254"/>
    <w:rsid w:val="000E79D7"/>
    <w:rsid w:val="000E79E1"/>
    <w:rsid w:val="000E7FFC"/>
    <w:rsid w:val="000F05A3"/>
    <w:rsid w:val="000F0E1C"/>
    <w:rsid w:val="000F15A3"/>
    <w:rsid w:val="000F1A88"/>
    <w:rsid w:val="000F1F62"/>
    <w:rsid w:val="000F1F81"/>
    <w:rsid w:val="000F1FA0"/>
    <w:rsid w:val="000F23D9"/>
    <w:rsid w:val="000F24E5"/>
    <w:rsid w:val="000F2C6E"/>
    <w:rsid w:val="000F2F8D"/>
    <w:rsid w:val="000F3737"/>
    <w:rsid w:val="000F4155"/>
    <w:rsid w:val="000F43E4"/>
    <w:rsid w:val="000F5459"/>
    <w:rsid w:val="000F5CFC"/>
    <w:rsid w:val="000F619F"/>
    <w:rsid w:val="000F644B"/>
    <w:rsid w:val="000F7977"/>
    <w:rsid w:val="00101E6C"/>
    <w:rsid w:val="00102B88"/>
    <w:rsid w:val="00103343"/>
    <w:rsid w:val="00103524"/>
    <w:rsid w:val="0010515B"/>
    <w:rsid w:val="00105FBC"/>
    <w:rsid w:val="00106790"/>
    <w:rsid w:val="00107F50"/>
    <w:rsid w:val="00107F9A"/>
    <w:rsid w:val="00110047"/>
    <w:rsid w:val="00110300"/>
    <w:rsid w:val="00110406"/>
    <w:rsid w:val="001105A0"/>
    <w:rsid w:val="00110AB3"/>
    <w:rsid w:val="00111EEC"/>
    <w:rsid w:val="00112E50"/>
    <w:rsid w:val="001138DD"/>
    <w:rsid w:val="00113BEC"/>
    <w:rsid w:val="00114665"/>
    <w:rsid w:val="001152BF"/>
    <w:rsid w:val="00115667"/>
    <w:rsid w:val="00116827"/>
    <w:rsid w:val="00116A03"/>
    <w:rsid w:val="00117217"/>
    <w:rsid w:val="00117FA4"/>
    <w:rsid w:val="0012037B"/>
    <w:rsid w:val="001207E0"/>
    <w:rsid w:val="00121387"/>
    <w:rsid w:val="00121AA5"/>
    <w:rsid w:val="00122569"/>
    <w:rsid w:val="00122652"/>
    <w:rsid w:val="001228B8"/>
    <w:rsid w:val="0012290B"/>
    <w:rsid w:val="001230D9"/>
    <w:rsid w:val="00123246"/>
    <w:rsid w:val="001234C8"/>
    <w:rsid w:val="001235D7"/>
    <w:rsid w:val="00124F2F"/>
    <w:rsid w:val="00125731"/>
    <w:rsid w:val="001258E2"/>
    <w:rsid w:val="001262AB"/>
    <w:rsid w:val="001268DE"/>
    <w:rsid w:val="00126B3A"/>
    <w:rsid w:val="00126C6B"/>
    <w:rsid w:val="00126EC6"/>
    <w:rsid w:val="00127558"/>
    <w:rsid w:val="00127DDB"/>
    <w:rsid w:val="001305A2"/>
    <w:rsid w:val="00130BCF"/>
    <w:rsid w:val="00131CC2"/>
    <w:rsid w:val="00131FB8"/>
    <w:rsid w:val="001326F0"/>
    <w:rsid w:val="00132CB5"/>
    <w:rsid w:val="00133195"/>
    <w:rsid w:val="001342D3"/>
    <w:rsid w:val="001343D8"/>
    <w:rsid w:val="00134DBA"/>
    <w:rsid w:val="00134E8A"/>
    <w:rsid w:val="00134F1E"/>
    <w:rsid w:val="00134FA6"/>
    <w:rsid w:val="00135F6B"/>
    <w:rsid w:val="0013673A"/>
    <w:rsid w:val="00136863"/>
    <w:rsid w:val="001372C3"/>
    <w:rsid w:val="001409AC"/>
    <w:rsid w:val="001417B1"/>
    <w:rsid w:val="00142381"/>
    <w:rsid w:val="00142D32"/>
    <w:rsid w:val="00143A12"/>
    <w:rsid w:val="00143EF7"/>
    <w:rsid w:val="00144081"/>
    <w:rsid w:val="00145B8E"/>
    <w:rsid w:val="00146875"/>
    <w:rsid w:val="00146BFC"/>
    <w:rsid w:val="00147871"/>
    <w:rsid w:val="00151DB9"/>
    <w:rsid w:val="00152609"/>
    <w:rsid w:val="0015289B"/>
    <w:rsid w:val="00152B28"/>
    <w:rsid w:val="00152C83"/>
    <w:rsid w:val="00153B9B"/>
    <w:rsid w:val="00154CF1"/>
    <w:rsid w:val="00155540"/>
    <w:rsid w:val="00155A51"/>
    <w:rsid w:val="00156487"/>
    <w:rsid w:val="001576EF"/>
    <w:rsid w:val="00157826"/>
    <w:rsid w:val="00157870"/>
    <w:rsid w:val="001604D5"/>
    <w:rsid w:val="0016105E"/>
    <w:rsid w:val="00162F60"/>
    <w:rsid w:val="00163067"/>
    <w:rsid w:val="0016326E"/>
    <w:rsid w:val="00163E9E"/>
    <w:rsid w:val="0016439D"/>
    <w:rsid w:val="00165C45"/>
    <w:rsid w:val="0016655F"/>
    <w:rsid w:val="001665D0"/>
    <w:rsid w:val="00166A11"/>
    <w:rsid w:val="0016736B"/>
    <w:rsid w:val="00167371"/>
    <w:rsid w:val="001673F0"/>
    <w:rsid w:val="0016756F"/>
    <w:rsid w:val="001677E0"/>
    <w:rsid w:val="001714E5"/>
    <w:rsid w:val="00171F13"/>
    <w:rsid w:val="0017243D"/>
    <w:rsid w:val="001732F7"/>
    <w:rsid w:val="0017377B"/>
    <w:rsid w:val="00173B18"/>
    <w:rsid w:val="00174484"/>
    <w:rsid w:val="0017479A"/>
    <w:rsid w:val="001763B2"/>
    <w:rsid w:val="0017657B"/>
    <w:rsid w:val="00177961"/>
    <w:rsid w:val="00177E38"/>
    <w:rsid w:val="001800B3"/>
    <w:rsid w:val="001810FC"/>
    <w:rsid w:val="0018116C"/>
    <w:rsid w:val="0018174F"/>
    <w:rsid w:val="00181931"/>
    <w:rsid w:val="00181E7F"/>
    <w:rsid w:val="001820D8"/>
    <w:rsid w:val="001822EF"/>
    <w:rsid w:val="001824E2"/>
    <w:rsid w:val="00182F60"/>
    <w:rsid w:val="001842E1"/>
    <w:rsid w:val="001848F2"/>
    <w:rsid w:val="00184D29"/>
    <w:rsid w:val="001870B4"/>
    <w:rsid w:val="0018773E"/>
    <w:rsid w:val="00187986"/>
    <w:rsid w:val="00190EDA"/>
    <w:rsid w:val="00191507"/>
    <w:rsid w:val="00191A36"/>
    <w:rsid w:val="001932C0"/>
    <w:rsid w:val="00193C5E"/>
    <w:rsid w:val="001941BD"/>
    <w:rsid w:val="00194260"/>
    <w:rsid w:val="00195808"/>
    <w:rsid w:val="00195FBE"/>
    <w:rsid w:val="00196AA2"/>
    <w:rsid w:val="0019725D"/>
    <w:rsid w:val="001974A5"/>
    <w:rsid w:val="00197C62"/>
    <w:rsid w:val="001A0DD9"/>
    <w:rsid w:val="001A1EA2"/>
    <w:rsid w:val="001A29EB"/>
    <w:rsid w:val="001A3390"/>
    <w:rsid w:val="001A383A"/>
    <w:rsid w:val="001A3F33"/>
    <w:rsid w:val="001A43E2"/>
    <w:rsid w:val="001A4BA8"/>
    <w:rsid w:val="001A521F"/>
    <w:rsid w:val="001A5543"/>
    <w:rsid w:val="001A5C71"/>
    <w:rsid w:val="001A6167"/>
    <w:rsid w:val="001A707D"/>
    <w:rsid w:val="001B0F1A"/>
    <w:rsid w:val="001B0F3D"/>
    <w:rsid w:val="001B1091"/>
    <w:rsid w:val="001B1728"/>
    <w:rsid w:val="001B1EEA"/>
    <w:rsid w:val="001B288F"/>
    <w:rsid w:val="001B379E"/>
    <w:rsid w:val="001B40FA"/>
    <w:rsid w:val="001B428F"/>
    <w:rsid w:val="001B42AC"/>
    <w:rsid w:val="001B4D62"/>
    <w:rsid w:val="001B5466"/>
    <w:rsid w:val="001B5FD4"/>
    <w:rsid w:val="001B6BE6"/>
    <w:rsid w:val="001B70FF"/>
    <w:rsid w:val="001B719C"/>
    <w:rsid w:val="001B792B"/>
    <w:rsid w:val="001C013D"/>
    <w:rsid w:val="001C0494"/>
    <w:rsid w:val="001C08D6"/>
    <w:rsid w:val="001C172E"/>
    <w:rsid w:val="001C1C2D"/>
    <w:rsid w:val="001C2691"/>
    <w:rsid w:val="001C348F"/>
    <w:rsid w:val="001C357C"/>
    <w:rsid w:val="001C3824"/>
    <w:rsid w:val="001C3EF0"/>
    <w:rsid w:val="001C502B"/>
    <w:rsid w:val="001C52CD"/>
    <w:rsid w:val="001C5777"/>
    <w:rsid w:val="001C587E"/>
    <w:rsid w:val="001C58E7"/>
    <w:rsid w:val="001C5BC1"/>
    <w:rsid w:val="001C60BC"/>
    <w:rsid w:val="001D01EE"/>
    <w:rsid w:val="001D2790"/>
    <w:rsid w:val="001D3E20"/>
    <w:rsid w:val="001D4262"/>
    <w:rsid w:val="001D57CE"/>
    <w:rsid w:val="001D5C8F"/>
    <w:rsid w:val="001D62D9"/>
    <w:rsid w:val="001D681C"/>
    <w:rsid w:val="001E0830"/>
    <w:rsid w:val="001E2729"/>
    <w:rsid w:val="001E2BB7"/>
    <w:rsid w:val="001E3615"/>
    <w:rsid w:val="001E5054"/>
    <w:rsid w:val="001E50B2"/>
    <w:rsid w:val="001E54EC"/>
    <w:rsid w:val="001E5666"/>
    <w:rsid w:val="001E6229"/>
    <w:rsid w:val="001E768B"/>
    <w:rsid w:val="001F33B3"/>
    <w:rsid w:val="001F403E"/>
    <w:rsid w:val="001F4F1C"/>
    <w:rsid w:val="001F59A8"/>
    <w:rsid w:val="001F59AF"/>
    <w:rsid w:val="001F59B8"/>
    <w:rsid w:val="001F5AFF"/>
    <w:rsid w:val="00201035"/>
    <w:rsid w:val="002014D4"/>
    <w:rsid w:val="00201987"/>
    <w:rsid w:val="00201B49"/>
    <w:rsid w:val="00202609"/>
    <w:rsid w:val="00202CBE"/>
    <w:rsid w:val="00203600"/>
    <w:rsid w:val="002047A8"/>
    <w:rsid w:val="0020501D"/>
    <w:rsid w:val="00205727"/>
    <w:rsid w:val="00206E85"/>
    <w:rsid w:val="00207004"/>
    <w:rsid w:val="002071DC"/>
    <w:rsid w:val="0020734C"/>
    <w:rsid w:val="002103D0"/>
    <w:rsid w:val="002112EE"/>
    <w:rsid w:val="0021151E"/>
    <w:rsid w:val="00211821"/>
    <w:rsid w:val="00213041"/>
    <w:rsid w:val="00215697"/>
    <w:rsid w:val="002158E0"/>
    <w:rsid w:val="00215C81"/>
    <w:rsid w:val="002164D5"/>
    <w:rsid w:val="00216716"/>
    <w:rsid w:val="00216EEE"/>
    <w:rsid w:val="002172F8"/>
    <w:rsid w:val="00220B7A"/>
    <w:rsid w:val="00221208"/>
    <w:rsid w:val="00221E40"/>
    <w:rsid w:val="00222528"/>
    <w:rsid w:val="00222DCE"/>
    <w:rsid w:val="00223C05"/>
    <w:rsid w:val="00225B7F"/>
    <w:rsid w:val="00225CE8"/>
    <w:rsid w:val="002268C3"/>
    <w:rsid w:val="002269DB"/>
    <w:rsid w:val="0022789C"/>
    <w:rsid w:val="00230704"/>
    <w:rsid w:val="00230768"/>
    <w:rsid w:val="0023368D"/>
    <w:rsid w:val="002343BF"/>
    <w:rsid w:val="002345A0"/>
    <w:rsid w:val="00234C4C"/>
    <w:rsid w:val="002352E6"/>
    <w:rsid w:val="00235908"/>
    <w:rsid w:val="00235C52"/>
    <w:rsid w:val="00236665"/>
    <w:rsid w:val="00236708"/>
    <w:rsid w:val="00236F63"/>
    <w:rsid w:val="002370A2"/>
    <w:rsid w:val="0023773A"/>
    <w:rsid w:val="00237D86"/>
    <w:rsid w:val="00240030"/>
    <w:rsid w:val="00240841"/>
    <w:rsid w:val="00241B5A"/>
    <w:rsid w:val="00242A6E"/>
    <w:rsid w:val="00242D84"/>
    <w:rsid w:val="0024405E"/>
    <w:rsid w:val="00244E41"/>
    <w:rsid w:val="002452CB"/>
    <w:rsid w:val="002453BE"/>
    <w:rsid w:val="00246036"/>
    <w:rsid w:val="0024612F"/>
    <w:rsid w:val="002461B2"/>
    <w:rsid w:val="002470DF"/>
    <w:rsid w:val="00247A6E"/>
    <w:rsid w:val="00247C8F"/>
    <w:rsid w:val="00247FCA"/>
    <w:rsid w:val="0025164D"/>
    <w:rsid w:val="00251AC5"/>
    <w:rsid w:val="00252270"/>
    <w:rsid w:val="00252993"/>
    <w:rsid w:val="00252C78"/>
    <w:rsid w:val="0025439E"/>
    <w:rsid w:val="0025577E"/>
    <w:rsid w:val="00255911"/>
    <w:rsid w:val="00260738"/>
    <w:rsid w:val="00260E94"/>
    <w:rsid w:val="0026193A"/>
    <w:rsid w:val="002619E7"/>
    <w:rsid w:val="00262469"/>
    <w:rsid w:val="0026278D"/>
    <w:rsid w:val="00263BA1"/>
    <w:rsid w:val="0026499C"/>
    <w:rsid w:val="0026547F"/>
    <w:rsid w:val="0026600F"/>
    <w:rsid w:val="0026634D"/>
    <w:rsid w:val="0026683E"/>
    <w:rsid w:val="002671BB"/>
    <w:rsid w:val="0026729B"/>
    <w:rsid w:val="002672DB"/>
    <w:rsid w:val="0026779D"/>
    <w:rsid w:val="0027099D"/>
    <w:rsid w:val="0027138A"/>
    <w:rsid w:val="00271754"/>
    <w:rsid w:val="00271B81"/>
    <w:rsid w:val="0027270E"/>
    <w:rsid w:val="00272B14"/>
    <w:rsid w:val="00272C98"/>
    <w:rsid w:val="00272DF8"/>
    <w:rsid w:val="00273206"/>
    <w:rsid w:val="00273830"/>
    <w:rsid w:val="0027388D"/>
    <w:rsid w:val="0027425D"/>
    <w:rsid w:val="002742FB"/>
    <w:rsid w:val="00275107"/>
    <w:rsid w:val="00275991"/>
    <w:rsid w:val="00275A76"/>
    <w:rsid w:val="00275C98"/>
    <w:rsid w:val="0027600E"/>
    <w:rsid w:val="002763F0"/>
    <w:rsid w:val="00276715"/>
    <w:rsid w:val="0027686E"/>
    <w:rsid w:val="00277986"/>
    <w:rsid w:val="002810DA"/>
    <w:rsid w:val="002815AB"/>
    <w:rsid w:val="002829F9"/>
    <w:rsid w:val="00282ED7"/>
    <w:rsid w:val="002837E9"/>
    <w:rsid w:val="00283D5A"/>
    <w:rsid w:val="00284543"/>
    <w:rsid w:val="002846A1"/>
    <w:rsid w:val="00284924"/>
    <w:rsid w:val="00286085"/>
    <w:rsid w:val="00286224"/>
    <w:rsid w:val="0028631A"/>
    <w:rsid w:val="002863B0"/>
    <w:rsid w:val="00286492"/>
    <w:rsid w:val="00287A7B"/>
    <w:rsid w:val="00287B46"/>
    <w:rsid w:val="0029038C"/>
    <w:rsid w:val="00292EA9"/>
    <w:rsid w:val="00294C71"/>
    <w:rsid w:val="00295504"/>
    <w:rsid w:val="002959DF"/>
    <w:rsid w:val="00295A72"/>
    <w:rsid w:val="00295CC6"/>
    <w:rsid w:val="00296F27"/>
    <w:rsid w:val="00297697"/>
    <w:rsid w:val="002A0DE7"/>
    <w:rsid w:val="002A1886"/>
    <w:rsid w:val="002A1E7A"/>
    <w:rsid w:val="002A2697"/>
    <w:rsid w:val="002A3CE4"/>
    <w:rsid w:val="002A3FB6"/>
    <w:rsid w:val="002A4452"/>
    <w:rsid w:val="002A457E"/>
    <w:rsid w:val="002A4D74"/>
    <w:rsid w:val="002A5906"/>
    <w:rsid w:val="002A5D8D"/>
    <w:rsid w:val="002A5E53"/>
    <w:rsid w:val="002A5F4D"/>
    <w:rsid w:val="002A60AC"/>
    <w:rsid w:val="002A6D90"/>
    <w:rsid w:val="002A787F"/>
    <w:rsid w:val="002B05AC"/>
    <w:rsid w:val="002B0BF6"/>
    <w:rsid w:val="002B0C44"/>
    <w:rsid w:val="002B160E"/>
    <w:rsid w:val="002B1E70"/>
    <w:rsid w:val="002B2CAC"/>
    <w:rsid w:val="002B3172"/>
    <w:rsid w:val="002B3712"/>
    <w:rsid w:val="002B4074"/>
    <w:rsid w:val="002B4301"/>
    <w:rsid w:val="002B43F4"/>
    <w:rsid w:val="002B50FF"/>
    <w:rsid w:val="002B5285"/>
    <w:rsid w:val="002B55FC"/>
    <w:rsid w:val="002B594B"/>
    <w:rsid w:val="002B5FDD"/>
    <w:rsid w:val="002B6479"/>
    <w:rsid w:val="002B6BD9"/>
    <w:rsid w:val="002B6F78"/>
    <w:rsid w:val="002B775E"/>
    <w:rsid w:val="002B7F0C"/>
    <w:rsid w:val="002C34E5"/>
    <w:rsid w:val="002C3AE0"/>
    <w:rsid w:val="002C3C42"/>
    <w:rsid w:val="002C3D94"/>
    <w:rsid w:val="002C4283"/>
    <w:rsid w:val="002C4575"/>
    <w:rsid w:val="002C552B"/>
    <w:rsid w:val="002C5A49"/>
    <w:rsid w:val="002C6202"/>
    <w:rsid w:val="002C6BD2"/>
    <w:rsid w:val="002C7D7F"/>
    <w:rsid w:val="002D0138"/>
    <w:rsid w:val="002D055D"/>
    <w:rsid w:val="002D0DF0"/>
    <w:rsid w:val="002D158A"/>
    <w:rsid w:val="002D1C5E"/>
    <w:rsid w:val="002D1D60"/>
    <w:rsid w:val="002D1EF3"/>
    <w:rsid w:val="002D281A"/>
    <w:rsid w:val="002D2FEA"/>
    <w:rsid w:val="002D3867"/>
    <w:rsid w:val="002D3E45"/>
    <w:rsid w:val="002D4224"/>
    <w:rsid w:val="002D472F"/>
    <w:rsid w:val="002D55B7"/>
    <w:rsid w:val="002D596C"/>
    <w:rsid w:val="002E0954"/>
    <w:rsid w:val="002E1347"/>
    <w:rsid w:val="002E159A"/>
    <w:rsid w:val="002E15E3"/>
    <w:rsid w:val="002E1874"/>
    <w:rsid w:val="002E217E"/>
    <w:rsid w:val="002E351A"/>
    <w:rsid w:val="002E39A9"/>
    <w:rsid w:val="002E4F16"/>
    <w:rsid w:val="002E5376"/>
    <w:rsid w:val="002E58AF"/>
    <w:rsid w:val="002E5D6D"/>
    <w:rsid w:val="002E6EF7"/>
    <w:rsid w:val="002E743C"/>
    <w:rsid w:val="002F0007"/>
    <w:rsid w:val="002F018E"/>
    <w:rsid w:val="002F03FE"/>
    <w:rsid w:val="002F173F"/>
    <w:rsid w:val="002F1918"/>
    <w:rsid w:val="002F24B2"/>
    <w:rsid w:val="002F30C5"/>
    <w:rsid w:val="002F3C9A"/>
    <w:rsid w:val="002F3F56"/>
    <w:rsid w:val="002F4019"/>
    <w:rsid w:val="002F48C8"/>
    <w:rsid w:val="002F5793"/>
    <w:rsid w:val="002F6129"/>
    <w:rsid w:val="002F6E35"/>
    <w:rsid w:val="002F6ED7"/>
    <w:rsid w:val="002F7A40"/>
    <w:rsid w:val="00300184"/>
    <w:rsid w:val="00302EDE"/>
    <w:rsid w:val="00302FF2"/>
    <w:rsid w:val="00303021"/>
    <w:rsid w:val="00303EFC"/>
    <w:rsid w:val="003040D2"/>
    <w:rsid w:val="00305D52"/>
    <w:rsid w:val="00305FA3"/>
    <w:rsid w:val="00306895"/>
    <w:rsid w:val="003078A4"/>
    <w:rsid w:val="00310550"/>
    <w:rsid w:val="00310A9E"/>
    <w:rsid w:val="00312493"/>
    <w:rsid w:val="00312D3E"/>
    <w:rsid w:val="00312F2F"/>
    <w:rsid w:val="00313029"/>
    <w:rsid w:val="00313E0A"/>
    <w:rsid w:val="00314946"/>
    <w:rsid w:val="00314D98"/>
    <w:rsid w:val="003151D2"/>
    <w:rsid w:val="00315474"/>
    <w:rsid w:val="00315EB5"/>
    <w:rsid w:val="003167D8"/>
    <w:rsid w:val="00316D80"/>
    <w:rsid w:val="003170C4"/>
    <w:rsid w:val="00317133"/>
    <w:rsid w:val="003200E7"/>
    <w:rsid w:val="003201E9"/>
    <w:rsid w:val="003209FA"/>
    <w:rsid w:val="00322C11"/>
    <w:rsid w:val="0032342B"/>
    <w:rsid w:val="0032367B"/>
    <w:rsid w:val="00323FC7"/>
    <w:rsid w:val="003241F0"/>
    <w:rsid w:val="00324616"/>
    <w:rsid w:val="00324ADC"/>
    <w:rsid w:val="00324F62"/>
    <w:rsid w:val="003256C5"/>
    <w:rsid w:val="0032580C"/>
    <w:rsid w:val="00325C76"/>
    <w:rsid w:val="00325D93"/>
    <w:rsid w:val="003260E5"/>
    <w:rsid w:val="003268A4"/>
    <w:rsid w:val="00326ADF"/>
    <w:rsid w:val="00326DBF"/>
    <w:rsid w:val="00326F5D"/>
    <w:rsid w:val="003271C3"/>
    <w:rsid w:val="00327A27"/>
    <w:rsid w:val="00330FF8"/>
    <w:rsid w:val="003323AA"/>
    <w:rsid w:val="003328BB"/>
    <w:rsid w:val="00333D2F"/>
    <w:rsid w:val="00334183"/>
    <w:rsid w:val="003345A0"/>
    <w:rsid w:val="0033555F"/>
    <w:rsid w:val="003366AC"/>
    <w:rsid w:val="00336762"/>
    <w:rsid w:val="00337239"/>
    <w:rsid w:val="003377F2"/>
    <w:rsid w:val="00337A22"/>
    <w:rsid w:val="00340484"/>
    <w:rsid w:val="003407F5"/>
    <w:rsid w:val="003408D6"/>
    <w:rsid w:val="00341567"/>
    <w:rsid w:val="0034162F"/>
    <w:rsid w:val="00342754"/>
    <w:rsid w:val="00342D90"/>
    <w:rsid w:val="00343227"/>
    <w:rsid w:val="00343228"/>
    <w:rsid w:val="00343868"/>
    <w:rsid w:val="00343C71"/>
    <w:rsid w:val="0034403A"/>
    <w:rsid w:val="00344420"/>
    <w:rsid w:val="003445AE"/>
    <w:rsid w:val="00344E9C"/>
    <w:rsid w:val="003450CE"/>
    <w:rsid w:val="00345849"/>
    <w:rsid w:val="003472D0"/>
    <w:rsid w:val="003500F4"/>
    <w:rsid w:val="003519C5"/>
    <w:rsid w:val="00351D18"/>
    <w:rsid w:val="00352C7F"/>
    <w:rsid w:val="00353246"/>
    <w:rsid w:val="003532BE"/>
    <w:rsid w:val="0035334A"/>
    <w:rsid w:val="0035338C"/>
    <w:rsid w:val="00353442"/>
    <w:rsid w:val="00353DFB"/>
    <w:rsid w:val="003545C5"/>
    <w:rsid w:val="003546AD"/>
    <w:rsid w:val="00354B68"/>
    <w:rsid w:val="00354FD0"/>
    <w:rsid w:val="00355E34"/>
    <w:rsid w:val="00356611"/>
    <w:rsid w:val="0035762A"/>
    <w:rsid w:val="00357AA8"/>
    <w:rsid w:val="0036019D"/>
    <w:rsid w:val="003609DC"/>
    <w:rsid w:val="00360DB8"/>
    <w:rsid w:val="00361528"/>
    <w:rsid w:val="00361A47"/>
    <w:rsid w:val="00362041"/>
    <w:rsid w:val="003620FA"/>
    <w:rsid w:val="00363BFC"/>
    <w:rsid w:val="00363F60"/>
    <w:rsid w:val="00364650"/>
    <w:rsid w:val="003649FF"/>
    <w:rsid w:val="00365A6E"/>
    <w:rsid w:val="00365C5C"/>
    <w:rsid w:val="0036603B"/>
    <w:rsid w:val="00366124"/>
    <w:rsid w:val="0036621B"/>
    <w:rsid w:val="00366D8B"/>
    <w:rsid w:val="00367BFB"/>
    <w:rsid w:val="00367EC4"/>
    <w:rsid w:val="00370F3F"/>
    <w:rsid w:val="0037100A"/>
    <w:rsid w:val="0037171A"/>
    <w:rsid w:val="0037173C"/>
    <w:rsid w:val="00371CFD"/>
    <w:rsid w:val="00373151"/>
    <w:rsid w:val="003733ED"/>
    <w:rsid w:val="00373BD6"/>
    <w:rsid w:val="003741E3"/>
    <w:rsid w:val="00374845"/>
    <w:rsid w:val="00374A62"/>
    <w:rsid w:val="003750B2"/>
    <w:rsid w:val="00376273"/>
    <w:rsid w:val="003766B8"/>
    <w:rsid w:val="00377011"/>
    <w:rsid w:val="0037715B"/>
    <w:rsid w:val="00377492"/>
    <w:rsid w:val="00380D88"/>
    <w:rsid w:val="003811C2"/>
    <w:rsid w:val="00381D49"/>
    <w:rsid w:val="003823A0"/>
    <w:rsid w:val="00383661"/>
    <w:rsid w:val="00383EFE"/>
    <w:rsid w:val="00383F06"/>
    <w:rsid w:val="0038414F"/>
    <w:rsid w:val="00384537"/>
    <w:rsid w:val="003850B4"/>
    <w:rsid w:val="0038605A"/>
    <w:rsid w:val="00386105"/>
    <w:rsid w:val="0038627A"/>
    <w:rsid w:val="00386A79"/>
    <w:rsid w:val="00386D97"/>
    <w:rsid w:val="00387028"/>
    <w:rsid w:val="003871EE"/>
    <w:rsid w:val="00387F20"/>
    <w:rsid w:val="0039159F"/>
    <w:rsid w:val="003918F2"/>
    <w:rsid w:val="00392616"/>
    <w:rsid w:val="00392CB3"/>
    <w:rsid w:val="00392FFE"/>
    <w:rsid w:val="00393118"/>
    <w:rsid w:val="00393534"/>
    <w:rsid w:val="00393E27"/>
    <w:rsid w:val="00393F46"/>
    <w:rsid w:val="00395679"/>
    <w:rsid w:val="00395D4B"/>
    <w:rsid w:val="00397BC6"/>
    <w:rsid w:val="003A20DA"/>
    <w:rsid w:val="003A2190"/>
    <w:rsid w:val="003A27D4"/>
    <w:rsid w:val="003A4B80"/>
    <w:rsid w:val="003A4B90"/>
    <w:rsid w:val="003A4D4D"/>
    <w:rsid w:val="003A522D"/>
    <w:rsid w:val="003A53B2"/>
    <w:rsid w:val="003A5B12"/>
    <w:rsid w:val="003A5B6D"/>
    <w:rsid w:val="003A768C"/>
    <w:rsid w:val="003A769C"/>
    <w:rsid w:val="003A7D83"/>
    <w:rsid w:val="003B06EF"/>
    <w:rsid w:val="003B1533"/>
    <w:rsid w:val="003B286A"/>
    <w:rsid w:val="003B2AA4"/>
    <w:rsid w:val="003B3867"/>
    <w:rsid w:val="003B3C22"/>
    <w:rsid w:val="003B40B8"/>
    <w:rsid w:val="003B4862"/>
    <w:rsid w:val="003B56F2"/>
    <w:rsid w:val="003B6A3C"/>
    <w:rsid w:val="003B6B54"/>
    <w:rsid w:val="003B71D9"/>
    <w:rsid w:val="003B7421"/>
    <w:rsid w:val="003B75EC"/>
    <w:rsid w:val="003B76FF"/>
    <w:rsid w:val="003B7A2E"/>
    <w:rsid w:val="003B7B98"/>
    <w:rsid w:val="003C018C"/>
    <w:rsid w:val="003C1315"/>
    <w:rsid w:val="003C1E87"/>
    <w:rsid w:val="003C23D7"/>
    <w:rsid w:val="003C31C3"/>
    <w:rsid w:val="003C32AB"/>
    <w:rsid w:val="003C32DC"/>
    <w:rsid w:val="003C3DA1"/>
    <w:rsid w:val="003C46E9"/>
    <w:rsid w:val="003C4D94"/>
    <w:rsid w:val="003C504E"/>
    <w:rsid w:val="003C5890"/>
    <w:rsid w:val="003C64C1"/>
    <w:rsid w:val="003C6A71"/>
    <w:rsid w:val="003C6B37"/>
    <w:rsid w:val="003D17E1"/>
    <w:rsid w:val="003D196E"/>
    <w:rsid w:val="003D1E95"/>
    <w:rsid w:val="003D223F"/>
    <w:rsid w:val="003D2298"/>
    <w:rsid w:val="003D2364"/>
    <w:rsid w:val="003D2A2F"/>
    <w:rsid w:val="003D2AF1"/>
    <w:rsid w:val="003D3D9F"/>
    <w:rsid w:val="003D3F0C"/>
    <w:rsid w:val="003D4760"/>
    <w:rsid w:val="003D518E"/>
    <w:rsid w:val="003D5493"/>
    <w:rsid w:val="003D5495"/>
    <w:rsid w:val="003D6346"/>
    <w:rsid w:val="003D7CFC"/>
    <w:rsid w:val="003E280D"/>
    <w:rsid w:val="003E2B8C"/>
    <w:rsid w:val="003E3A57"/>
    <w:rsid w:val="003E3E47"/>
    <w:rsid w:val="003E4B68"/>
    <w:rsid w:val="003E5388"/>
    <w:rsid w:val="003E56CD"/>
    <w:rsid w:val="003E595C"/>
    <w:rsid w:val="003E597D"/>
    <w:rsid w:val="003E6377"/>
    <w:rsid w:val="003E7094"/>
    <w:rsid w:val="003E7224"/>
    <w:rsid w:val="003F12F5"/>
    <w:rsid w:val="003F1F76"/>
    <w:rsid w:val="003F2642"/>
    <w:rsid w:val="003F3A7A"/>
    <w:rsid w:val="003F3BD7"/>
    <w:rsid w:val="003F4175"/>
    <w:rsid w:val="003F41E3"/>
    <w:rsid w:val="003F47D3"/>
    <w:rsid w:val="003F77CE"/>
    <w:rsid w:val="003F78CD"/>
    <w:rsid w:val="003F7FA4"/>
    <w:rsid w:val="00401BDD"/>
    <w:rsid w:val="004023D8"/>
    <w:rsid w:val="00402D02"/>
    <w:rsid w:val="00403562"/>
    <w:rsid w:val="004035F2"/>
    <w:rsid w:val="00403797"/>
    <w:rsid w:val="00403FD1"/>
    <w:rsid w:val="004041EA"/>
    <w:rsid w:val="00404630"/>
    <w:rsid w:val="0040535B"/>
    <w:rsid w:val="004055C2"/>
    <w:rsid w:val="00405767"/>
    <w:rsid w:val="00405BCB"/>
    <w:rsid w:val="0040636F"/>
    <w:rsid w:val="004068A9"/>
    <w:rsid w:val="0040769F"/>
    <w:rsid w:val="004076E0"/>
    <w:rsid w:val="00410D95"/>
    <w:rsid w:val="00411293"/>
    <w:rsid w:val="00412187"/>
    <w:rsid w:val="004143D8"/>
    <w:rsid w:val="004146DF"/>
    <w:rsid w:val="0041607D"/>
    <w:rsid w:val="00416271"/>
    <w:rsid w:val="00416952"/>
    <w:rsid w:val="00417BC0"/>
    <w:rsid w:val="00417D5A"/>
    <w:rsid w:val="00420361"/>
    <w:rsid w:val="00420757"/>
    <w:rsid w:val="00420BF9"/>
    <w:rsid w:val="0042179C"/>
    <w:rsid w:val="0042287D"/>
    <w:rsid w:val="00423263"/>
    <w:rsid w:val="004240EA"/>
    <w:rsid w:val="004246FF"/>
    <w:rsid w:val="00424A8F"/>
    <w:rsid w:val="004253C4"/>
    <w:rsid w:val="004258B2"/>
    <w:rsid w:val="004262B3"/>
    <w:rsid w:val="004272EC"/>
    <w:rsid w:val="004302F4"/>
    <w:rsid w:val="004305E6"/>
    <w:rsid w:val="00430B66"/>
    <w:rsid w:val="00430C64"/>
    <w:rsid w:val="00431278"/>
    <w:rsid w:val="00431387"/>
    <w:rsid w:val="004321C5"/>
    <w:rsid w:val="00432D99"/>
    <w:rsid w:val="00433C2C"/>
    <w:rsid w:val="0043502B"/>
    <w:rsid w:val="00435ADD"/>
    <w:rsid w:val="00435CDA"/>
    <w:rsid w:val="0043743B"/>
    <w:rsid w:val="0043761C"/>
    <w:rsid w:val="00437939"/>
    <w:rsid w:val="00440980"/>
    <w:rsid w:val="00440BDC"/>
    <w:rsid w:val="00440D01"/>
    <w:rsid w:val="0044137A"/>
    <w:rsid w:val="00441BD3"/>
    <w:rsid w:val="00441BD8"/>
    <w:rsid w:val="00442EA3"/>
    <w:rsid w:val="0044380A"/>
    <w:rsid w:val="0044427B"/>
    <w:rsid w:val="00444616"/>
    <w:rsid w:val="004450EF"/>
    <w:rsid w:val="00445679"/>
    <w:rsid w:val="00446C03"/>
    <w:rsid w:val="00446F7E"/>
    <w:rsid w:val="00447034"/>
    <w:rsid w:val="004471F6"/>
    <w:rsid w:val="00450065"/>
    <w:rsid w:val="004513D7"/>
    <w:rsid w:val="0045277A"/>
    <w:rsid w:val="00453254"/>
    <w:rsid w:val="00453E6E"/>
    <w:rsid w:val="00454D3F"/>
    <w:rsid w:val="004557C5"/>
    <w:rsid w:val="00455C44"/>
    <w:rsid w:val="00456BEE"/>
    <w:rsid w:val="00460B07"/>
    <w:rsid w:val="0046180E"/>
    <w:rsid w:val="00462070"/>
    <w:rsid w:val="00462673"/>
    <w:rsid w:val="00462F51"/>
    <w:rsid w:val="0046301D"/>
    <w:rsid w:val="004639F7"/>
    <w:rsid w:val="00463EE5"/>
    <w:rsid w:val="00463F17"/>
    <w:rsid w:val="004649D5"/>
    <w:rsid w:val="0046511E"/>
    <w:rsid w:val="00465266"/>
    <w:rsid w:val="00465960"/>
    <w:rsid w:val="004661E8"/>
    <w:rsid w:val="00466391"/>
    <w:rsid w:val="0046756E"/>
    <w:rsid w:val="00470A49"/>
    <w:rsid w:val="00471799"/>
    <w:rsid w:val="00471FFB"/>
    <w:rsid w:val="004720B4"/>
    <w:rsid w:val="004725AD"/>
    <w:rsid w:val="00474134"/>
    <w:rsid w:val="00475524"/>
    <w:rsid w:val="004755C4"/>
    <w:rsid w:val="004757F3"/>
    <w:rsid w:val="004759BC"/>
    <w:rsid w:val="004762FA"/>
    <w:rsid w:val="00476DC3"/>
    <w:rsid w:val="004808D5"/>
    <w:rsid w:val="00480B0E"/>
    <w:rsid w:val="00480B41"/>
    <w:rsid w:val="00480E00"/>
    <w:rsid w:val="004815AE"/>
    <w:rsid w:val="004815BA"/>
    <w:rsid w:val="00481890"/>
    <w:rsid w:val="004820B7"/>
    <w:rsid w:val="00482707"/>
    <w:rsid w:val="00482C72"/>
    <w:rsid w:val="00482C73"/>
    <w:rsid w:val="0048314C"/>
    <w:rsid w:val="00483D09"/>
    <w:rsid w:val="00483DBD"/>
    <w:rsid w:val="00484AB6"/>
    <w:rsid w:val="00484F17"/>
    <w:rsid w:val="00485301"/>
    <w:rsid w:val="00485634"/>
    <w:rsid w:val="00486747"/>
    <w:rsid w:val="0048680E"/>
    <w:rsid w:val="0048771A"/>
    <w:rsid w:val="004878A8"/>
    <w:rsid w:val="00487D05"/>
    <w:rsid w:val="00491204"/>
    <w:rsid w:val="00491636"/>
    <w:rsid w:val="00492258"/>
    <w:rsid w:val="004925B1"/>
    <w:rsid w:val="00494621"/>
    <w:rsid w:val="0049471D"/>
    <w:rsid w:val="00495DC1"/>
    <w:rsid w:val="00496414"/>
    <w:rsid w:val="00496598"/>
    <w:rsid w:val="004966B7"/>
    <w:rsid w:val="00496BEB"/>
    <w:rsid w:val="00497652"/>
    <w:rsid w:val="004A141B"/>
    <w:rsid w:val="004A1A4E"/>
    <w:rsid w:val="004A2005"/>
    <w:rsid w:val="004A2887"/>
    <w:rsid w:val="004A2FCD"/>
    <w:rsid w:val="004A3072"/>
    <w:rsid w:val="004A349B"/>
    <w:rsid w:val="004A3DA7"/>
    <w:rsid w:val="004A490C"/>
    <w:rsid w:val="004A4E01"/>
    <w:rsid w:val="004A555E"/>
    <w:rsid w:val="004A5D41"/>
    <w:rsid w:val="004A6DBA"/>
    <w:rsid w:val="004A73AB"/>
    <w:rsid w:val="004A7A07"/>
    <w:rsid w:val="004B01F5"/>
    <w:rsid w:val="004B1BEB"/>
    <w:rsid w:val="004B2DD8"/>
    <w:rsid w:val="004B2FEF"/>
    <w:rsid w:val="004B32EC"/>
    <w:rsid w:val="004B3B60"/>
    <w:rsid w:val="004B3B69"/>
    <w:rsid w:val="004B41BA"/>
    <w:rsid w:val="004B4443"/>
    <w:rsid w:val="004B47B5"/>
    <w:rsid w:val="004B4855"/>
    <w:rsid w:val="004B4C1E"/>
    <w:rsid w:val="004B5ABB"/>
    <w:rsid w:val="004B6057"/>
    <w:rsid w:val="004B66AA"/>
    <w:rsid w:val="004B6887"/>
    <w:rsid w:val="004B6BDD"/>
    <w:rsid w:val="004B7544"/>
    <w:rsid w:val="004B7630"/>
    <w:rsid w:val="004B77D5"/>
    <w:rsid w:val="004B7B75"/>
    <w:rsid w:val="004C11AC"/>
    <w:rsid w:val="004C1222"/>
    <w:rsid w:val="004C156D"/>
    <w:rsid w:val="004C1948"/>
    <w:rsid w:val="004C1B37"/>
    <w:rsid w:val="004C1BF0"/>
    <w:rsid w:val="004C2675"/>
    <w:rsid w:val="004C2C0E"/>
    <w:rsid w:val="004C3870"/>
    <w:rsid w:val="004C487C"/>
    <w:rsid w:val="004C567A"/>
    <w:rsid w:val="004C6206"/>
    <w:rsid w:val="004C633C"/>
    <w:rsid w:val="004D0C35"/>
    <w:rsid w:val="004D1D7E"/>
    <w:rsid w:val="004D26D0"/>
    <w:rsid w:val="004D3124"/>
    <w:rsid w:val="004D38EC"/>
    <w:rsid w:val="004D3F75"/>
    <w:rsid w:val="004D56A8"/>
    <w:rsid w:val="004D5ACA"/>
    <w:rsid w:val="004D62C0"/>
    <w:rsid w:val="004D6BC3"/>
    <w:rsid w:val="004D6C8B"/>
    <w:rsid w:val="004D6D95"/>
    <w:rsid w:val="004E0F31"/>
    <w:rsid w:val="004E0F5A"/>
    <w:rsid w:val="004E0F9D"/>
    <w:rsid w:val="004E11DE"/>
    <w:rsid w:val="004E194A"/>
    <w:rsid w:val="004E1CA4"/>
    <w:rsid w:val="004E1E8F"/>
    <w:rsid w:val="004E30B9"/>
    <w:rsid w:val="004E311F"/>
    <w:rsid w:val="004E3269"/>
    <w:rsid w:val="004E3ED5"/>
    <w:rsid w:val="004E52FB"/>
    <w:rsid w:val="004E55D7"/>
    <w:rsid w:val="004E63E2"/>
    <w:rsid w:val="004F03D8"/>
    <w:rsid w:val="004F0EC8"/>
    <w:rsid w:val="004F1395"/>
    <w:rsid w:val="004F201B"/>
    <w:rsid w:val="004F2EF5"/>
    <w:rsid w:val="004F3990"/>
    <w:rsid w:val="004F415C"/>
    <w:rsid w:val="004F417F"/>
    <w:rsid w:val="004F41C4"/>
    <w:rsid w:val="004F45AD"/>
    <w:rsid w:val="004F481C"/>
    <w:rsid w:val="004F5EBB"/>
    <w:rsid w:val="004F60E3"/>
    <w:rsid w:val="004F78BC"/>
    <w:rsid w:val="005019F8"/>
    <w:rsid w:val="00501A81"/>
    <w:rsid w:val="00502328"/>
    <w:rsid w:val="0050264C"/>
    <w:rsid w:val="005026FD"/>
    <w:rsid w:val="00504BE8"/>
    <w:rsid w:val="00504E33"/>
    <w:rsid w:val="00505C52"/>
    <w:rsid w:val="00506017"/>
    <w:rsid w:val="005060A9"/>
    <w:rsid w:val="00506263"/>
    <w:rsid w:val="0050637D"/>
    <w:rsid w:val="00506DE2"/>
    <w:rsid w:val="0050778C"/>
    <w:rsid w:val="00510E5E"/>
    <w:rsid w:val="00511AAC"/>
    <w:rsid w:val="00512967"/>
    <w:rsid w:val="00512F59"/>
    <w:rsid w:val="0051348C"/>
    <w:rsid w:val="00513DF8"/>
    <w:rsid w:val="005143D0"/>
    <w:rsid w:val="00516763"/>
    <w:rsid w:val="00517315"/>
    <w:rsid w:val="0051760D"/>
    <w:rsid w:val="00517CEE"/>
    <w:rsid w:val="00520CFB"/>
    <w:rsid w:val="00520F19"/>
    <w:rsid w:val="00520F58"/>
    <w:rsid w:val="00521BBC"/>
    <w:rsid w:val="00521C46"/>
    <w:rsid w:val="005223DA"/>
    <w:rsid w:val="005236FB"/>
    <w:rsid w:val="005237BB"/>
    <w:rsid w:val="0052484D"/>
    <w:rsid w:val="00524A97"/>
    <w:rsid w:val="0052612C"/>
    <w:rsid w:val="00526438"/>
    <w:rsid w:val="0052685B"/>
    <w:rsid w:val="00526B34"/>
    <w:rsid w:val="005271C7"/>
    <w:rsid w:val="005275E8"/>
    <w:rsid w:val="00527DE3"/>
    <w:rsid w:val="00527DF9"/>
    <w:rsid w:val="00527E5F"/>
    <w:rsid w:val="00530157"/>
    <w:rsid w:val="00530D62"/>
    <w:rsid w:val="00530FAD"/>
    <w:rsid w:val="00531760"/>
    <w:rsid w:val="00532938"/>
    <w:rsid w:val="00533126"/>
    <w:rsid w:val="005339B2"/>
    <w:rsid w:val="00533C2D"/>
    <w:rsid w:val="005346A0"/>
    <w:rsid w:val="005349DD"/>
    <w:rsid w:val="00535322"/>
    <w:rsid w:val="00535403"/>
    <w:rsid w:val="00535F35"/>
    <w:rsid w:val="00536067"/>
    <w:rsid w:val="00536E1E"/>
    <w:rsid w:val="0053718B"/>
    <w:rsid w:val="005379DB"/>
    <w:rsid w:val="00537CD4"/>
    <w:rsid w:val="00540F8D"/>
    <w:rsid w:val="0054192D"/>
    <w:rsid w:val="00541D9C"/>
    <w:rsid w:val="005423ED"/>
    <w:rsid w:val="00542D6F"/>
    <w:rsid w:val="00542F19"/>
    <w:rsid w:val="0054404D"/>
    <w:rsid w:val="005441C3"/>
    <w:rsid w:val="0054463E"/>
    <w:rsid w:val="00545ACB"/>
    <w:rsid w:val="00545E09"/>
    <w:rsid w:val="005461A1"/>
    <w:rsid w:val="005462D5"/>
    <w:rsid w:val="00546A57"/>
    <w:rsid w:val="005506C0"/>
    <w:rsid w:val="005508CC"/>
    <w:rsid w:val="00551346"/>
    <w:rsid w:val="005517F4"/>
    <w:rsid w:val="00551822"/>
    <w:rsid w:val="00552510"/>
    <w:rsid w:val="005530D6"/>
    <w:rsid w:val="00553220"/>
    <w:rsid w:val="005537A4"/>
    <w:rsid w:val="00554A45"/>
    <w:rsid w:val="005564F2"/>
    <w:rsid w:val="00557F80"/>
    <w:rsid w:val="005610F6"/>
    <w:rsid w:val="00561F85"/>
    <w:rsid w:val="00562B13"/>
    <w:rsid w:val="00562DE9"/>
    <w:rsid w:val="00564094"/>
    <w:rsid w:val="005640E9"/>
    <w:rsid w:val="00565175"/>
    <w:rsid w:val="005662AA"/>
    <w:rsid w:val="00566E94"/>
    <w:rsid w:val="005671D8"/>
    <w:rsid w:val="00567E6A"/>
    <w:rsid w:val="00570FDE"/>
    <w:rsid w:val="00570FFD"/>
    <w:rsid w:val="00571001"/>
    <w:rsid w:val="005717C1"/>
    <w:rsid w:val="00571FFA"/>
    <w:rsid w:val="0057266A"/>
    <w:rsid w:val="00572D60"/>
    <w:rsid w:val="00572EF8"/>
    <w:rsid w:val="00574F2C"/>
    <w:rsid w:val="00576569"/>
    <w:rsid w:val="00576BB7"/>
    <w:rsid w:val="00576FB7"/>
    <w:rsid w:val="00577581"/>
    <w:rsid w:val="0058043A"/>
    <w:rsid w:val="00581762"/>
    <w:rsid w:val="005818C4"/>
    <w:rsid w:val="005829DC"/>
    <w:rsid w:val="005829EA"/>
    <w:rsid w:val="00582AAD"/>
    <w:rsid w:val="00583079"/>
    <w:rsid w:val="00583278"/>
    <w:rsid w:val="00584F79"/>
    <w:rsid w:val="00584F89"/>
    <w:rsid w:val="00585C7B"/>
    <w:rsid w:val="00586166"/>
    <w:rsid w:val="00586946"/>
    <w:rsid w:val="00586D97"/>
    <w:rsid w:val="005873E2"/>
    <w:rsid w:val="005875C6"/>
    <w:rsid w:val="00587846"/>
    <w:rsid w:val="00587E80"/>
    <w:rsid w:val="00590826"/>
    <w:rsid w:val="00590F93"/>
    <w:rsid w:val="0059166B"/>
    <w:rsid w:val="00592DCF"/>
    <w:rsid w:val="0059334A"/>
    <w:rsid w:val="0059375E"/>
    <w:rsid w:val="0059383B"/>
    <w:rsid w:val="00594159"/>
    <w:rsid w:val="00595553"/>
    <w:rsid w:val="0059636A"/>
    <w:rsid w:val="00596FB7"/>
    <w:rsid w:val="005A0CFF"/>
    <w:rsid w:val="005A0FEF"/>
    <w:rsid w:val="005A173B"/>
    <w:rsid w:val="005A18D1"/>
    <w:rsid w:val="005A2D39"/>
    <w:rsid w:val="005A313F"/>
    <w:rsid w:val="005A3948"/>
    <w:rsid w:val="005A5BAA"/>
    <w:rsid w:val="005A605F"/>
    <w:rsid w:val="005A6351"/>
    <w:rsid w:val="005A6DF3"/>
    <w:rsid w:val="005A7820"/>
    <w:rsid w:val="005A7A3D"/>
    <w:rsid w:val="005A7C01"/>
    <w:rsid w:val="005B0B12"/>
    <w:rsid w:val="005B0EB0"/>
    <w:rsid w:val="005B1F25"/>
    <w:rsid w:val="005B1FBD"/>
    <w:rsid w:val="005B219D"/>
    <w:rsid w:val="005B2A8D"/>
    <w:rsid w:val="005B2F36"/>
    <w:rsid w:val="005B4255"/>
    <w:rsid w:val="005B48E2"/>
    <w:rsid w:val="005B571A"/>
    <w:rsid w:val="005B6926"/>
    <w:rsid w:val="005B6D66"/>
    <w:rsid w:val="005B6F66"/>
    <w:rsid w:val="005B77C8"/>
    <w:rsid w:val="005B7D60"/>
    <w:rsid w:val="005C09FF"/>
    <w:rsid w:val="005C1130"/>
    <w:rsid w:val="005C2088"/>
    <w:rsid w:val="005C335C"/>
    <w:rsid w:val="005C3C78"/>
    <w:rsid w:val="005C43C5"/>
    <w:rsid w:val="005C55EE"/>
    <w:rsid w:val="005C611C"/>
    <w:rsid w:val="005C6155"/>
    <w:rsid w:val="005C6A11"/>
    <w:rsid w:val="005C73A0"/>
    <w:rsid w:val="005C7575"/>
    <w:rsid w:val="005D006B"/>
    <w:rsid w:val="005D0D98"/>
    <w:rsid w:val="005D1CE2"/>
    <w:rsid w:val="005D2F0F"/>
    <w:rsid w:val="005D2F7F"/>
    <w:rsid w:val="005D2FF9"/>
    <w:rsid w:val="005D4177"/>
    <w:rsid w:val="005D42AE"/>
    <w:rsid w:val="005D471B"/>
    <w:rsid w:val="005D5516"/>
    <w:rsid w:val="005D615E"/>
    <w:rsid w:val="005D6B3A"/>
    <w:rsid w:val="005D73E8"/>
    <w:rsid w:val="005D7E62"/>
    <w:rsid w:val="005E0FF4"/>
    <w:rsid w:val="005E165F"/>
    <w:rsid w:val="005E1E27"/>
    <w:rsid w:val="005E21BF"/>
    <w:rsid w:val="005E23BB"/>
    <w:rsid w:val="005E30D2"/>
    <w:rsid w:val="005E34BB"/>
    <w:rsid w:val="005E34C4"/>
    <w:rsid w:val="005E372F"/>
    <w:rsid w:val="005E37D4"/>
    <w:rsid w:val="005E4589"/>
    <w:rsid w:val="005E4AAA"/>
    <w:rsid w:val="005E4AB0"/>
    <w:rsid w:val="005E4BF2"/>
    <w:rsid w:val="005E4C7F"/>
    <w:rsid w:val="005E4C80"/>
    <w:rsid w:val="005E4F43"/>
    <w:rsid w:val="005E507E"/>
    <w:rsid w:val="005E634F"/>
    <w:rsid w:val="005E6628"/>
    <w:rsid w:val="005E6A41"/>
    <w:rsid w:val="005E6C08"/>
    <w:rsid w:val="005E74B0"/>
    <w:rsid w:val="005F0006"/>
    <w:rsid w:val="005F0379"/>
    <w:rsid w:val="005F0489"/>
    <w:rsid w:val="005F0B88"/>
    <w:rsid w:val="005F0ED3"/>
    <w:rsid w:val="005F27B8"/>
    <w:rsid w:val="005F354D"/>
    <w:rsid w:val="005F454A"/>
    <w:rsid w:val="005F7172"/>
    <w:rsid w:val="005F7667"/>
    <w:rsid w:val="006015EB"/>
    <w:rsid w:val="00601773"/>
    <w:rsid w:val="00601BD4"/>
    <w:rsid w:val="00601FB2"/>
    <w:rsid w:val="00604C04"/>
    <w:rsid w:val="00604DF4"/>
    <w:rsid w:val="00605297"/>
    <w:rsid w:val="00605D3F"/>
    <w:rsid w:val="006060CF"/>
    <w:rsid w:val="0060666E"/>
    <w:rsid w:val="00606E74"/>
    <w:rsid w:val="00607403"/>
    <w:rsid w:val="00610137"/>
    <w:rsid w:val="00610145"/>
    <w:rsid w:val="00610B9B"/>
    <w:rsid w:val="006117E1"/>
    <w:rsid w:val="00612829"/>
    <w:rsid w:val="00613277"/>
    <w:rsid w:val="00613DC6"/>
    <w:rsid w:val="006146F4"/>
    <w:rsid w:val="0061515F"/>
    <w:rsid w:val="00615BF4"/>
    <w:rsid w:val="00616478"/>
    <w:rsid w:val="0061742C"/>
    <w:rsid w:val="00617870"/>
    <w:rsid w:val="00617970"/>
    <w:rsid w:val="00617B77"/>
    <w:rsid w:val="0062029E"/>
    <w:rsid w:val="00620A57"/>
    <w:rsid w:val="006217CD"/>
    <w:rsid w:val="00621A92"/>
    <w:rsid w:val="00621CCE"/>
    <w:rsid w:val="00621FB2"/>
    <w:rsid w:val="006224BE"/>
    <w:rsid w:val="00622506"/>
    <w:rsid w:val="00622A3D"/>
    <w:rsid w:val="00622B17"/>
    <w:rsid w:val="00623A49"/>
    <w:rsid w:val="00624B38"/>
    <w:rsid w:val="00624D1B"/>
    <w:rsid w:val="00625260"/>
    <w:rsid w:val="00625D57"/>
    <w:rsid w:val="00626FBC"/>
    <w:rsid w:val="0062714D"/>
    <w:rsid w:val="006279CC"/>
    <w:rsid w:val="00627EF4"/>
    <w:rsid w:val="00630403"/>
    <w:rsid w:val="00630ECD"/>
    <w:rsid w:val="00631C54"/>
    <w:rsid w:val="00633182"/>
    <w:rsid w:val="006333E8"/>
    <w:rsid w:val="00633C80"/>
    <w:rsid w:val="00634016"/>
    <w:rsid w:val="0063405A"/>
    <w:rsid w:val="0063423E"/>
    <w:rsid w:val="00634461"/>
    <w:rsid w:val="006347E4"/>
    <w:rsid w:val="00634988"/>
    <w:rsid w:val="0063590D"/>
    <w:rsid w:val="00635DB9"/>
    <w:rsid w:val="00637CFC"/>
    <w:rsid w:val="00637EB9"/>
    <w:rsid w:val="006403A8"/>
    <w:rsid w:val="006409DA"/>
    <w:rsid w:val="006413A1"/>
    <w:rsid w:val="006414EF"/>
    <w:rsid w:val="00641A86"/>
    <w:rsid w:val="006422F6"/>
    <w:rsid w:val="006424F4"/>
    <w:rsid w:val="00642972"/>
    <w:rsid w:val="00642B6E"/>
    <w:rsid w:val="006435A9"/>
    <w:rsid w:val="006441C1"/>
    <w:rsid w:val="00644363"/>
    <w:rsid w:val="0064461C"/>
    <w:rsid w:val="00644ECB"/>
    <w:rsid w:val="006459BA"/>
    <w:rsid w:val="00645FE9"/>
    <w:rsid w:val="0064748D"/>
    <w:rsid w:val="00647AD1"/>
    <w:rsid w:val="0065047D"/>
    <w:rsid w:val="00651D18"/>
    <w:rsid w:val="00653E9C"/>
    <w:rsid w:val="006541BC"/>
    <w:rsid w:val="006558E8"/>
    <w:rsid w:val="006567A4"/>
    <w:rsid w:val="0065778B"/>
    <w:rsid w:val="006578CF"/>
    <w:rsid w:val="006608A9"/>
    <w:rsid w:val="00660BAF"/>
    <w:rsid w:val="00660BC5"/>
    <w:rsid w:val="00660EC9"/>
    <w:rsid w:val="0066320A"/>
    <w:rsid w:val="00664017"/>
    <w:rsid w:val="0066500E"/>
    <w:rsid w:val="00665245"/>
    <w:rsid w:val="0066649C"/>
    <w:rsid w:val="00666AB1"/>
    <w:rsid w:val="00666D46"/>
    <w:rsid w:val="0066726C"/>
    <w:rsid w:val="006677B0"/>
    <w:rsid w:val="00671571"/>
    <w:rsid w:val="006723C0"/>
    <w:rsid w:val="006724F3"/>
    <w:rsid w:val="00672AA9"/>
    <w:rsid w:val="00672B01"/>
    <w:rsid w:val="00673DAA"/>
    <w:rsid w:val="0067456C"/>
    <w:rsid w:val="006745C0"/>
    <w:rsid w:val="006746F0"/>
    <w:rsid w:val="00674DCD"/>
    <w:rsid w:val="00675344"/>
    <w:rsid w:val="0067616C"/>
    <w:rsid w:val="0067687F"/>
    <w:rsid w:val="00680319"/>
    <w:rsid w:val="00681A96"/>
    <w:rsid w:val="00681D7D"/>
    <w:rsid w:val="00681DF8"/>
    <w:rsid w:val="00682272"/>
    <w:rsid w:val="00682537"/>
    <w:rsid w:val="00682A74"/>
    <w:rsid w:val="00683632"/>
    <w:rsid w:val="00683A49"/>
    <w:rsid w:val="00685D9E"/>
    <w:rsid w:val="0068607F"/>
    <w:rsid w:val="006862EE"/>
    <w:rsid w:val="0068679F"/>
    <w:rsid w:val="00686837"/>
    <w:rsid w:val="006878DF"/>
    <w:rsid w:val="00687BD8"/>
    <w:rsid w:val="00687CDF"/>
    <w:rsid w:val="0069061A"/>
    <w:rsid w:val="00690892"/>
    <w:rsid w:val="00691AC3"/>
    <w:rsid w:val="00692034"/>
    <w:rsid w:val="006920E3"/>
    <w:rsid w:val="006920F2"/>
    <w:rsid w:val="00692176"/>
    <w:rsid w:val="00692749"/>
    <w:rsid w:val="006933D2"/>
    <w:rsid w:val="006933FF"/>
    <w:rsid w:val="006939A4"/>
    <w:rsid w:val="006946A0"/>
    <w:rsid w:val="00695CA5"/>
    <w:rsid w:val="00696107"/>
    <w:rsid w:val="006964D6"/>
    <w:rsid w:val="006971AC"/>
    <w:rsid w:val="006971E2"/>
    <w:rsid w:val="006A0235"/>
    <w:rsid w:val="006A054E"/>
    <w:rsid w:val="006A07B2"/>
    <w:rsid w:val="006A0AA3"/>
    <w:rsid w:val="006A1951"/>
    <w:rsid w:val="006A21F5"/>
    <w:rsid w:val="006A3BFA"/>
    <w:rsid w:val="006A3D7E"/>
    <w:rsid w:val="006A41C3"/>
    <w:rsid w:val="006A48FF"/>
    <w:rsid w:val="006A53DA"/>
    <w:rsid w:val="006A5B6B"/>
    <w:rsid w:val="006A5EB7"/>
    <w:rsid w:val="006A6791"/>
    <w:rsid w:val="006A6912"/>
    <w:rsid w:val="006A7228"/>
    <w:rsid w:val="006A7B86"/>
    <w:rsid w:val="006A7C45"/>
    <w:rsid w:val="006B15C1"/>
    <w:rsid w:val="006B18AE"/>
    <w:rsid w:val="006B193D"/>
    <w:rsid w:val="006B2085"/>
    <w:rsid w:val="006B2314"/>
    <w:rsid w:val="006B31C9"/>
    <w:rsid w:val="006B32AA"/>
    <w:rsid w:val="006B3D30"/>
    <w:rsid w:val="006B4290"/>
    <w:rsid w:val="006B48DC"/>
    <w:rsid w:val="006B4F58"/>
    <w:rsid w:val="006B59D4"/>
    <w:rsid w:val="006B5E01"/>
    <w:rsid w:val="006B63FC"/>
    <w:rsid w:val="006B64D9"/>
    <w:rsid w:val="006B6F74"/>
    <w:rsid w:val="006B70B2"/>
    <w:rsid w:val="006B77F1"/>
    <w:rsid w:val="006B7870"/>
    <w:rsid w:val="006B7923"/>
    <w:rsid w:val="006B7B78"/>
    <w:rsid w:val="006C0477"/>
    <w:rsid w:val="006C0658"/>
    <w:rsid w:val="006C0EEE"/>
    <w:rsid w:val="006C1122"/>
    <w:rsid w:val="006C21DE"/>
    <w:rsid w:val="006C3C17"/>
    <w:rsid w:val="006C43C1"/>
    <w:rsid w:val="006C48B4"/>
    <w:rsid w:val="006C685B"/>
    <w:rsid w:val="006C7067"/>
    <w:rsid w:val="006C7730"/>
    <w:rsid w:val="006C7FFE"/>
    <w:rsid w:val="006D0E1A"/>
    <w:rsid w:val="006D127A"/>
    <w:rsid w:val="006D200F"/>
    <w:rsid w:val="006D2470"/>
    <w:rsid w:val="006D2F9A"/>
    <w:rsid w:val="006D30BD"/>
    <w:rsid w:val="006D340C"/>
    <w:rsid w:val="006D3AE6"/>
    <w:rsid w:val="006D3B76"/>
    <w:rsid w:val="006D3ECD"/>
    <w:rsid w:val="006D4BC5"/>
    <w:rsid w:val="006D5DFE"/>
    <w:rsid w:val="006D7497"/>
    <w:rsid w:val="006D770B"/>
    <w:rsid w:val="006D7A50"/>
    <w:rsid w:val="006E1159"/>
    <w:rsid w:val="006E1C1F"/>
    <w:rsid w:val="006E24ED"/>
    <w:rsid w:val="006E2532"/>
    <w:rsid w:val="006E2585"/>
    <w:rsid w:val="006E291D"/>
    <w:rsid w:val="006E40B7"/>
    <w:rsid w:val="006E48B8"/>
    <w:rsid w:val="006E4A24"/>
    <w:rsid w:val="006E4FB7"/>
    <w:rsid w:val="006E6C61"/>
    <w:rsid w:val="006E7361"/>
    <w:rsid w:val="006E788C"/>
    <w:rsid w:val="006F00C4"/>
    <w:rsid w:val="006F08F1"/>
    <w:rsid w:val="006F0D73"/>
    <w:rsid w:val="006F2E1C"/>
    <w:rsid w:val="006F31B7"/>
    <w:rsid w:val="006F45DB"/>
    <w:rsid w:val="006F6687"/>
    <w:rsid w:val="006F7D6C"/>
    <w:rsid w:val="00700140"/>
    <w:rsid w:val="007006A2"/>
    <w:rsid w:val="00700919"/>
    <w:rsid w:val="00700E8F"/>
    <w:rsid w:val="0070197F"/>
    <w:rsid w:val="007019D0"/>
    <w:rsid w:val="00701FE0"/>
    <w:rsid w:val="00703821"/>
    <w:rsid w:val="007046CC"/>
    <w:rsid w:val="00704F38"/>
    <w:rsid w:val="00705796"/>
    <w:rsid w:val="00705B39"/>
    <w:rsid w:val="007070C9"/>
    <w:rsid w:val="00707DAD"/>
    <w:rsid w:val="00710020"/>
    <w:rsid w:val="00712096"/>
    <w:rsid w:val="007126BE"/>
    <w:rsid w:val="00713988"/>
    <w:rsid w:val="00713E08"/>
    <w:rsid w:val="0071400F"/>
    <w:rsid w:val="00714CDF"/>
    <w:rsid w:val="007171EC"/>
    <w:rsid w:val="007200AC"/>
    <w:rsid w:val="00720C02"/>
    <w:rsid w:val="00721402"/>
    <w:rsid w:val="00721860"/>
    <w:rsid w:val="00721866"/>
    <w:rsid w:val="007225F5"/>
    <w:rsid w:val="007228D0"/>
    <w:rsid w:val="00722B1E"/>
    <w:rsid w:val="00722D20"/>
    <w:rsid w:val="007250BD"/>
    <w:rsid w:val="0072550B"/>
    <w:rsid w:val="0072562A"/>
    <w:rsid w:val="007302BD"/>
    <w:rsid w:val="00731F99"/>
    <w:rsid w:val="00732765"/>
    <w:rsid w:val="00733DA7"/>
    <w:rsid w:val="007343CF"/>
    <w:rsid w:val="007343F2"/>
    <w:rsid w:val="0073522E"/>
    <w:rsid w:val="007355A7"/>
    <w:rsid w:val="007369E6"/>
    <w:rsid w:val="00737667"/>
    <w:rsid w:val="00737AAF"/>
    <w:rsid w:val="00740927"/>
    <w:rsid w:val="00740944"/>
    <w:rsid w:val="007412FF"/>
    <w:rsid w:val="00741623"/>
    <w:rsid w:val="0074168E"/>
    <w:rsid w:val="007421B3"/>
    <w:rsid w:val="0074220E"/>
    <w:rsid w:val="00742E37"/>
    <w:rsid w:val="0074425B"/>
    <w:rsid w:val="00744391"/>
    <w:rsid w:val="00745226"/>
    <w:rsid w:val="007452D9"/>
    <w:rsid w:val="007468C4"/>
    <w:rsid w:val="00747424"/>
    <w:rsid w:val="00747CB6"/>
    <w:rsid w:val="007505D2"/>
    <w:rsid w:val="00750BA2"/>
    <w:rsid w:val="00751174"/>
    <w:rsid w:val="00751225"/>
    <w:rsid w:val="007512B2"/>
    <w:rsid w:val="0075136E"/>
    <w:rsid w:val="0075154F"/>
    <w:rsid w:val="007531F2"/>
    <w:rsid w:val="007533BC"/>
    <w:rsid w:val="00753933"/>
    <w:rsid w:val="00753EE7"/>
    <w:rsid w:val="00754D91"/>
    <w:rsid w:val="007551F3"/>
    <w:rsid w:val="00755D66"/>
    <w:rsid w:val="007560F8"/>
    <w:rsid w:val="00757185"/>
    <w:rsid w:val="007571A1"/>
    <w:rsid w:val="0075773F"/>
    <w:rsid w:val="00757992"/>
    <w:rsid w:val="007602CD"/>
    <w:rsid w:val="007609F6"/>
    <w:rsid w:val="00760D3E"/>
    <w:rsid w:val="0076150E"/>
    <w:rsid w:val="00761989"/>
    <w:rsid w:val="00761FCB"/>
    <w:rsid w:val="007624FB"/>
    <w:rsid w:val="007627F8"/>
    <w:rsid w:val="00763AA6"/>
    <w:rsid w:val="00765962"/>
    <w:rsid w:val="00765D12"/>
    <w:rsid w:val="00765FE1"/>
    <w:rsid w:val="00766008"/>
    <w:rsid w:val="00767D62"/>
    <w:rsid w:val="007701CD"/>
    <w:rsid w:val="00770696"/>
    <w:rsid w:val="00770CC9"/>
    <w:rsid w:val="00770E2B"/>
    <w:rsid w:val="00771702"/>
    <w:rsid w:val="007718BC"/>
    <w:rsid w:val="00772F26"/>
    <w:rsid w:val="0077331E"/>
    <w:rsid w:val="00773662"/>
    <w:rsid w:val="00773C7E"/>
    <w:rsid w:val="00774185"/>
    <w:rsid w:val="00774E9C"/>
    <w:rsid w:val="0077506D"/>
    <w:rsid w:val="00776320"/>
    <w:rsid w:val="0077687F"/>
    <w:rsid w:val="00776B9D"/>
    <w:rsid w:val="00777737"/>
    <w:rsid w:val="00780095"/>
    <w:rsid w:val="0078099A"/>
    <w:rsid w:val="00782BC7"/>
    <w:rsid w:val="0078480A"/>
    <w:rsid w:val="00784C58"/>
    <w:rsid w:val="00785A0B"/>
    <w:rsid w:val="0078670C"/>
    <w:rsid w:val="00786C2F"/>
    <w:rsid w:val="00786ECE"/>
    <w:rsid w:val="0078739D"/>
    <w:rsid w:val="00787CDD"/>
    <w:rsid w:val="00790026"/>
    <w:rsid w:val="00790FD6"/>
    <w:rsid w:val="007922C9"/>
    <w:rsid w:val="0079305E"/>
    <w:rsid w:val="00794846"/>
    <w:rsid w:val="00794A45"/>
    <w:rsid w:val="00795587"/>
    <w:rsid w:val="00795F3A"/>
    <w:rsid w:val="007968C0"/>
    <w:rsid w:val="0079697C"/>
    <w:rsid w:val="00797840"/>
    <w:rsid w:val="007A0248"/>
    <w:rsid w:val="007A22E9"/>
    <w:rsid w:val="007A38CE"/>
    <w:rsid w:val="007A3BDF"/>
    <w:rsid w:val="007A40F5"/>
    <w:rsid w:val="007A4699"/>
    <w:rsid w:val="007A55FF"/>
    <w:rsid w:val="007A5947"/>
    <w:rsid w:val="007A689F"/>
    <w:rsid w:val="007A725B"/>
    <w:rsid w:val="007A79D2"/>
    <w:rsid w:val="007A7D5D"/>
    <w:rsid w:val="007B0768"/>
    <w:rsid w:val="007B24CB"/>
    <w:rsid w:val="007B2D2E"/>
    <w:rsid w:val="007B2E7C"/>
    <w:rsid w:val="007B3CA9"/>
    <w:rsid w:val="007B3EB5"/>
    <w:rsid w:val="007B4EA2"/>
    <w:rsid w:val="007B5E89"/>
    <w:rsid w:val="007B613B"/>
    <w:rsid w:val="007B6625"/>
    <w:rsid w:val="007B69FF"/>
    <w:rsid w:val="007B6B22"/>
    <w:rsid w:val="007B740F"/>
    <w:rsid w:val="007B7A76"/>
    <w:rsid w:val="007C0351"/>
    <w:rsid w:val="007C0B72"/>
    <w:rsid w:val="007C0D95"/>
    <w:rsid w:val="007C1679"/>
    <w:rsid w:val="007C285D"/>
    <w:rsid w:val="007C3756"/>
    <w:rsid w:val="007C479C"/>
    <w:rsid w:val="007C4A12"/>
    <w:rsid w:val="007C4EE8"/>
    <w:rsid w:val="007C5BFC"/>
    <w:rsid w:val="007C6567"/>
    <w:rsid w:val="007C6676"/>
    <w:rsid w:val="007C6977"/>
    <w:rsid w:val="007D0022"/>
    <w:rsid w:val="007D17DA"/>
    <w:rsid w:val="007D2BFC"/>
    <w:rsid w:val="007D2D48"/>
    <w:rsid w:val="007D32F4"/>
    <w:rsid w:val="007D3BFF"/>
    <w:rsid w:val="007D3C56"/>
    <w:rsid w:val="007D3CBF"/>
    <w:rsid w:val="007D4774"/>
    <w:rsid w:val="007D4E56"/>
    <w:rsid w:val="007D58F5"/>
    <w:rsid w:val="007D7AE6"/>
    <w:rsid w:val="007E1304"/>
    <w:rsid w:val="007E24A3"/>
    <w:rsid w:val="007E2B95"/>
    <w:rsid w:val="007E2F20"/>
    <w:rsid w:val="007E3452"/>
    <w:rsid w:val="007E3EEC"/>
    <w:rsid w:val="007E4A43"/>
    <w:rsid w:val="007E5514"/>
    <w:rsid w:val="007E55A8"/>
    <w:rsid w:val="007E62E2"/>
    <w:rsid w:val="007E6A1E"/>
    <w:rsid w:val="007E6B94"/>
    <w:rsid w:val="007E6CF4"/>
    <w:rsid w:val="007E78EB"/>
    <w:rsid w:val="007E7D09"/>
    <w:rsid w:val="007F03DC"/>
    <w:rsid w:val="007F091D"/>
    <w:rsid w:val="007F14D6"/>
    <w:rsid w:val="007F151C"/>
    <w:rsid w:val="007F2BEE"/>
    <w:rsid w:val="007F3B7C"/>
    <w:rsid w:val="007F4943"/>
    <w:rsid w:val="007F4AC0"/>
    <w:rsid w:val="007F53ED"/>
    <w:rsid w:val="007F5E76"/>
    <w:rsid w:val="007F5FD8"/>
    <w:rsid w:val="007F621F"/>
    <w:rsid w:val="007F666C"/>
    <w:rsid w:val="007F6911"/>
    <w:rsid w:val="007F6AFA"/>
    <w:rsid w:val="007F6BA9"/>
    <w:rsid w:val="00800527"/>
    <w:rsid w:val="008012C2"/>
    <w:rsid w:val="00801490"/>
    <w:rsid w:val="00802371"/>
    <w:rsid w:val="00802F81"/>
    <w:rsid w:val="00804009"/>
    <w:rsid w:val="00804806"/>
    <w:rsid w:val="008059AF"/>
    <w:rsid w:val="00805D29"/>
    <w:rsid w:val="008063C4"/>
    <w:rsid w:val="0080787F"/>
    <w:rsid w:val="00807BAC"/>
    <w:rsid w:val="00807DCD"/>
    <w:rsid w:val="008114B6"/>
    <w:rsid w:val="00812C74"/>
    <w:rsid w:val="008134B0"/>
    <w:rsid w:val="00814FAA"/>
    <w:rsid w:val="00815059"/>
    <w:rsid w:val="00815573"/>
    <w:rsid w:val="00816D8B"/>
    <w:rsid w:val="008171D6"/>
    <w:rsid w:val="008200E3"/>
    <w:rsid w:val="00820E19"/>
    <w:rsid w:val="00821961"/>
    <w:rsid w:val="00822157"/>
    <w:rsid w:val="008222CC"/>
    <w:rsid w:val="008223ED"/>
    <w:rsid w:val="00822962"/>
    <w:rsid w:val="008229A8"/>
    <w:rsid w:val="00822D24"/>
    <w:rsid w:val="00822DE9"/>
    <w:rsid w:val="0082360C"/>
    <w:rsid w:val="00823729"/>
    <w:rsid w:val="00825D6F"/>
    <w:rsid w:val="00825F51"/>
    <w:rsid w:val="0083077E"/>
    <w:rsid w:val="00831D26"/>
    <w:rsid w:val="00831DE0"/>
    <w:rsid w:val="00831E33"/>
    <w:rsid w:val="008328F5"/>
    <w:rsid w:val="00833478"/>
    <w:rsid w:val="00833ABC"/>
    <w:rsid w:val="00833D99"/>
    <w:rsid w:val="00834023"/>
    <w:rsid w:val="0083487E"/>
    <w:rsid w:val="008355EE"/>
    <w:rsid w:val="00835782"/>
    <w:rsid w:val="00835AD9"/>
    <w:rsid w:val="0083799B"/>
    <w:rsid w:val="00837EA0"/>
    <w:rsid w:val="00840379"/>
    <w:rsid w:val="008407FD"/>
    <w:rsid w:val="00840853"/>
    <w:rsid w:val="00841083"/>
    <w:rsid w:val="0084129F"/>
    <w:rsid w:val="0084136D"/>
    <w:rsid w:val="00841BC7"/>
    <w:rsid w:val="0084285C"/>
    <w:rsid w:val="00842E91"/>
    <w:rsid w:val="00843BA4"/>
    <w:rsid w:val="00843FB8"/>
    <w:rsid w:val="00844296"/>
    <w:rsid w:val="00845034"/>
    <w:rsid w:val="008451D9"/>
    <w:rsid w:val="008469BB"/>
    <w:rsid w:val="0084781A"/>
    <w:rsid w:val="0084786C"/>
    <w:rsid w:val="0084799B"/>
    <w:rsid w:val="00847F07"/>
    <w:rsid w:val="00850BB6"/>
    <w:rsid w:val="00851057"/>
    <w:rsid w:val="0085114D"/>
    <w:rsid w:val="00851406"/>
    <w:rsid w:val="00851D98"/>
    <w:rsid w:val="0085219F"/>
    <w:rsid w:val="00852940"/>
    <w:rsid w:val="00852AC9"/>
    <w:rsid w:val="00852D93"/>
    <w:rsid w:val="008530FC"/>
    <w:rsid w:val="00853219"/>
    <w:rsid w:val="00853D28"/>
    <w:rsid w:val="008551F9"/>
    <w:rsid w:val="00855CF9"/>
    <w:rsid w:val="008564D4"/>
    <w:rsid w:val="0085695F"/>
    <w:rsid w:val="00856AF8"/>
    <w:rsid w:val="00856B77"/>
    <w:rsid w:val="00856C7C"/>
    <w:rsid w:val="00857471"/>
    <w:rsid w:val="008604DD"/>
    <w:rsid w:val="008614A1"/>
    <w:rsid w:val="00861865"/>
    <w:rsid w:val="0086189E"/>
    <w:rsid w:val="00861DDF"/>
    <w:rsid w:val="00861EF3"/>
    <w:rsid w:val="00862CDE"/>
    <w:rsid w:val="00863437"/>
    <w:rsid w:val="008634A6"/>
    <w:rsid w:val="0086490C"/>
    <w:rsid w:val="00864B45"/>
    <w:rsid w:val="00864FB5"/>
    <w:rsid w:val="0086641D"/>
    <w:rsid w:val="00866913"/>
    <w:rsid w:val="00867BE9"/>
    <w:rsid w:val="0087057E"/>
    <w:rsid w:val="0087240C"/>
    <w:rsid w:val="008742E1"/>
    <w:rsid w:val="00874583"/>
    <w:rsid w:val="00874A56"/>
    <w:rsid w:val="00874EB2"/>
    <w:rsid w:val="00874EDD"/>
    <w:rsid w:val="008753D6"/>
    <w:rsid w:val="00876526"/>
    <w:rsid w:val="00877587"/>
    <w:rsid w:val="008779DA"/>
    <w:rsid w:val="00885028"/>
    <w:rsid w:val="0088584F"/>
    <w:rsid w:val="00887CB3"/>
    <w:rsid w:val="008901E5"/>
    <w:rsid w:val="00890274"/>
    <w:rsid w:val="00890A39"/>
    <w:rsid w:val="00890D24"/>
    <w:rsid w:val="00891686"/>
    <w:rsid w:val="00891D71"/>
    <w:rsid w:val="0089257D"/>
    <w:rsid w:val="00892787"/>
    <w:rsid w:val="00893435"/>
    <w:rsid w:val="00893F84"/>
    <w:rsid w:val="008942E4"/>
    <w:rsid w:val="00894744"/>
    <w:rsid w:val="0089609B"/>
    <w:rsid w:val="00896211"/>
    <w:rsid w:val="00896394"/>
    <w:rsid w:val="00896EC0"/>
    <w:rsid w:val="008976AF"/>
    <w:rsid w:val="00897DF8"/>
    <w:rsid w:val="00897F8B"/>
    <w:rsid w:val="008A029D"/>
    <w:rsid w:val="008A118A"/>
    <w:rsid w:val="008A1872"/>
    <w:rsid w:val="008A20DB"/>
    <w:rsid w:val="008A2155"/>
    <w:rsid w:val="008A275C"/>
    <w:rsid w:val="008A29FD"/>
    <w:rsid w:val="008A2AA6"/>
    <w:rsid w:val="008A2F90"/>
    <w:rsid w:val="008A2F9D"/>
    <w:rsid w:val="008A32F0"/>
    <w:rsid w:val="008A3C2A"/>
    <w:rsid w:val="008A41CA"/>
    <w:rsid w:val="008A44FC"/>
    <w:rsid w:val="008A4E3C"/>
    <w:rsid w:val="008A553D"/>
    <w:rsid w:val="008A5F25"/>
    <w:rsid w:val="008A624E"/>
    <w:rsid w:val="008A748B"/>
    <w:rsid w:val="008A7CE3"/>
    <w:rsid w:val="008B1926"/>
    <w:rsid w:val="008B212F"/>
    <w:rsid w:val="008B289B"/>
    <w:rsid w:val="008B32F8"/>
    <w:rsid w:val="008B4B54"/>
    <w:rsid w:val="008B5ED2"/>
    <w:rsid w:val="008B7798"/>
    <w:rsid w:val="008B7A0E"/>
    <w:rsid w:val="008C0822"/>
    <w:rsid w:val="008C2D00"/>
    <w:rsid w:val="008C3E53"/>
    <w:rsid w:val="008C3ECB"/>
    <w:rsid w:val="008C3F9E"/>
    <w:rsid w:val="008C473B"/>
    <w:rsid w:val="008C474A"/>
    <w:rsid w:val="008C5928"/>
    <w:rsid w:val="008D005C"/>
    <w:rsid w:val="008D0645"/>
    <w:rsid w:val="008D0B7C"/>
    <w:rsid w:val="008D1BA3"/>
    <w:rsid w:val="008D1D1A"/>
    <w:rsid w:val="008D2420"/>
    <w:rsid w:val="008D320E"/>
    <w:rsid w:val="008D3960"/>
    <w:rsid w:val="008D3AFC"/>
    <w:rsid w:val="008D3F77"/>
    <w:rsid w:val="008D4AA1"/>
    <w:rsid w:val="008D4E4B"/>
    <w:rsid w:val="008D577E"/>
    <w:rsid w:val="008D73E6"/>
    <w:rsid w:val="008E06A9"/>
    <w:rsid w:val="008E093E"/>
    <w:rsid w:val="008E184D"/>
    <w:rsid w:val="008E1F3B"/>
    <w:rsid w:val="008E291F"/>
    <w:rsid w:val="008E325F"/>
    <w:rsid w:val="008E3818"/>
    <w:rsid w:val="008E552D"/>
    <w:rsid w:val="008E5D5B"/>
    <w:rsid w:val="008E7361"/>
    <w:rsid w:val="008E77A7"/>
    <w:rsid w:val="008E79FD"/>
    <w:rsid w:val="008E7C52"/>
    <w:rsid w:val="008F25FF"/>
    <w:rsid w:val="008F29A1"/>
    <w:rsid w:val="008F2EC2"/>
    <w:rsid w:val="008F3075"/>
    <w:rsid w:val="008F3B95"/>
    <w:rsid w:val="008F68B3"/>
    <w:rsid w:val="008F72F3"/>
    <w:rsid w:val="008F7DDB"/>
    <w:rsid w:val="009016F8"/>
    <w:rsid w:val="00901C97"/>
    <w:rsid w:val="00902733"/>
    <w:rsid w:val="009037BE"/>
    <w:rsid w:val="00903CBB"/>
    <w:rsid w:val="00903F21"/>
    <w:rsid w:val="0090499B"/>
    <w:rsid w:val="009049D9"/>
    <w:rsid w:val="00905296"/>
    <w:rsid w:val="00905BF4"/>
    <w:rsid w:val="00905D41"/>
    <w:rsid w:val="00906A99"/>
    <w:rsid w:val="00906BAD"/>
    <w:rsid w:val="00907255"/>
    <w:rsid w:val="00907895"/>
    <w:rsid w:val="00907CC9"/>
    <w:rsid w:val="0091003C"/>
    <w:rsid w:val="00910713"/>
    <w:rsid w:val="00910DE2"/>
    <w:rsid w:val="00911A90"/>
    <w:rsid w:val="00911D75"/>
    <w:rsid w:val="00911EA4"/>
    <w:rsid w:val="00912366"/>
    <w:rsid w:val="00912478"/>
    <w:rsid w:val="0091255E"/>
    <w:rsid w:val="00912969"/>
    <w:rsid w:val="00912C04"/>
    <w:rsid w:val="00912F15"/>
    <w:rsid w:val="00913AB2"/>
    <w:rsid w:val="00913F94"/>
    <w:rsid w:val="0091481F"/>
    <w:rsid w:val="00915298"/>
    <w:rsid w:val="00915C9C"/>
    <w:rsid w:val="0091644D"/>
    <w:rsid w:val="0091704A"/>
    <w:rsid w:val="009177EB"/>
    <w:rsid w:val="009179BB"/>
    <w:rsid w:val="00917D06"/>
    <w:rsid w:val="00920014"/>
    <w:rsid w:val="0092029B"/>
    <w:rsid w:val="00920522"/>
    <w:rsid w:val="00920A81"/>
    <w:rsid w:val="00920F44"/>
    <w:rsid w:val="0092257A"/>
    <w:rsid w:val="00922959"/>
    <w:rsid w:val="00922D08"/>
    <w:rsid w:val="009231B1"/>
    <w:rsid w:val="00923769"/>
    <w:rsid w:val="00923876"/>
    <w:rsid w:val="009242FC"/>
    <w:rsid w:val="00924C2D"/>
    <w:rsid w:val="00924E37"/>
    <w:rsid w:val="009258BE"/>
    <w:rsid w:val="00926C1B"/>
    <w:rsid w:val="0092797C"/>
    <w:rsid w:val="00930AC8"/>
    <w:rsid w:val="00930DEC"/>
    <w:rsid w:val="00931A16"/>
    <w:rsid w:val="00931E2D"/>
    <w:rsid w:val="00932670"/>
    <w:rsid w:val="00934104"/>
    <w:rsid w:val="00934BAC"/>
    <w:rsid w:val="009374AC"/>
    <w:rsid w:val="00941AC0"/>
    <w:rsid w:val="00942A38"/>
    <w:rsid w:val="00942D59"/>
    <w:rsid w:val="009436F8"/>
    <w:rsid w:val="00944004"/>
    <w:rsid w:val="00944B88"/>
    <w:rsid w:val="009453CC"/>
    <w:rsid w:val="00945959"/>
    <w:rsid w:val="009467DA"/>
    <w:rsid w:val="00947067"/>
    <w:rsid w:val="00951D66"/>
    <w:rsid w:val="009524E4"/>
    <w:rsid w:val="00952E5F"/>
    <w:rsid w:val="0095316A"/>
    <w:rsid w:val="009535A8"/>
    <w:rsid w:val="00953D0D"/>
    <w:rsid w:val="00953D1F"/>
    <w:rsid w:val="00953E1D"/>
    <w:rsid w:val="00954140"/>
    <w:rsid w:val="009547A6"/>
    <w:rsid w:val="00955228"/>
    <w:rsid w:val="009558D7"/>
    <w:rsid w:val="00955AEF"/>
    <w:rsid w:val="00955AFC"/>
    <w:rsid w:val="009563A9"/>
    <w:rsid w:val="00956AE0"/>
    <w:rsid w:val="00956C1D"/>
    <w:rsid w:val="009600A3"/>
    <w:rsid w:val="009609CD"/>
    <w:rsid w:val="00960C1D"/>
    <w:rsid w:val="009619D0"/>
    <w:rsid w:val="00961D9B"/>
    <w:rsid w:val="00963A07"/>
    <w:rsid w:val="00964C37"/>
    <w:rsid w:val="0096598B"/>
    <w:rsid w:val="009674DB"/>
    <w:rsid w:val="00967DE4"/>
    <w:rsid w:val="00967DF4"/>
    <w:rsid w:val="00970337"/>
    <w:rsid w:val="0097069A"/>
    <w:rsid w:val="0097072A"/>
    <w:rsid w:val="00970E2D"/>
    <w:rsid w:val="009711D4"/>
    <w:rsid w:val="009717AC"/>
    <w:rsid w:val="00971AAF"/>
    <w:rsid w:val="00972829"/>
    <w:rsid w:val="0097480A"/>
    <w:rsid w:val="0097533C"/>
    <w:rsid w:val="0097607C"/>
    <w:rsid w:val="00977CD1"/>
    <w:rsid w:val="00977E57"/>
    <w:rsid w:val="009807DC"/>
    <w:rsid w:val="009809BE"/>
    <w:rsid w:val="009813FB"/>
    <w:rsid w:val="00981CF3"/>
    <w:rsid w:val="0098239B"/>
    <w:rsid w:val="00983298"/>
    <w:rsid w:val="00983AA0"/>
    <w:rsid w:val="009855FD"/>
    <w:rsid w:val="009864AA"/>
    <w:rsid w:val="00986667"/>
    <w:rsid w:val="00986815"/>
    <w:rsid w:val="009869AC"/>
    <w:rsid w:val="00986DE0"/>
    <w:rsid w:val="00987765"/>
    <w:rsid w:val="0099017D"/>
    <w:rsid w:val="00992551"/>
    <w:rsid w:val="00992AAE"/>
    <w:rsid w:val="0099313F"/>
    <w:rsid w:val="00993283"/>
    <w:rsid w:val="00993CE8"/>
    <w:rsid w:val="009947B9"/>
    <w:rsid w:val="00994ED0"/>
    <w:rsid w:val="009954D8"/>
    <w:rsid w:val="00995772"/>
    <w:rsid w:val="00995955"/>
    <w:rsid w:val="00995FC8"/>
    <w:rsid w:val="009968FA"/>
    <w:rsid w:val="00997E23"/>
    <w:rsid w:val="00997FF8"/>
    <w:rsid w:val="009A0DB2"/>
    <w:rsid w:val="009A1893"/>
    <w:rsid w:val="009A18AA"/>
    <w:rsid w:val="009A19AF"/>
    <w:rsid w:val="009A1A9F"/>
    <w:rsid w:val="009A1C23"/>
    <w:rsid w:val="009A1E66"/>
    <w:rsid w:val="009A3090"/>
    <w:rsid w:val="009A3472"/>
    <w:rsid w:val="009A353C"/>
    <w:rsid w:val="009A3FC7"/>
    <w:rsid w:val="009A4D40"/>
    <w:rsid w:val="009A547B"/>
    <w:rsid w:val="009A79EC"/>
    <w:rsid w:val="009A7B72"/>
    <w:rsid w:val="009B0733"/>
    <w:rsid w:val="009B08CC"/>
    <w:rsid w:val="009B0B5F"/>
    <w:rsid w:val="009B0EDF"/>
    <w:rsid w:val="009B16DA"/>
    <w:rsid w:val="009B1D24"/>
    <w:rsid w:val="009B1D61"/>
    <w:rsid w:val="009B2EF2"/>
    <w:rsid w:val="009B363A"/>
    <w:rsid w:val="009B4836"/>
    <w:rsid w:val="009B5897"/>
    <w:rsid w:val="009B5B81"/>
    <w:rsid w:val="009B5E85"/>
    <w:rsid w:val="009B664E"/>
    <w:rsid w:val="009B68C8"/>
    <w:rsid w:val="009B68D8"/>
    <w:rsid w:val="009B69A6"/>
    <w:rsid w:val="009B74D5"/>
    <w:rsid w:val="009C07A2"/>
    <w:rsid w:val="009C137B"/>
    <w:rsid w:val="009C18CD"/>
    <w:rsid w:val="009C1F6B"/>
    <w:rsid w:val="009C216E"/>
    <w:rsid w:val="009C2334"/>
    <w:rsid w:val="009C3903"/>
    <w:rsid w:val="009C39D8"/>
    <w:rsid w:val="009C4AE5"/>
    <w:rsid w:val="009C6210"/>
    <w:rsid w:val="009C72FC"/>
    <w:rsid w:val="009C7427"/>
    <w:rsid w:val="009C7B54"/>
    <w:rsid w:val="009D0A3D"/>
    <w:rsid w:val="009D112B"/>
    <w:rsid w:val="009D1D9A"/>
    <w:rsid w:val="009D23AD"/>
    <w:rsid w:val="009D2560"/>
    <w:rsid w:val="009D26B5"/>
    <w:rsid w:val="009D27B8"/>
    <w:rsid w:val="009D2E53"/>
    <w:rsid w:val="009D49F2"/>
    <w:rsid w:val="009D4B4D"/>
    <w:rsid w:val="009D5FF8"/>
    <w:rsid w:val="009D6067"/>
    <w:rsid w:val="009D677D"/>
    <w:rsid w:val="009D710C"/>
    <w:rsid w:val="009D722C"/>
    <w:rsid w:val="009D777C"/>
    <w:rsid w:val="009E03E5"/>
    <w:rsid w:val="009E1D9B"/>
    <w:rsid w:val="009E23EB"/>
    <w:rsid w:val="009E253C"/>
    <w:rsid w:val="009E2F44"/>
    <w:rsid w:val="009E2F96"/>
    <w:rsid w:val="009E3876"/>
    <w:rsid w:val="009E433B"/>
    <w:rsid w:val="009E455B"/>
    <w:rsid w:val="009E49E9"/>
    <w:rsid w:val="009E4F0D"/>
    <w:rsid w:val="009E76D8"/>
    <w:rsid w:val="009F060A"/>
    <w:rsid w:val="009F0B9B"/>
    <w:rsid w:val="009F1895"/>
    <w:rsid w:val="009F3567"/>
    <w:rsid w:val="009F3E5D"/>
    <w:rsid w:val="009F4FC2"/>
    <w:rsid w:val="009F513C"/>
    <w:rsid w:val="009F5410"/>
    <w:rsid w:val="009F5A9C"/>
    <w:rsid w:val="009F6426"/>
    <w:rsid w:val="009F6D46"/>
    <w:rsid w:val="00A003AC"/>
    <w:rsid w:val="00A005BC"/>
    <w:rsid w:val="00A005D1"/>
    <w:rsid w:val="00A02A02"/>
    <w:rsid w:val="00A02B12"/>
    <w:rsid w:val="00A02E16"/>
    <w:rsid w:val="00A03545"/>
    <w:rsid w:val="00A04AAA"/>
    <w:rsid w:val="00A050DF"/>
    <w:rsid w:val="00A05366"/>
    <w:rsid w:val="00A053A7"/>
    <w:rsid w:val="00A05AB6"/>
    <w:rsid w:val="00A06883"/>
    <w:rsid w:val="00A06DFB"/>
    <w:rsid w:val="00A10BE8"/>
    <w:rsid w:val="00A112F4"/>
    <w:rsid w:val="00A11D06"/>
    <w:rsid w:val="00A130B8"/>
    <w:rsid w:val="00A135F9"/>
    <w:rsid w:val="00A141E2"/>
    <w:rsid w:val="00A14848"/>
    <w:rsid w:val="00A14B0B"/>
    <w:rsid w:val="00A153C2"/>
    <w:rsid w:val="00A15779"/>
    <w:rsid w:val="00A16619"/>
    <w:rsid w:val="00A16BEE"/>
    <w:rsid w:val="00A17999"/>
    <w:rsid w:val="00A17ADF"/>
    <w:rsid w:val="00A20389"/>
    <w:rsid w:val="00A21099"/>
    <w:rsid w:val="00A21640"/>
    <w:rsid w:val="00A2175A"/>
    <w:rsid w:val="00A23245"/>
    <w:rsid w:val="00A232E5"/>
    <w:rsid w:val="00A23499"/>
    <w:rsid w:val="00A237C3"/>
    <w:rsid w:val="00A23C34"/>
    <w:rsid w:val="00A23DF5"/>
    <w:rsid w:val="00A23F07"/>
    <w:rsid w:val="00A2412F"/>
    <w:rsid w:val="00A245AD"/>
    <w:rsid w:val="00A24F23"/>
    <w:rsid w:val="00A2672E"/>
    <w:rsid w:val="00A3138A"/>
    <w:rsid w:val="00A316EE"/>
    <w:rsid w:val="00A317FA"/>
    <w:rsid w:val="00A32427"/>
    <w:rsid w:val="00A32681"/>
    <w:rsid w:val="00A34120"/>
    <w:rsid w:val="00A34843"/>
    <w:rsid w:val="00A34BE8"/>
    <w:rsid w:val="00A34EE3"/>
    <w:rsid w:val="00A35170"/>
    <w:rsid w:val="00A355EF"/>
    <w:rsid w:val="00A35B65"/>
    <w:rsid w:val="00A36160"/>
    <w:rsid w:val="00A369A6"/>
    <w:rsid w:val="00A36A5A"/>
    <w:rsid w:val="00A36CA8"/>
    <w:rsid w:val="00A374C1"/>
    <w:rsid w:val="00A37F3B"/>
    <w:rsid w:val="00A40C7D"/>
    <w:rsid w:val="00A42B03"/>
    <w:rsid w:val="00A42FBE"/>
    <w:rsid w:val="00A44316"/>
    <w:rsid w:val="00A448AC"/>
    <w:rsid w:val="00A44CBD"/>
    <w:rsid w:val="00A46EC9"/>
    <w:rsid w:val="00A4769C"/>
    <w:rsid w:val="00A50A9A"/>
    <w:rsid w:val="00A51389"/>
    <w:rsid w:val="00A51AF9"/>
    <w:rsid w:val="00A52332"/>
    <w:rsid w:val="00A53229"/>
    <w:rsid w:val="00A53564"/>
    <w:rsid w:val="00A5380A"/>
    <w:rsid w:val="00A556E0"/>
    <w:rsid w:val="00A5590C"/>
    <w:rsid w:val="00A55E35"/>
    <w:rsid w:val="00A56FB7"/>
    <w:rsid w:val="00A57B9A"/>
    <w:rsid w:val="00A57D62"/>
    <w:rsid w:val="00A61388"/>
    <w:rsid w:val="00A61E90"/>
    <w:rsid w:val="00A62B3E"/>
    <w:rsid w:val="00A6340D"/>
    <w:rsid w:val="00A636B5"/>
    <w:rsid w:val="00A63B5C"/>
    <w:rsid w:val="00A6495F"/>
    <w:rsid w:val="00A658A2"/>
    <w:rsid w:val="00A66DD9"/>
    <w:rsid w:val="00A674A7"/>
    <w:rsid w:val="00A674F3"/>
    <w:rsid w:val="00A675A6"/>
    <w:rsid w:val="00A67905"/>
    <w:rsid w:val="00A67A69"/>
    <w:rsid w:val="00A70431"/>
    <w:rsid w:val="00A70751"/>
    <w:rsid w:val="00A70BC7"/>
    <w:rsid w:val="00A70ED4"/>
    <w:rsid w:val="00A71DB3"/>
    <w:rsid w:val="00A72C2C"/>
    <w:rsid w:val="00A73031"/>
    <w:rsid w:val="00A73116"/>
    <w:rsid w:val="00A74070"/>
    <w:rsid w:val="00A75195"/>
    <w:rsid w:val="00A7574D"/>
    <w:rsid w:val="00A75B4F"/>
    <w:rsid w:val="00A76A01"/>
    <w:rsid w:val="00A76D1B"/>
    <w:rsid w:val="00A771C2"/>
    <w:rsid w:val="00A814E8"/>
    <w:rsid w:val="00A81956"/>
    <w:rsid w:val="00A81BA7"/>
    <w:rsid w:val="00A81D2A"/>
    <w:rsid w:val="00A81E4A"/>
    <w:rsid w:val="00A82081"/>
    <w:rsid w:val="00A82664"/>
    <w:rsid w:val="00A83B11"/>
    <w:rsid w:val="00A83FB0"/>
    <w:rsid w:val="00A840ED"/>
    <w:rsid w:val="00A851B3"/>
    <w:rsid w:val="00A85CCB"/>
    <w:rsid w:val="00A86C29"/>
    <w:rsid w:val="00A86E16"/>
    <w:rsid w:val="00A87411"/>
    <w:rsid w:val="00A877F2"/>
    <w:rsid w:val="00A90516"/>
    <w:rsid w:val="00A9079E"/>
    <w:rsid w:val="00A90BE0"/>
    <w:rsid w:val="00A91614"/>
    <w:rsid w:val="00A91B8A"/>
    <w:rsid w:val="00A92362"/>
    <w:rsid w:val="00A93A69"/>
    <w:rsid w:val="00A93B64"/>
    <w:rsid w:val="00A93E1B"/>
    <w:rsid w:val="00A94751"/>
    <w:rsid w:val="00A953BF"/>
    <w:rsid w:val="00A96093"/>
    <w:rsid w:val="00A96690"/>
    <w:rsid w:val="00A967FC"/>
    <w:rsid w:val="00A96CC1"/>
    <w:rsid w:val="00A96D78"/>
    <w:rsid w:val="00A974DC"/>
    <w:rsid w:val="00A97838"/>
    <w:rsid w:val="00A97C1B"/>
    <w:rsid w:val="00AA0926"/>
    <w:rsid w:val="00AA0C7A"/>
    <w:rsid w:val="00AA3D84"/>
    <w:rsid w:val="00AA5BA7"/>
    <w:rsid w:val="00AA65CE"/>
    <w:rsid w:val="00AA6C76"/>
    <w:rsid w:val="00AA6E91"/>
    <w:rsid w:val="00AB0E1A"/>
    <w:rsid w:val="00AB0E2E"/>
    <w:rsid w:val="00AB1434"/>
    <w:rsid w:val="00AB16D8"/>
    <w:rsid w:val="00AB24D9"/>
    <w:rsid w:val="00AB2961"/>
    <w:rsid w:val="00AB320F"/>
    <w:rsid w:val="00AB3218"/>
    <w:rsid w:val="00AB3431"/>
    <w:rsid w:val="00AB3C0C"/>
    <w:rsid w:val="00AB3F5A"/>
    <w:rsid w:val="00AB481F"/>
    <w:rsid w:val="00AB4F28"/>
    <w:rsid w:val="00AB51F3"/>
    <w:rsid w:val="00AB5363"/>
    <w:rsid w:val="00AB5584"/>
    <w:rsid w:val="00AB56CC"/>
    <w:rsid w:val="00AB5E2E"/>
    <w:rsid w:val="00AB659C"/>
    <w:rsid w:val="00AB698C"/>
    <w:rsid w:val="00AC07A7"/>
    <w:rsid w:val="00AC0C91"/>
    <w:rsid w:val="00AC1482"/>
    <w:rsid w:val="00AC1629"/>
    <w:rsid w:val="00AC1803"/>
    <w:rsid w:val="00AC2066"/>
    <w:rsid w:val="00AC23EF"/>
    <w:rsid w:val="00AC2B6B"/>
    <w:rsid w:val="00AC2F22"/>
    <w:rsid w:val="00AC4545"/>
    <w:rsid w:val="00AC46A7"/>
    <w:rsid w:val="00AC47BC"/>
    <w:rsid w:val="00AC58B6"/>
    <w:rsid w:val="00AC59B0"/>
    <w:rsid w:val="00AC685B"/>
    <w:rsid w:val="00AC691F"/>
    <w:rsid w:val="00AC6DC5"/>
    <w:rsid w:val="00AD0980"/>
    <w:rsid w:val="00AD13D1"/>
    <w:rsid w:val="00AD146F"/>
    <w:rsid w:val="00AD180F"/>
    <w:rsid w:val="00AD2E45"/>
    <w:rsid w:val="00AD33C4"/>
    <w:rsid w:val="00AD36E9"/>
    <w:rsid w:val="00AD3A12"/>
    <w:rsid w:val="00AD5366"/>
    <w:rsid w:val="00AD58D8"/>
    <w:rsid w:val="00AD5C48"/>
    <w:rsid w:val="00AD669C"/>
    <w:rsid w:val="00AD67E0"/>
    <w:rsid w:val="00AD7FB9"/>
    <w:rsid w:val="00AE06E9"/>
    <w:rsid w:val="00AE0B93"/>
    <w:rsid w:val="00AE15AA"/>
    <w:rsid w:val="00AE186B"/>
    <w:rsid w:val="00AE2EC3"/>
    <w:rsid w:val="00AE3BA9"/>
    <w:rsid w:val="00AE401A"/>
    <w:rsid w:val="00AE48B6"/>
    <w:rsid w:val="00AE4EEA"/>
    <w:rsid w:val="00AE578F"/>
    <w:rsid w:val="00AE5FD1"/>
    <w:rsid w:val="00AE61D1"/>
    <w:rsid w:val="00AE66C4"/>
    <w:rsid w:val="00AE68E2"/>
    <w:rsid w:val="00AE6C1D"/>
    <w:rsid w:val="00AF0038"/>
    <w:rsid w:val="00AF02C4"/>
    <w:rsid w:val="00AF071E"/>
    <w:rsid w:val="00AF1074"/>
    <w:rsid w:val="00AF1A31"/>
    <w:rsid w:val="00AF25BD"/>
    <w:rsid w:val="00AF2FFB"/>
    <w:rsid w:val="00AF33DC"/>
    <w:rsid w:val="00AF4344"/>
    <w:rsid w:val="00AF4D73"/>
    <w:rsid w:val="00AF544B"/>
    <w:rsid w:val="00AF6946"/>
    <w:rsid w:val="00AF7424"/>
    <w:rsid w:val="00B0099C"/>
    <w:rsid w:val="00B00BA4"/>
    <w:rsid w:val="00B0158B"/>
    <w:rsid w:val="00B016E3"/>
    <w:rsid w:val="00B01B76"/>
    <w:rsid w:val="00B01E1D"/>
    <w:rsid w:val="00B028EF"/>
    <w:rsid w:val="00B03324"/>
    <w:rsid w:val="00B03C70"/>
    <w:rsid w:val="00B052D6"/>
    <w:rsid w:val="00B062BB"/>
    <w:rsid w:val="00B06367"/>
    <w:rsid w:val="00B1033C"/>
    <w:rsid w:val="00B107C3"/>
    <w:rsid w:val="00B114B3"/>
    <w:rsid w:val="00B11A1B"/>
    <w:rsid w:val="00B11F5A"/>
    <w:rsid w:val="00B134AF"/>
    <w:rsid w:val="00B1354F"/>
    <w:rsid w:val="00B144B3"/>
    <w:rsid w:val="00B14679"/>
    <w:rsid w:val="00B14C63"/>
    <w:rsid w:val="00B14D2A"/>
    <w:rsid w:val="00B16021"/>
    <w:rsid w:val="00B1718B"/>
    <w:rsid w:val="00B1761E"/>
    <w:rsid w:val="00B201A9"/>
    <w:rsid w:val="00B219B0"/>
    <w:rsid w:val="00B21BCA"/>
    <w:rsid w:val="00B22651"/>
    <w:rsid w:val="00B231DF"/>
    <w:rsid w:val="00B23D50"/>
    <w:rsid w:val="00B23F48"/>
    <w:rsid w:val="00B2497D"/>
    <w:rsid w:val="00B24B36"/>
    <w:rsid w:val="00B264E1"/>
    <w:rsid w:val="00B27E6F"/>
    <w:rsid w:val="00B30593"/>
    <w:rsid w:val="00B305E0"/>
    <w:rsid w:val="00B31703"/>
    <w:rsid w:val="00B3207F"/>
    <w:rsid w:val="00B33FB4"/>
    <w:rsid w:val="00B3449F"/>
    <w:rsid w:val="00B3462F"/>
    <w:rsid w:val="00B3557B"/>
    <w:rsid w:val="00B369C1"/>
    <w:rsid w:val="00B3765A"/>
    <w:rsid w:val="00B37AF7"/>
    <w:rsid w:val="00B37EA8"/>
    <w:rsid w:val="00B408BB"/>
    <w:rsid w:val="00B415AB"/>
    <w:rsid w:val="00B41B74"/>
    <w:rsid w:val="00B4274A"/>
    <w:rsid w:val="00B427A8"/>
    <w:rsid w:val="00B42CDF"/>
    <w:rsid w:val="00B436AF"/>
    <w:rsid w:val="00B43F12"/>
    <w:rsid w:val="00B43F60"/>
    <w:rsid w:val="00B450E8"/>
    <w:rsid w:val="00B454A4"/>
    <w:rsid w:val="00B459C1"/>
    <w:rsid w:val="00B46622"/>
    <w:rsid w:val="00B46851"/>
    <w:rsid w:val="00B46DF2"/>
    <w:rsid w:val="00B478A8"/>
    <w:rsid w:val="00B47955"/>
    <w:rsid w:val="00B47A6E"/>
    <w:rsid w:val="00B47E38"/>
    <w:rsid w:val="00B50325"/>
    <w:rsid w:val="00B524AD"/>
    <w:rsid w:val="00B52C77"/>
    <w:rsid w:val="00B54EE5"/>
    <w:rsid w:val="00B56A20"/>
    <w:rsid w:val="00B56A93"/>
    <w:rsid w:val="00B60935"/>
    <w:rsid w:val="00B61036"/>
    <w:rsid w:val="00B610A8"/>
    <w:rsid w:val="00B61AA9"/>
    <w:rsid w:val="00B62946"/>
    <w:rsid w:val="00B62F62"/>
    <w:rsid w:val="00B638B5"/>
    <w:rsid w:val="00B63B7F"/>
    <w:rsid w:val="00B64B9C"/>
    <w:rsid w:val="00B6522C"/>
    <w:rsid w:val="00B65254"/>
    <w:rsid w:val="00B657A8"/>
    <w:rsid w:val="00B657B7"/>
    <w:rsid w:val="00B665DF"/>
    <w:rsid w:val="00B67B7B"/>
    <w:rsid w:val="00B70BEB"/>
    <w:rsid w:val="00B71A77"/>
    <w:rsid w:val="00B71C65"/>
    <w:rsid w:val="00B71FE2"/>
    <w:rsid w:val="00B72918"/>
    <w:rsid w:val="00B730F8"/>
    <w:rsid w:val="00B7427C"/>
    <w:rsid w:val="00B748DF"/>
    <w:rsid w:val="00B75DEB"/>
    <w:rsid w:val="00B7620B"/>
    <w:rsid w:val="00B76B1E"/>
    <w:rsid w:val="00B8093E"/>
    <w:rsid w:val="00B8104E"/>
    <w:rsid w:val="00B811A3"/>
    <w:rsid w:val="00B8160C"/>
    <w:rsid w:val="00B81A6F"/>
    <w:rsid w:val="00B82D98"/>
    <w:rsid w:val="00B84491"/>
    <w:rsid w:val="00B84710"/>
    <w:rsid w:val="00B852DD"/>
    <w:rsid w:val="00B85ADC"/>
    <w:rsid w:val="00B85C84"/>
    <w:rsid w:val="00B863AD"/>
    <w:rsid w:val="00B865A8"/>
    <w:rsid w:val="00B86641"/>
    <w:rsid w:val="00B86A48"/>
    <w:rsid w:val="00B86BA1"/>
    <w:rsid w:val="00B872F2"/>
    <w:rsid w:val="00B874A0"/>
    <w:rsid w:val="00B878FC"/>
    <w:rsid w:val="00B87A9F"/>
    <w:rsid w:val="00B901B2"/>
    <w:rsid w:val="00B9133C"/>
    <w:rsid w:val="00B91382"/>
    <w:rsid w:val="00B91F5E"/>
    <w:rsid w:val="00B9377D"/>
    <w:rsid w:val="00B9428D"/>
    <w:rsid w:val="00B944BC"/>
    <w:rsid w:val="00B9597A"/>
    <w:rsid w:val="00B96FEF"/>
    <w:rsid w:val="00BA0763"/>
    <w:rsid w:val="00BA08F5"/>
    <w:rsid w:val="00BA17FF"/>
    <w:rsid w:val="00BA5D3F"/>
    <w:rsid w:val="00BA601A"/>
    <w:rsid w:val="00BA6DA9"/>
    <w:rsid w:val="00BA76DE"/>
    <w:rsid w:val="00BA79FD"/>
    <w:rsid w:val="00BA7A75"/>
    <w:rsid w:val="00BB155B"/>
    <w:rsid w:val="00BB1677"/>
    <w:rsid w:val="00BB1A40"/>
    <w:rsid w:val="00BB2762"/>
    <w:rsid w:val="00BB2B30"/>
    <w:rsid w:val="00BB4137"/>
    <w:rsid w:val="00BB4CD8"/>
    <w:rsid w:val="00BB548F"/>
    <w:rsid w:val="00BB5C9F"/>
    <w:rsid w:val="00BB6026"/>
    <w:rsid w:val="00BB6069"/>
    <w:rsid w:val="00BB7F9E"/>
    <w:rsid w:val="00BC0241"/>
    <w:rsid w:val="00BC3862"/>
    <w:rsid w:val="00BC4936"/>
    <w:rsid w:val="00BC4E4F"/>
    <w:rsid w:val="00BC5A41"/>
    <w:rsid w:val="00BC6EAA"/>
    <w:rsid w:val="00BD0DBB"/>
    <w:rsid w:val="00BD10C7"/>
    <w:rsid w:val="00BD186F"/>
    <w:rsid w:val="00BD2304"/>
    <w:rsid w:val="00BD230E"/>
    <w:rsid w:val="00BD29F8"/>
    <w:rsid w:val="00BD2A9C"/>
    <w:rsid w:val="00BD2E25"/>
    <w:rsid w:val="00BD3739"/>
    <w:rsid w:val="00BD3E8D"/>
    <w:rsid w:val="00BD5035"/>
    <w:rsid w:val="00BD56AE"/>
    <w:rsid w:val="00BD714A"/>
    <w:rsid w:val="00BD7C03"/>
    <w:rsid w:val="00BD7E0F"/>
    <w:rsid w:val="00BE00A2"/>
    <w:rsid w:val="00BE0173"/>
    <w:rsid w:val="00BE06C0"/>
    <w:rsid w:val="00BE0856"/>
    <w:rsid w:val="00BE0B7B"/>
    <w:rsid w:val="00BE12DD"/>
    <w:rsid w:val="00BE2524"/>
    <w:rsid w:val="00BE2A31"/>
    <w:rsid w:val="00BE36FF"/>
    <w:rsid w:val="00BE4FFA"/>
    <w:rsid w:val="00BE5522"/>
    <w:rsid w:val="00BE656C"/>
    <w:rsid w:val="00BE6961"/>
    <w:rsid w:val="00BE7B6C"/>
    <w:rsid w:val="00BE7EDE"/>
    <w:rsid w:val="00BF02DA"/>
    <w:rsid w:val="00BF08FA"/>
    <w:rsid w:val="00BF192F"/>
    <w:rsid w:val="00BF1C9A"/>
    <w:rsid w:val="00BF1EE4"/>
    <w:rsid w:val="00BF27B6"/>
    <w:rsid w:val="00BF29FA"/>
    <w:rsid w:val="00BF2A5B"/>
    <w:rsid w:val="00BF32D4"/>
    <w:rsid w:val="00BF33C8"/>
    <w:rsid w:val="00BF3EC0"/>
    <w:rsid w:val="00BF437B"/>
    <w:rsid w:val="00BF4C40"/>
    <w:rsid w:val="00BF56E9"/>
    <w:rsid w:val="00BF59FD"/>
    <w:rsid w:val="00BF5D8B"/>
    <w:rsid w:val="00BF7CBA"/>
    <w:rsid w:val="00C00997"/>
    <w:rsid w:val="00C02C58"/>
    <w:rsid w:val="00C03649"/>
    <w:rsid w:val="00C046D1"/>
    <w:rsid w:val="00C04794"/>
    <w:rsid w:val="00C049F0"/>
    <w:rsid w:val="00C04D1E"/>
    <w:rsid w:val="00C04EF4"/>
    <w:rsid w:val="00C0547E"/>
    <w:rsid w:val="00C0657E"/>
    <w:rsid w:val="00C06F1A"/>
    <w:rsid w:val="00C07181"/>
    <w:rsid w:val="00C07732"/>
    <w:rsid w:val="00C10481"/>
    <w:rsid w:val="00C11633"/>
    <w:rsid w:val="00C118F8"/>
    <w:rsid w:val="00C1496F"/>
    <w:rsid w:val="00C14BF3"/>
    <w:rsid w:val="00C15786"/>
    <w:rsid w:val="00C159B0"/>
    <w:rsid w:val="00C15E75"/>
    <w:rsid w:val="00C15E9F"/>
    <w:rsid w:val="00C15F2E"/>
    <w:rsid w:val="00C17611"/>
    <w:rsid w:val="00C20067"/>
    <w:rsid w:val="00C210FF"/>
    <w:rsid w:val="00C21C5A"/>
    <w:rsid w:val="00C22ADE"/>
    <w:rsid w:val="00C24608"/>
    <w:rsid w:val="00C249E1"/>
    <w:rsid w:val="00C24BFF"/>
    <w:rsid w:val="00C257F9"/>
    <w:rsid w:val="00C2705A"/>
    <w:rsid w:val="00C2735A"/>
    <w:rsid w:val="00C27B21"/>
    <w:rsid w:val="00C3033F"/>
    <w:rsid w:val="00C3086C"/>
    <w:rsid w:val="00C315CD"/>
    <w:rsid w:val="00C3217A"/>
    <w:rsid w:val="00C3295C"/>
    <w:rsid w:val="00C33273"/>
    <w:rsid w:val="00C33778"/>
    <w:rsid w:val="00C33C54"/>
    <w:rsid w:val="00C33F4D"/>
    <w:rsid w:val="00C35F85"/>
    <w:rsid w:val="00C36320"/>
    <w:rsid w:val="00C37165"/>
    <w:rsid w:val="00C37A4E"/>
    <w:rsid w:val="00C41AAD"/>
    <w:rsid w:val="00C41F1C"/>
    <w:rsid w:val="00C4254A"/>
    <w:rsid w:val="00C4354F"/>
    <w:rsid w:val="00C44592"/>
    <w:rsid w:val="00C44C29"/>
    <w:rsid w:val="00C46769"/>
    <w:rsid w:val="00C46D34"/>
    <w:rsid w:val="00C47675"/>
    <w:rsid w:val="00C47CA1"/>
    <w:rsid w:val="00C512A2"/>
    <w:rsid w:val="00C51A9A"/>
    <w:rsid w:val="00C51D02"/>
    <w:rsid w:val="00C51F93"/>
    <w:rsid w:val="00C52CA8"/>
    <w:rsid w:val="00C52EEC"/>
    <w:rsid w:val="00C54A16"/>
    <w:rsid w:val="00C55071"/>
    <w:rsid w:val="00C55CF8"/>
    <w:rsid w:val="00C56500"/>
    <w:rsid w:val="00C56C1E"/>
    <w:rsid w:val="00C579C4"/>
    <w:rsid w:val="00C57C11"/>
    <w:rsid w:val="00C6040F"/>
    <w:rsid w:val="00C610CB"/>
    <w:rsid w:val="00C61665"/>
    <w:rsid w:val="00C62158"/>
    <w:rsid w:val="00C623FC"/>
    <w:rsid w:val="00C62C1B"/>
    <w:rsid w:val="00C62DA4"/>
    <w:rsid w:val="00C6336F"/>
    <w:rsid w:val="00C634CD"/>
    <w:rsid w:val="00C635DA"/>
    <w:rsid w:val="00C639BA"/>
    <w:rsid w:val="00C63D5B"/>
    <w:rsid w:val="00C64609"/>
    <w:rsid w:val="00C65D02"/>
    <w:rsid w:val="00C6764C"/>
    <w:rsid w:val="00C67948"/>
    <w:rsid w:val="00C67978"/>
    <w:rsid w:val="00C706B0"/>
    <w:rsid w:val="00C70776"/>
    <w:rsid w:val="00C709D7"/>
    <w:rsid w:val="00C71684"/>
    <w:rsid w:val="00C7197B"/>
    <w:rsid w:val="00C7337B"/>
    <w:rsid w:val="00C735DC"/>
    <w:rsid w:val="00C73EEE"/>
    <w:rsid w:val="00C73F9D"/>
    <w:rsid w:val="00C7408D"/>
    <w:rsid w:val="00C74A15"/>
    <w:rsid w:val="00C7538B"/>
    <w:rsid w:val="00C753EC"/>
    <w:rsid w:val="00C75BB3"/>
    <w:rsid w:val="00C77D2A"/>
    <w:rsid w:val="00C80089"/>
    <w:rsid w:val="00C805C6"/>
    <w:rsid w:val="00C81B20"/>
    <w:rsid w:val="00C81DC2"/>
    <w:rsid w:val="00C82DC0"/>
    <w:rsid w:val="00C82DE5"/>
    <w:rsid w:val="00C82E2E"/>
    <w:rsid w:val="00C83065"/>
    <w:rsid w:val="00C831DF"/>
    <w:rsid w:val="00C83316"/>
    <w:rsid w:val="00C83A1B"/>
    <w:rsid w:val="00C83AC8"/>
    <w:rsid w:val="00C83B6E"/>
    <w:rsid w:val="00C84D26"/>
    <w:rsid w:val="00C8532C"/>
    <w:rsid w:val="00C85DA3"/>
    <w:rsid w:val="00C868E2"/>
    <w:rsid w:val="00C8709B"/>
    <w:rsid w:val="00C8795E"/>
    <w:rsid w:val="00C90743"/>
    <w:rsid w:val="00C912F7"/>
    <w:rsid w:val="00C92112"/>
    <w:rsid w:val="00C92457"/>
    <w:rsid w:val="00C92778"/>
    <w:rsid w:val="00C93656"/>
    <w:rsid w:val="00C950AF"/>
    <w:rsid w:val="00C95F39"/>
    <w:rsid w:val="00C96DE5"/>
    <w:rsid w:val="00CA284E"/>
    <w:rsid w:val="00CA32C8"/>
    <w:rsid w:val="00CA3752"/>
    <w:rsid w:val="00CA3D7C"/>
    <w:rsid w:val="00CA4126"/>
    <w:rsid w:val="00CA4DDF"/>
    <w:rsid w:val="00CB008C"/>
    <w:rsid w:val="00CB0866"/>
    <w:rsid w:val="00CB09F4"/>
    <w:rsid w:val="00CB1184"/>
    <w:rsid w:val="00CB1714"/>
    <w:rsid w:val="00CB2118"/>
    <w:rsid w:val="00CB215F"/>
    <w:rsid w:val="00CB2516"/>
    <w:rsid w:val="00CB390A"/>
    <w:rsid w:val="00CB4678"/>
    <w:rsid w:val="00CB53BF"/>
    <w:rsid w:val="00CB5965"/>
    <w:rsid w:val="00CB62F3"/>
    <w:rsid w:val="00CB64EF"/>
    <w:rsid w:val="00CB6BDE"/>
    <w:rsid w:val="00CB6D07"/>
    <w:rsid w:val="00CB7AAE"/>
    <w:rsid w:val="00CB7BAB"/>
    <w:rsid w:val="00CB7BD8"/>
    <w:rsid w:val="00CC09F6"/>
    <w:rsid w:val="00CC0DC2"/>
    <w:rsid w:val="00CC15C8"/>
    <w:rsid w:val="00CC1880"/>
    <w:rsid w:val="00CC1CA2"/>
    <w:rsid w:val="00CC306F"/>
    <w:rsid w:val="00CC350C"/>
    <w:rsid w:val="00CC3BB4"/>
    <w:rsid w:val="00CC3BE7"/>
    <w:rsid w:val="00CC3E22"/>
    <w:rsid w:val="00CC3FD5"/>
    <w:rsid w:val="00CC4200"/>
    <w:rsid w:val="00CC48F7"/>
    <w:rsid w:val="00CC4A4F"/>
    <w:rsid w:val="00CC536B"/>
    <w:rsid w:val="00CC548C"/>
    <w:rsid w:val="00CC647C"/>
    <w:rsid w:val="00CC666B"/>
    <w:rsid w:val="00CC685C"/>
    <w:rsid w:val="00CC6B8D"/>
    <w:rsid w:val="00CC73BD"/>
    <w:rsid w:val="00CC7471"/>
    <w:rsid w:val="00CC77A6"/>
    <w:rsid w:val="00CC7F28"/>
    <w:rsid w:val="00CD0D55"/>
    <w:rsid w:val="00CD0FC5"/>
    <w:rsid w:val="00CD1C9E"/>
    <w:rsid w:val="00CD1D95"/>
    <w:rsid w:val="00CD2700"/>
    <w:rsid w:val="00CD3ABD"/>
    <w:rsid w:val="00CD6054"/>
    <w:rsid w:val="00CD6BAA"/>
    <w:rsid w:val="00CD7216"/>
    <w:rsid w:val="00CD72CB"/>
    <w:rsid w:val="00CD7DE4"/>
    <w:rsid w:val="00CE02EA"/>
    <w:rsid w:val="00CE052F"/>
    <w:rsid w:val="00CE0F52"/>
    <w:rsid w:val="00CE115E"/>
    <w:rsid w:val="00CE27D6"/>
    <w:rsid w:val="00CE3FDB"/>
    <w:rsid w:val="00CE41F0"/>
    <w:rsid w:val="00CE4A20"/>
    <w:rsid w:val="00CE573F"/>
    <w:rsid w:val="00CE57E0"/>
    <w:rsid w:val="00CE6861"/>
    <w:rsid w:val="00CE71BD"/>
    <w:rsid w:val="00CF14F7"/>
    <w:rsid w:val="00CF3143"/>
    <w:rsid w:val="00CF3390"/>
    <w:rsid w:val="00CF4215"/>
    <w:rsid w:val="00CF4435"/>
    <w:rsid w:val="00CF5057"/>
    <w:rsid w:val="00CF54CE"/>
    <w:rsid w:val="00CF616F"/>
    <w:rsid w:val="00CF639B"/>
    <w:rsid w:val="00CF75D7"/>
    <w:rsid w:val="00CF7752"/>
    <w:rsid w:val="00D002CD"/>
    <w:rsid w:val="00D01BFD"/>
    <w:rsid w:val="00D01D1B"/>
    <w:rsid w:val="00D02A80"/>
    <w:rsid w:val="00D03954"/>
    <w:rsid w:val="00D03B64"/>
    <w:rsid w:val="00D03C78"/>
    <w:rsid w:val="00D03E4E"/>
    <w:rsid w:val="00D04A45"/>
    <w:rsid w:val="00D05165"/>
    <w:rsid w:val="00D06896"/>
    <w:rsid w:val="00D07012"/>
    <w:rsid w:val="00D10326"/>
    <w:rsid w:val="00D113E5"/>
    <w:rsid w:val="00D115FE"/>
    <w:rsid w:val="00D1189E"/>
    <w:rsid w:val="00D1230B"/>
    <w:rsid w:val="00D1263A"/>
    <w:rsid w:val="00D16CDC"/>
    <w:rsid w:val="00D17477"/>
    <w:rsid w:val="00D17F82"/>
    <w:rsid w:val="00D22AB7"/>
    <w:rsid w:val="00D2477C"/>
    <w:rsid w:val="00D24A82"/>
    <w:rsid w:val="00D26B38"/>
    <w:rsid w:val="00D301E0"/>
    <w:rsid w:val="00D310E4"/>
    <w:rsid w:val="00D31276"/>
    <w:rsid w:val="00D31463"/>
    <w:rsid w:val="00D3222C"/>
    <w:rsid w:val="00D32B86"/>
    <w:rsid w:val="00D32C33"/>
    <w:rsid w:val="00D33192"/>
    <w:rsid w:val="00D36691"/>
    <w:rsid w:val="00D3671E"/>
    <w:rsid w:val="00D378D1"/>
    <w:rsid w:val="00D413F4"/>
    <w:rsid w:val="00D41D9E"/>
    <w:rsid w:val="00D432C8"/>
    <w:rsid w:val="00D43C4E"/>
    <w:rsid w:val="00D44F57"/>
    <w:rsid w:val="00D44FDD"/>
    <w:rsid w:val="00D45AAA"/>
    <w:rsid w:val="00D477E6"/>
    <w:rsid w:val="00D47B93"/>
    <w:rsid w:val="00D500B2"/>
    <w:rsid w:val="00D50477"/>
    <w:rsid w:val="00D51213"/>
    <w:rsid w:val="00D512AF"/>
    <w:rsid w:val="00D5186C"/>
    <w:rsid w:val="00D532D6"/>
    <w:rsid w:val="00D53E0C"/>
    <w:rsid w:val="00D53EBE"/>
    <w:rsid w:val="00D5420B"/>
    <w:rsid w:val="00D54577"/>
    <w:rsid w:val="00D54751"/>
    <w:rsid w:val="00D54CB8"/>
    <w:rsid w:val="00D55363"/>
    <w:rsid w:val="00D553EB"/>
    <w:rsid w:val="00D5642F"/>
    <w:rsid w:val="00D56D54"/>
    <w:rsid w:val="00D57F63"/>
    <w:rsid w:val="00D6077A"/>
    <w:rsid w:val="00D60840"/>
    <w:rsid w:val="00D60899"/>
    <w:rsid w:val="00D608ED"/>
    <w:rsid w:val="00D6096F"/>
    <w:rsid w:val="00D61439"/>
    <w:rsid w:val="00D615C8"/>
    <w:rsid w:val="00D61978"/>
    <w:rsid w:val="00D627F0"/>
    <w:rsid w:val="00D62883"/>
    <w:rsid w:val="00D63725"/>
    <w:rsid w:val="00D637C3"/>
    <w:rsid w:val="00D63CCB"/>
    <w:rsid w:val="00D64019"/>
    <w:rsid w:val="00D64AAE"/>
    <w:rsid w:val="00D64B68"/>
    <w:rsid w:val="00D65C51"/>
    <w:rsid w:val="00D66229"/>
    <w:rsid w:val="00D66A1B"/>
    <w:rsid w:val="00D66B83"/>
    <w:rsid w:val="00D66F6F"/>
    <w:rsid w:val="00D671FC"/>
    <w:rsid w:val="00D67507"/>
    <w:rsid w:val="00D6766F"/>
    <w:rsid w:val="00D676A6"/>
    <w:rsid w:val="00D716B0"/>
    <w:rsid w:val="00D7314C"/>
    <w:rsid w:val="00D731A7"/>
    <w:rsid w:val="00D73306"/>
    <w:rsid w:val="00D733DB"/>
    <w:rsid w:val="00D73635"/>
    <w:rsid w:val="00D737B9"/>
    <w:rsid w:val="00D75695"/>
    <w:rsid w:val="00D76091"/>
    <w:rsid w:val="00D7752F"/>
    <w:rsid w:val="00D77690"/>
    <w:rsid w:val="00D77DC6"/>
    <w:rsid w:val="00D77F91"/>
    <w:rsid w:val="00D8070E"/>
    <w:rsid w:val="00D81C24"/>
    <w:rsid w:val="00D8268A"/>
    <w:rsid w:val="00D83FF6"/>
    <w:rsid w:val="00D840F2"/>
    <w:rsid w:val="00D84119"/>
    <w:rsid w:val="00D8457A"/>
    <w:rsid w:val="00D84989"/>
    <w:rsid w:val="00D84C23"/>
    <w:rsid w:val="00D84CE1"/>
    <w:rsid w:val="00D85F01"/>
    <w:rsid w:val="00D8649A"/>
    <w:rsid w:val="00D868E7"/>
    <w:rsid w:val="00D86F9D"/>
    <w:rsid w:val="00D86FB5"/>
    <w:rsid w:val="00D87B8A"/>
    <w:rsid w:val="00D90993"/>
    <w:rsid w:val="00D90D3D"/>
    <w:rsid w:val="00D91013"/>
    <w:rsid w:val="00D9102E"/>
    <w:rsid w:val="00D9129F"/>
    <w:rsid w:val="00D91673"/>
    <w:rsid w:val="00D91895"/>
    <w:rsid w:val="00D91896"/>
    <w:rsid w:val="00D92516"/>
    <w:rsid w:val="00D925A1"/>
    <w:rsid w:val="00D92A53"/>
    <w:rsid w:val="00D92B01"/>
    <w:rsid w:val="00D92C6E"/>
    <w:rsid w:val="00D93C18"/>
    <w:rsid w:val="00D954EA"/>
    <w:rsid w:val="00D960BB"/>
    <w:rsid w:val="00D967BF"/>
    <w:rsid w:val="00D97403"/>
    <w:rsid w:val="00D9777E"/>
    <w:rsid w:val="00D97855"/>
    <w:rsid w:val="00D97A5E"/>
    <w:rsid w:val="00DA0315"/>
    <w:rsid w:val="00DA1CA0"/>
    <w:rsid w:val="00DA296C"/>
    <w:rsid w:val="00DA2FD6"/>
    <w:rsid w:val="00DA3766"/>
    <w:rsid w:val="00DA3B98"/>
    <w:rsid w:val="00DA3C49"/>
    <w:rsid w:val="00DA4A69"/>
    <w:rsid w:val="00DA4C49"/>
    <w:rsid w:val="00DA5602"/>
    <w:rsid w:val="00DA5999"/>
    <w:rsid w:val="00DA68D9"/>
    <w:rsid w:val="00DA781C"/>
    <w:rsid w:val="00DA7C33"/>
    <w:rsid w:val="00DB06C6"/>
    <w:rsid w:val="00DB0F81"/>
    <w:rsid w:val="00DB1A47"/>
    <w:rsid w:val="00DB1CFC"/>
    <w:rsid w:val="00DB2669"/>
    <w:rsid w:val="00DB2A4C"/>
    <w:rsid w:val="00DB2AFE"/>
    <w:rsid w:val="00DB39A8"/>
    <w:rsid w:val="00DB454D"/>
    <w:rsid w:val="00DB46F4"/>
    <w:rsid w:val="00DB4907"/>
    <w:rsid w:val="00DB598D"/>
    <w:rsid w:val="00DB5F6E"/>
    <w:rsid w:val="00DB659D"/>
    <w:rsid w:val="00DB6E0C"/>
    <w:rsid w:val="00DB703D"/>
    <w:rsid w:val="00DB7542"/>
    <w:rsid w:val="00DB7559"/>
    <w:rsid w:val="00DB77F2"/>
    <w:rsid w:val="00DB7CDB"/>
    <w:rsid w:val="00DC12F3"/>
    <w:rsid w:val="00DC13BB"/>
    <w:rsid w:val="00DC27B3"/>
    <w:rsid w:val="00DC2E1F"/>
    <w:rsid w:val="00DC307E"/>
    <w:rsid w:val="00DC3A95"/>
    <w:rsid w:val="00DC4DBA"/>
    <w:rsid w:val="00DC5721"/>
    <w:rsid w:val="00DC67BF"/>
    <w:rsid w:val="00DC6D67"/>
    <w:rsid w:val="00DC7CDC"/>
    <w:rsid w:val="00DD02E9"/>
    <w:rsid w:val="00DD137A"/>
    <w:rsid w:val="00DD13C4"/>
    <w:rsid w:val="00DD21DE"/>
    <w:rsid w:val="00DD2262"/>
    <w:rsid w:val="00DD2C85"/>
    <w:rsid w:val="00DD2EF5"/>
    <w:rsid w:val="00DD3248"/>
    <w:rsid w:val="00DD3893"/>
    <w:rsid w:val="00DD5B57"/>
    <w:rsid w:val="00DD7DA7"/>
    <w:rsid w:val="00DE1389"/>
    <w:rsid w:val="00DE19BE"/>
    <w:rsid w:val="00DE1C32"/>
    <w:rsid w:val="00DE250F"/>
    <w:rsid w:val="00DE2762"/>
    <w:rsid w:val="00DE280E"/>
    <w:rsid w:val="00DE45C4"/>
    <w:rsid w:val="00DE5673"/>
    <w:rsid w:val="00DE5742"/>
    <w:rsid w:val="00DE586D"/>
    <w:rsid w:val="00DE7452"/>
    <w:rsid w:val="00DE7845"/>
    <w:rsid w:val="00DF0209"/>
    <w:rsid w:val="00DF05A4"/>
    <w:rsid w:val="00DF0606"/>
    <w:rsid w:val="00DF0CD7"/>
    <w:rsid w:val="00DF0DB7"/>
    <w:rsid w:val="00DF164B"/>
    <w:rsid w:val="00DF18CB"/>
    <w:rsid w:val="00DF1EBE"/>
    <w:rsid w:val="00DF239E"/>
    <w:rsid w:val="00DF264E"/>
    <w:rsid w:val="00DF3607"/>
    <w:rsid w:val="00DF3CC6"/>
    <w:rsid w:val="00DF5242"/>
    <w:rsid w:val="00DF6133"/>
    <w:rsid w:val="00DF6967"/>
    <w:rsid w:val="00DF69F4"/>
    <w:rsid w:val="00DF6E19"/>
    <w:rsid w:val="00E01474"/>
    <w:rsid w:val="00E023E0"/>
    <w:rsid w:val="00E03043"/>
    <w:rsid w:val="00E04644"/>
    <w:rsid w:val="00E076C1"/>
    <w:rsid w:val="00E077E8"/>
    <w:rsid w:val="00E07979"/>
    <w:rsid w:val="00E107F7"/>
    <w:rsid w:val="00E10E7C"/>
    <w:rsid w:val="00E11AF7"/>
    <w:rsid w:val="00E1388B"/>
    <w:rsid w:val="00E13DEB"/>
    <w:rsid w:val="00E1417F"/>
    <w:rsid w:val="00E14C5C"/>
    <w:rsid w:val="00E1501B"/>
    <w:rsid w:val="00E1546A"/>
    <w:rsid w:val="00E2052F"/>
    <w:rsid w:val="00E20546"/>
    <w:rsid w:val="00E208CA"/>
    <w:rsid w:val="00E20E6E"/>
    <w:rsid w:val="00E212D8"/>
    <w:rsid w:val="00E21EC5"/>
    <w:rsid w:val="00E221A5"/>
    <w:rsid w:val="00E23A65"/>
    <w:rsid w:val="00E23F86"/>
    <w:rsid w:val="00E24FFD"/>
    <w:rsid w:val="00E279C1"/>
    <w:rsid w:val="00E300C4"/>
    <w:rsid w:val="00E31019"/>
    <w:rsid w:val="00E313FE"/>
    <w:rsid w:val="00E31EF2"/>
    <w:rsid w:val="00E320D5"/>
    <w:rsid w:val="00E32140"/>
    <w:rsid w:val="00E3221F"/>
    <w:rsid w:val="00E32456"/>
    <w:rsid w:val="00E325A3"/>
    <w:rsid w:val="00E337F9"/>
    <w:rsid w:val="00E340EF"/>
    <w:rsid w:val="00E340F5"/>
    <w:rsid w:val="00E3442C"/>
    <w:rsid w:val="00E3474A"/>
    <w:rsid w:val="00E35236"/>
    <w:rsid w:val="00E3552E"/>
    <w:rsid w:val="00E35766"/>
    <w:rsid w:val="00E35F39"/>
    <w:rsid w:val="00E367A8"/>
    <w:rsid w:val="00E36D56"/>
    <w:rsid w:val="00E37770"/>
    <w:rsid w:val="00E37795"/>
    <w:rsid w:val="00E40B2D"/>
    <w:rsid w:val="00E411FF"/>
    <w:rsid w:val="00E4228B"/>
    <w:rsid w:val="00E424B4"/>
    <w:rsid w:val="00E434A2"/>
    <w:rsid w:val="00E434E0"/>
    <w:rsid w:val="00E43992"/>
    <w:rsid w:val="00E43A5E"/>
    <w:rsid w:val="00E44E13"/>
    <w:rsid w:val="00E44E25"/>
    <w:rsid w:val="00E452A3"/>
    <w:rsid w:val="00E45E2E"/>
    <w:rsid w:val="00E45F97"/>
    <w:rsid w:val="00E46C84"/>
    <w:rsid w:val="00E47063"/>
    <w:rsid w:val="00E47676"/>
    <w:rsid w:val="00E50677"/>
    <w:rsid w:val="00E50711"/>
    <w:rsid w:val="00E50BE4"/>
    <w:rsid w:val="00E50F1A"/>
    <w:rsid w:val="00E50F7B"/>
    <w:rsid w:val="00E51F53"/>
    <w:rsid w:val="00E5258E"/>
    <w:rsid w:val="00E5264B"/>
    <w:rsid w:val="00E53951"/>
    <w:rsid w:val="00E53F82"/>
    <w:rsid w:val="00E53FC2"/>
    <w:rsid w:val="00E55364"/>
    <w:rsid w:val="00E574A7"/>
    <w:rsid w:val="00E57C68"/>
    <w:rsid w:val="00E60668"/>
    <w:rsid w:val="00E6194B"/>
    <w:rsid w:val="00E61EC6"/>
    <w:rsid w:val="00E6218C"/>
    <w:rsid w:val="00E62CBF"/>
    <w:rsid w:val="00E633DF"/>
    <w:rsid w:val="00E648DE"/>
    <w:rsid w:val="00E66013"/>
    <w:rsid w:val="00E676EA"/>
    <w:rsid w:val="00E67FC0"/>
    <w:rsid w:val="00E70CF6"/>
    <w:rsid w:val="00E7111C"/>
    <w:rsid w:val="00E71D02"/>
    <w:rsid w:val="00E722E6"/>
    <w:rsid w:val="00E72F40"/>
    <w:rsid w:val="00E72FF3"/>
    <w:rsid w:val="00E7426B"/>
    <w:rsid w:val="00E74A12"/>
    <w:rsid w:val="00E74BEB"/>
    <w:rsid w:val="00E750DA"/>
    <w:rsid w:val="00E76E09"/>
    <w:rsid w:val="00E76EA1"/>
    <w:rsid w:val="00E76FB6"/>
    <w:rsid w:val="00E77000"/>
    <w:rsid w:val="00E777E3"/>
    <w:rsid w:val="00E77EA0"/>
    <w:rsid w:val="00E80352"/>
    <w:rsid w:val="00E8125A"/>
    <w:rsid w:val="00E814AE"/>
    <w:rsid w:val="00E82473"/>
    <w:rsid w:val="00E83962"/>
    <w:rsid w:val="00E843F9"/>
    <w:rsid w:val="00E846C5"/>
    <w:rsid w:val="00E84733"/>
    <w:rsid w:val="00E85839"/>
    <w:rsid w:val="00E86C25"/>
    <w:rsid w:val="00E878A2"/>
    <w:rsid w:val="00E90D34"/>
    <w:rsid w:val="00E9183E"/>
    <w:rsid w:val="00E9236E"/>
    <w:rsid w:val="00E925FC"/>
    <w:rsid w:val="00E9298E"/>
    <w:rsid w:val="00E92AEE"/>
    <w:rsid w:val="00E95097"/>
    <w:rsid w:val="00E95360"/>
    <w:rsid w:val="00E953E9"/>
    <w:rsid w:val="00E95603"/>
    <w:rsid w:val="00E95F9A"/>
    <w:rsid w:val="00E9643F"/>
    <w:rsid w:val="00E96677"/>
    <w:rsid w:val="00E96CE7"/>
    <w:rsid w:val="00E97BD9"/>
    <w:rsid w:val="00E97D9E"/>
    <w:rsid w:val="00EA073E"/>
    <w:rsid w:val="00EA108B"/>
    <w:rsid w:val="00EA14F1"/>
    <w:rsid w:val="00EA162F"/>
    <w:rsid w:val="00EA1E15"/>
    <w:rsid w:val="00EA2459"/>
    <w:rsid w:val="00EA32E1"/>
    <w:rsid w:val="00EA45AF"/>
    <w:rsid w:val="00EA47E3"/>
    <w:rsid w:val="00EA52B2"/>
    <w:rsid w:val="00EA6CD4"/>
    <w:rsid w:val="00EB0226"/>
    <w:rsid w:val="00EB08BD"/>
    <w:rsid w:val="00EB0BEF"/>
    <w:rsid w:val="00EB28A7"/>
    <w:rsid w:val="00EB36A9"/>
    <w:rsid w:val="00EB4ECB"/>
    <w:rsid w:val="00EB504E"/>
    <w:rsid w:val="00EB5865"/>
    <w:rsid w:val="00EB629C"/>
    <w:rsid w:val="00EB698B"/>
    <w:rsid w:val="00EB6B1B"/>
    <w:rsid w:val="00EB7342"/>
    <w:rsid w:val="00EB799B"/>
    <w:rsid w:val="00EB7ADB"/>
    <w:rsid w:val="00EB7B75"/>
    <w:rsid w:val="00EC0841"/>
    <w:rsid w:val="00EC0A48"/>
    <w:rsid w:val="00EC0D8D"/>
    <w:rsid w:val="00EC10CF"/>
    <w:rsid w:val="00EC156B"/>
    <w:rsid w:val="00EC1597"/>
    <w:rsid w:val="00EC2939"/>
    <w:rsid w:val="00EC3B63"/>
    <w:rsid w:val="00EC46B3"/>
    <w:rsid w:val="00EC4A8F"/>
    <w:rsid w:val="00EC52A2"/>
    <w:rsid w:val="00EC571C"/>
    <w:rsid w:val="00EC5753"/>
    <w:rsid w:val="00EC6F67"/>
    <w:rsid w:val="00ED128D"/>
    <w:rsid w:val="00ED15BD"/>
    <w:rsid w:val="00ED1DE9"/>
    <w:rsid w:val="00ED25AE"/>
    <w:rsid w:val="00ED295C"/>
    <w:rsid w:val="00ED29F9"/>
    <w:rsid w:val="00ED2EAA"/>
    <w:rsid w:val="00ED56FC"/>
    <w:rsid w:val="00ED57EE"/>
    <w:rsid w:val="00ED58E7"/>
    <w:rsid w:val="00ED616E"/>
    <w:rsid w:val="00ED6803"/>
    <w:rsid w:val="00ED6F69"/>
    <w:rsid w:val="00ED7EEB"/>
    <w:rsid w:val="00EE0186"/>
    <w:rsid w:val="00EE044F"/>
    <w:rsid w:val="00EE0A9E"/>
    <w:rsid w:val="00EE1DF3"/>
    <w:rsid w:val="00EE2112"/>
    <w:rsid w:val="00EE2A69"/>
    <w:rsid w:val="00EE2CF1"/>
    <w:rsid w:val="00EE2D8D"/>
    <w:rsid w:val="00EE35CB"/>
    <w:rsid w:val="00EE40F3"/>
    <w:rsid w:val="00EE4757"/>
    <w:rsid w:val="00EE69A0"/>
    <w:rsid w:val="00EE6C98"/>
    <w:rsid w:val="00EE6E7F"/>
    <w:rsid w:val="00EE72F8"/>
    <w:rsid w:val="00EE737E"/>
    <w:rsid w:val="00EF041A"/>
    <w:rsid w:val="00EF0805"/>
    <w:rsid w:val="00EF0ECE"/>
    <w:rsid w:val="00EF1D0F"/>
    <w:rsid w:val="00EF2922"/>
    <w:rsid w:val="00EF2CD7"/>
    <w:rsid w:val="00EF388C"/>
    <w:rsid w:val="00EF3932"/>
    <w:rsid w:val="00EF3A87"/>
    <w:rsid w:val="00EF62E2"/>
    <w:rsid w:val="00EF637F"/>
    <w:rsid w:val="00EF67EC"/>
    <w:rsid w:val="00EF6F83"/>
    <w:rsid w:val="00EF715D"/>
    <w:rsid w:val="00EF736A"/>
    <w:rsid w:val="00F0057D"/>
    <w:rsid w:val="00F007B7"/>
    <w:rsid w:val="00F0211F"/>
    <w:rsid w:val="00F03005"/>
    <w:rsid w:val="00F0300B"/>
    <w:rsid w:val="00F034CC"/>
    <w:rsid w:val="00F04E7C"/>
    <w:rsid w:val="00F04FCB"/>
    <w:rsid w:val="00F05765"/>
    <w:rsid w:val="00F057E6"/>
    <w:rsid w:val="00F058F8"/>
    <w:rsid w:val="00F05D05"/>
    <w:rsid w:val="00F061D1"/>
    <w:rsid w:val="00F06EFB"/>
    <w:rsid w:val="00F07087"/>
    <w:rsid w:val="00F07BE9"/>
    <w:rsid w:val="00F108A1"/>
    <w:rsid w:val="00F1123F"/>
    <w:rsid w:val="00F1134C"/>
    <w:rsid w:val="00F11561"/>
    <w:rsid w:val="00F13104"/>
    <w:rsid w:val="00F1320A"/>
    <w:rsid w:val="00F147AE"/>
    <w:rsid w:val="00F147D7"/>
    <w:rsid w:val="00F14BB1"/>
    <w:rsid w:val="00F150C2"/>
    <w:rsid w:val="00F15590"/>
    <w:rsid w:val="00F1676C"/>
    <w:rsid w:val="00F16926"/>
    <w:rsid w:val="00F17363"/>
    <w:rsid w:val="00F17785"/>
    <w:rsid w:val="00F21BE7"/>
    <w:rsid w:val="00F21E9A"/>
    <w:rsid w:val="00F225EA"/>
    <w:rsid w:val="00F22AE5"/>
    <w:rsid w:val="00F23091"/>
    <w:rsid w:val="00F2349C"/>
    <w:rsid w:val="00F2469A"/>
    <w:rsid w:val="00F2574F"/>
    <w:rsid w:val="00F25BFE"/>
    <w:rsid w:val="00F26236"/>
    <w:rsid w:val="00F2629A"/>
    <w:rsid w:val="00F26490"/>
    <w:rsid w:val="00F31015"/>
    <w:rsid w:val="00F314D4"/>
    <w:rsid w:val="00F316B3"/>
    <w:rsid w:val="00F32247"/>
    <w:rsid w:val="00F3268E"/>
    <w:rsid w:val="00F3272B"/>
    <w:rsid w:val="00F34888"/>
    <w:rsid w:val="00F353EB"/>
    <w:rsid w:val="00F36DDA"/>
    <w:rsid w:val="00F36E5F"/>
    <w:rsid w:val="00F37175"/>
    <w:rsid w:val="00F4006E"/>
    <w:rsid w:val="00F40655"/>
    <w:rsid w:val="00F422D8"/>
    <w:rsid w:val="00F42717"/>
    <w:rsid w:val="00F42CAD"/>
    <w:rsid w:val="00F43BEB"/>
    <w:rsid w:val="00F44BAA"/>
    <w:rsid w:val="00F45043"/>
    <w:rsid w:val="00F451B8"/>
    <w:rsid w:val="00F4576C"/>
    <w:rsid w:val="00F45E17"/>
    <w:rsid w:val="00F45F99"/>
    <w:rsid w:val="00F46779"/>
    <w:rsid w:val="00F469D3"/>
    <w:rsid w:val="00F4748B"/>
    <w:rsid w:val="00F51019"/>
    <w:rsid w:val="00F51255"/>
    <w:rsid w:val="00F51B35"/>
    <w:rsid w:val="00F523D1"/>
    <w:rsid w:val="00F52A35"/>
    <w:rsid w:val="00F52EC6"/>
    <w:rsid w:val="00F532DA"/>
    <w:rsid w:val="00F538B3"/>
    <w:rsid w:val="00F53B40"/>
    <w:rsid w:val="00F5401F"/>
    <w:rsid w:val="00F54434"/>
    <w:rsid w:val="00F54551"/>
    <w:rsid w:val="00F54C53"/>
    <w:rsid w:val="00F56C7E"/>
    <w:rsid w:val="00F57540"/>
    <w:rsid w:val="00F57ABD"/>
    <w:rsid w:val="00F602B1"/>
    <w:rsid w:val="00F602BA"/>
    <w:rsid w:val="00F60352"/>
    <w:rsid w:val="00F60808"/>
    <w:rsid w:val="00F6086A"/>
    <w:rsid w:val="00F60BA8"/>
    <w:rsid w:val="00F60D49"/>
    <w:rsid w:val="00F61A86"/>
    <w:rsid w:val="00F61FB9"/>
    <w:rsid w:val="00F620AE"/>
    <w:rsid w:val="00F6234D"/>
    <w:rsid w:val="00F62B2E"/>
    <w:rsid w:val="00F62BE6"/>
    <w:rsid w:val="00F6349A"/>
    <w:rsid w:val="00F63FB2"/>
    <w:rsid w:val="00F65177"/>
    <w:rsid w:val="00F65B1A"/>
    <w:rsid w:val="00F66898"/>
    <w:rsid w:val="00F67289"/>
    <w:rsid w:val="00F67732"/>
    <w:rsid w:val="00F677BF"/>
    <w:rsid w:val="00F67A25"/>
    <w:rsid w:val="00F67AE3"/>
    <w:rsid w:val="00F70831"/>
    <w:rsid w:val="00F7135C"/>
    <w:rsid w:val="00F72844"/>
    <w:rsid w:val="00F72D9E"/>
    <w:rsid w:val="00F73D76"/>
    <w:rsid w:val="00F7564F"/>
    <w:rsid w:val="00F75964"/>
    <w:rsid w:val="00F7613E"/>
    <w:rsid w:val="00F76466"/>
    <w:rsid w:val="00F768A2"/>
    <w:rsid w:val="00F77125"/>
    <w:rsid w:val="00F77EEE"/>
    <w:rsid w:val="00F80D40"/>
    <w:rsid w:val="00F80DD2"/>
    <w:rsid w:val="00F81FB8"/>
    <w:rsid w:val="00F83492"/>
    <w:rsid w:val="00F83DCE"/>
    <w:rsid w:val="00F83ED8"/>
    <w:rsid w:val="00F8528C"/>
    <w:rsid w:val="00F852A7"/>
    <w:rsid w:val="00F85B3A"/>
    <w:rsid w:val="00F86976"/>
    <w:rsid w:val="00F86B74"/>
    <w:rsid w:val="00F86E2E"/>
    <w:rsid w:val="00F87FC1"/>
    <w:rsid w:val="00F90641"/>
    <w:rsid w:val="00F90BF5"/>
    <w:rsid w:val="00F90EDF"/>
    <w:rsid w:val="00F911B9"/>
    <w:rsid w:val="00F9141E"/>
    <w:rsid w:val="00F91858"/>
    <w:rsid w:val="00F920B5"/>
    <w:rsid w:val="00F925FD"/>
    <w:rsid w:val="00F92CD7"/>
    <w:rsid w:val="00F93051"/>
    <w:rsid w:val="00F93AE7"/>
    <w:rsid w:val="00F93C81"/>
    <w:rsid w:val="00F947F1"/>
    <w:rsid w:val="00F964AF"/>
    <w:rsid w:val="00F97B5B"/>
    <w:rsid w:val="00FA03BD"/>
    <w:rsid w:val="00FA094C"/>
    <w:rsid w:val="00FA104E"/>
    <w:rsid w:val="00FA341C"/>
    <w:rsid w:val="00FA3811"/>
    <w:rsid w:val="00FA4ACD"/>
    <w:rsid w:val="00FA4F58"/>
    <w:rsid w:val="00FA58B7"/>
    <w:rsid w:val="00FA5C8C"/>
    <w:rsid w:val="00FA6A07"/>
    <w:rsid w:val="00FA6F29"/>
    <w:rsid w:val="00FA7093"/>
    <w:rsid w:val="00FA7FA7"/>
    <w:rsid w:val="00FB0AC5"/>
    <w:rsid w:val="00FB181D"/>
    <w:rsid w:val="00FB1BE2"/>
    <w:rsid w:val="00FB1F1E"/>
    <w:rsid w:val="00FB2060"/>
    <w:rsid w:val="00FB24C4"/>
    <w:rsid w:val="00FB2AE6"/>
    <w:rsid w:val="00FB402B"/>
    <w:rsid w:val="00FB4292"/>
    <w:rsid w:val="00FB4FA9"/>
    <w:rsid w:val="00FB66A2"/>
    <w:rsid w:val="00FB7653"/>
    <w:rsid w:val="00FC0F3D"/>
    <w:rsid w:val="00FC1389"/>
    <w:rsid w:val="00FC1502"/>
    <w:rsid w:val="00FC1732"/>
    <w:rsid w:val="00FC186E"/>
    <w:rsid w:val="00FC385F"/>
    <w:rsid w:val="00FC3DF2"/>
    <w:rsid w:val="00FC50CF"/>
    <w:rsid w:val="00FC526F"/>
    <w:rsid w:val="00FC6951"/>
    <w:rsid w:val="00FC696E"/>
    <w:rsid w:val="00FC6D5A"/>
    <w:rsid w:val="00FC6DA9"/>
    <w:rsid w:val="00FC7C0E"/>
    <w:rsid w:val="00FD0336"/>
    <w:rsid w:val="00FD04D1"/>
    <w:rsid w:val="00FD0587"/>
    <w:rsid w:val="00FD0F72"/>
    <w:rsid w:val="00FD1010"/>
    <w:rsid w:val="00FD1CC6"/>
    <w:rsid w:val="00FD2E91"/>
    <w:rsid w:val="00FD370C"/>
    <w:rsid w:val="00FD38EA"/>
    <w:rsid w:val="00FD4914"/>
    <w:rsid w:val="00FD61C7"/>
    <w:rsid w:val="00FD6246"/>
    <w:rsid w:val="00FD6721"/>
    <w:rsid w:val="00FD6959"/>
    <w:rsid w:val="00FD6CC6"/>
    <w:rsid w:val="00FD7314"/>
    <w:rsid w:val="00FE03FD"/>
    <w:rsid w:val="00FE05EC"/>
    <w:rsid w:val="00FE0BE7"/>
    <w:rsid w:val="00FE1369"/>
    <w:rsid w:val="00FE1E7E"/>
    <w:rsid w:val="00FE1E89"/>
    <w:rsid w:val="00FE1F2E"/>
    <w:rsid w:val="00FE3547"/>
    <w:rsid w:val="00FE3632"/>
    <w:rsid w:val="00FE3EA5"/>
    <w:rsid w:val="00FE428B"/>
    <w:rsid w:val="00FE4C92"/>
    <w:rsid w:val="00FE5F39"/>
    <w:rsid w:val="00FE5F99"/>
    <w:rsid w:val="00FE7266"/>
    <w:rsid w:val="00FE7468"/>
    <w:rsid w:val="00FE7A97"/>
    <w:rsid w:val="00FF01B6"/>
    <w:rsid w:val="00FF18E7"/>
    <w:rsid w:val="00FF4884"/>
    <w:rsid w:val="00FF48C1"/>
    <w:rsid w:val="00FF5C5B"/>
    <w:rsid w:val="00FF5EAA"/>
    <w:rsid w:val="00FF66A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CC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1228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D3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D419-5758-4795-85D9-0640017D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E2088E0B.dotm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</vt:lpstr>
    </vt:vector>
  </TitlesOfParts>
  <Company>gvsd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</dc:title>
  <dc:creator>Administrator</dc:creator>
  <cp:lastModifiedBy>Bell, Christine</cp:lastModifiedBy>
  <cp:revision>2</cp:revision>
  <cp:lastPrinted>2016-06-09T19:52:00Z</cp:lastPrinted>
  <dcterms:created xsi:type="dcterms:W3CDTF">2016-06-09T22:02:00Z</dcterms:created>
  <dcterms:modified xsi:type="dcterms:W3CDTF">2016-06-09T22:02:00Z</dcterms:modified>
</cp:coreProperties>
</file>