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3F" w:rsidRDefault="00171342"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BA7F10" w:rsidRPr="00BA7F10" w:rsidTr="00BA7F10">
        <w:tc>
          <w:tcPr>
            <w:tcW w:w="3168" w:type="dxa"/>
          </w:tcPr>
          <w:p w:rsidR="00BA7F10" w:rsidRPr="00BA7F10" w:rsidRDefault="00BA7F10" w:rsidP="00BA7F10">
            <w:pPr>
              <w:jc w:val="both"/>
              <w:rPr>
                <w:rFonts w:ascii="GVSD Logo" w:hAnsi="GVSD Logo" w:cs="Arial"/>
                <w:sz w:val="72"/>
                <w:szCs w:val="72"/>
              </w:rPr>
            </w:pPr>
            <w:r w:rsidRPr="00BA7F10">
              <w:rPr>
                <w:rFonts w:ascii="GVSD Logo" w:hAnsi="GVSD Logo" w:cs="Arial"/>
                <w:sz w:val="72"/>
                <w:szCs w:val="72"/>
              </w:rPr>
              <w:t></w:t>
            </w:r>
          </w:p>
        </w:tc>
        <w:tc>
          <w:tcPr>
            <w:tcW w:w="7848" w:type="dxa"/>
            <w:vAlign w:val="center"/>
          </w:tcPr>
          <w:p w:rsidR="00BA7F10" w:rsidRPr="00BA7F10" w:rsidRDefault="00BA7F10" w:rsidP="00BA7F10">
            <w:pPr>
              <w:jc w:val="both"/>
              <w:rPr>
                <w:rFonts w:ascii="Arial" w:hAnsi="Arial" w:cs="Arial"/>
                <w:b/>
                <w:sz w:val="16"/>
                <w:szCs w:val="32"/>
                <w:u w:val="single"/>
              </w:rPr>
            </w:pPr>
          </w:p>
          <w:p w:rsidR="00BA7F10" w:rsidRPr="00BA7F10" w:rsidRDefault="008070F5" w:rsidP="00F7191B">
            <w:pPr>
              <w:jc w:val="both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CURRENT </w:t>
            </w:r>
            <w:r w:rsidR="00BA7F10" w:rsidRPr="00BA7F10">
              <w:rPr>
                <w:rFonts w:ascii="Arial" w:hAnsi="Arial" w:cs="Arial"/>
                <w:b/>
                <w:sz w:val="32"/>
                <w:szCs w:val="32"/>
                <w:u w:val="single"/>
              </w:rPr>
              <w:t>COMMUNITY USE RENTAL RATES</w:t>
            </w:r>
          </w:p>
        </w:tc>
      </w:tr>
    </w:tbl>
    <w:p w:rsidR="00BA7F10" w:rsidRPr="0064540C" w:rsidRDefault="00BA7F10" w:rsidP="00D66C9C">
      <w:pPr>
        <w:ind w:left="900" w:hanging="900"/>
        <w:rPr>
          <w:rFonts w:ascii="Arial" w:hAnsi="Arial" w:cs="Arial"/>
          <w:bCs/>
          <w:sz w:val="8"/>
          <w:szCs w:val="20"/>
          <w:u w:val="single"/>
        </w:rPr>
      </w:pPr>
    </w:p>
    <w:p w:rsidR="00D66C9C" w:rsidRDefault="00D66C9C" w:rsidP="00D66C9C">
      <w:pPr>
        <w:ind w:left="900" w:hanging="900"/>
        <w:rPr>
          <w:rFonts w:ascii="Arial" w:hAnsi="Arial" w:cs="Arial"/>
          <w:b/>
          <w:bCs/>
          <w:sz w:val="20"/>
          <w:szCs w:val="20"/>
        </w:rPr>
      </w:pPr>
      <w:r w:rsidRPr="003D65E7">
        <w:rPr>
          <w:rFonts w:ascii="Arial" w:hAnsi="Arial" w:cs="Arial"/>
          <w:b/>
          <w:bCs/>
          <w:sz w:val="20"/>
          <w:szCs w:val="20"/>
          <w:u w:val="single"/>
        </w:rPr>
        <w:t>GENERAL USE</w:t>
      </w:r>
      <w:r w:rsidRPr="003D65E7">
        <w:rPr>
          <w:rFonts w:ascii="Arial" w:hAnsi="Arial" w:cs="Arial"/>
          <w:b/>
          <w:bCs/>
          <w:sz w:val="20"/>
          <w:szCs w:val="20"/>
        </w:rPr>
        <w:t>:</w:t>
      </w:r>
    </w:p>
    <w:p w:rsidR="0064540C" w:rsidRPr="0064540C" w:rsidRDefault="0064540C" w:rsidP="00D66C9C">
      <w:pPr>
        <w:ind w:left="900" w:hanging="900"/>
        <w:rPr>
          <w:rFonts w:ascii="Arial" w:hAnsi="Arial" w:cs="Arial"/>
          <w:b/>
          <w:bCs/>
          <w:sz w:val="8"/>
          <w:szCs w:val="20"/>
        </w:rPr>
      </w:pPr>
    </w:p>
    <w:p w:rsidR="00D66C9C" w:rsidRDefault="00D66C9C" w:rsidP="00D66C9C">
      <w:pPr>
        <w:jc w:val="both"/>
        <w:rPr>
          <w:rFonts w:ascii="Arial" w:hAnsi="Arial" w:cs="Arial"/>
          <w:sz w:val="18"/>
          <w:szCs w:val="18"/>
        </w:rPr>
      </w:pPr>
      <w:r w:rsidRPr="00BA7F10">
        <w:rPr>
          <w:rFonts w:ascii="Arial" w:hAnsi="Arial" w:cs="Arial"/>
          <w:sz w:val="18"/>
          <w:szCs w:val="18"/>
        </w:rPr>
        <w:t>Community Use for concerts, meetings, fairs, bazaars, choirs, plays, etc., sponsored by service clubs or charitable organizations and professional, political and religious g</w:t>
      </w:r>
      <w:r w:rsidR="00AF6620">
        <w:rPr>
          <w:rFonts w:ascii="Arial" w:hAnsi="Arial" w:cs="Arial"/>
          <w:sz w:val="18"/>
          <w:szCs w:val="18"/>
        </w:rPr>
        <w:t xml:space="preserve">roups. A non-refundable administration </w:t>
      </w:r>
      <w:r w:rsidRPr="00BA7F10">
        <w:rPr>
          <w:rFonts w:ascii="Arial" w:hAnsi="Arial" w:cs="Arial"/>
          <w:sz w:val="18"/>
          <w:szCs w:val="18"/>
        </w:rPr>
        <w:t xml:space="preserve">fee </w:t>
      </w:r>
      <w:r w:rsidR="002D030A">
        <w:rPr>
          <w:rFonts w:ascii="Arial" w:hAnsi="Arial" w:cs="Arial"/>
          <w:sz w:val="18"/>
          <w:szCs w:val="18"/>
        </w:rPr>
        <w:t xml:space="preserve">of </w:t>
      </w:r>
      <w:r w:rsidR="002D030A" w:rsidRPr="00044AFD">
        <w:rPr>
          <w:rFonts w:ascii="Arial" w:hAnsi="Arial" w:cs="Arial"/>
          <w:b/>
          <w:sz w:val="18"/>
          <w:szCs w:val="18"/>
        </w:rPr>
        <w:t>$18.75</w:t>
      </w:r>
      <w:r w:rsidR="002D030A" w:rsidRPr="00044AFD">
        <w:rPr>
          <w:rFonts w:ascii="Arial" w:hAnsi="Arial" w:cs="Arial"/>
          <w:sz w:val="18"/>
          <w:szCs w:val="18"/>
        </w:rPr>
        <w:t xml:space="preserve"> </w:t>
      </w:r>
      <w:r w:rsidR="00AF6620">
        <w:rPr>
          <w:rFonts w:ascii="Arial" w:hAnsi="Arial" w:cs="Arial"/>
          <w:sz w:val="18"/>
          <w:szCs w:val="18"/>
        </w:rPr>
        <w:t>per permit</w:t>
      </w:r>
      <w:r w:rsidR="002D030A">
        <w:rPr>
          <w:rFonts w:ascii="Arial" w:hAnsi="Arial" w:cs="Arial"/>
          <w:sz w:val="18"/>
          <w:szCs w:val="18"/>
        </w:rPr>
        <w:t xml:space="preserve"> </w:t>
      </w:r>
      <w:r w:rsidRPr="00BA7F10">
        <w:rPr>
          <w:rFonts w:ascii="Arial" w:hAnsi="Arial" w:cs="Arial"/>
          <w:sz w:val="18"/>
          <w:szCs w:val="18"/>
        </w:rPr>
        <w:t>is required</w:t>
      </w:r>
      <w:r w:rsidR="002D030A">
        <w:rPr>
          <w:rFonts w:ascii="Arial" w:hAnsi="Arial" w:cs="Arial"/>
          <w:sz w:val="18"/>
          <w:szCs w:val="18"/>
        </w:rPr>
        <w:t>.</w:t>
      </w:r>
      <w:r w:rsidR="0001787F" w:rsidRPr="00BA7F10">
        <w:rPr>
          <w:rFonts w:ascii="Arial" w:hAnsi="Arial" w:cs="Arial"/>
          <w:sz w:val="18"/>
          <w:szCs w:val="18"/>
        </w:rPr>
        <w:t xml:space="preserve"> All permit fees </w:t>
      </w:r>
      <w:r w:rsidR="0001787F" w:rsidRPr="00BA7F10">
        <w:rPr>
          <w:rFonts w:ascii="Arial" w:hAnsi="Arial" w:cs="Arial"/>
          <w:sz w:val="18"/>
          <w:szCs w:val="18"/>
          <w:u w:val="single"/>
        </w:rPr>
        <w:t>must</w:t>
      </w:r>
      <w:r w:rsidR="0001787F" w:rsidRPr="00BA7F10">
        <w:rPr>
          <w:rFonts w:ascii="Arial" w:hAnsi="Arial" w:cs="Arial"/>
          <w:sz w:val="18"/>
          <w:szCs w:val="18"/>
        </w:rPr>
        <w:t xml:space="preserve"> be paid</w:t>
      </w:r>
      <w:r w:rsidR="00C66282" w:rsidRPr="00BA7F10">
        <w:rPr>
          <w:rFonts w:ascii="Arial" w:hAnsi="Arial" w:cs="Arial"/>
          <w:sz w:val="18"/>
          <w:szCs w:val="18"/>
        </w:rPr>
        <w:t xml:space="preserve"> one week</w:t>
      </w:r>
      <w:r w:rsidR="0001787F" w:rsidRPr="00BA7F10">
        <w:rPr>
          <w:rFonts w:ascii="Arial" w:hAnsi="Arial" w:cs="Arial"/>
          <w:sz w:val="18"/>
          <w:szCs w:val="18"/>
        </w:rPr>
        <w:t xml:space="preserve"> in advance.</w:t>
      </w:r>
      <w:r w:rsidR="00AF6620">
        <w:rPr>
          <w:rFonts w:ascii="Arial" w:hAnsi="Arial" w:cs="Arial"/>
          <w:sz w:val="18"/>
          <w:szCs w:val="18"/>
        </w:rPr>
        <w:t xml:space="preserve"> Three (</w:t>
      </w:r>
      <w:r w:rsidR="00565C8A" w:rsidRPr="00BA7F10">
        <w:rPr>
          <w:rFonts w:ascii="Arial" w:hAnsi="Arial" w:cs="Arial"/>
          <w:sz w:val="18"/>
          <w:szCs w:val="18"/>
        </w:rPr>
        <w:t>3</w:t>
      </w:r>
      <w:r w:rsidR="00AF6620">
        <w:rPr>
          <w:rFonts w:ascii="Arial" w:hAnsi="Arial" w:cs="Arial"/>
          <w:sz w:val="18"/>
          <w:szCs w:val="18"/>
        </w:rPr>
        <w:t>)</w:t>
      </w:r>
      <w:r w:rsidR="00565C8A" w:rsidRPr="00BA7F10">
        <w:rPr>
          <w:rFonts w:ascii="Arial" w:hAnsi="Arial" w:cs="Arial"/>
          <w:sz w:val="18"/>
          <w:szCs w:val="18"/>
        </w:rPr>
        <w:t xml:space="preserve"> business days</w:t>
      </w:r>
      <w:r w:rsidR="00AF6620">
        <w:rPr>
          <w:rFonts w:ascii="Arial" w:hAnsi="Arial" w:cs="Arial"/>
          <w:sz w:val="18"/>
          <w:szCs w:val="18"/>
        </w:rPr>
        <w:t>’</w:t>
      </w:r>
      <w:r w:rsidR="00565C8A" w:rsidRPr="00BA7F10">
        <w:rPr>
          <w:rFonts w:ascii="Arial" w:hAnsi="Arial" w:cs="Arial"/>
          <w:sz w:val="18"/>
          <w:szCs w:val="18"/>
        </w:rPr>
        <w:t xml:space="preserve"> </w:t>
      </w:r>
      <w:r w:rsidR="0022585A" w:rsidRPr="00BA7F10">
        <w:rPr>
          <w:rFonts w:ascii="Arial" w:hAnsi="Arial" w:cs="Arial"/>
          <w:sz w:val="18"/>
          <w:szCs w:val="18"/>
        </w:rPr>
        <w:t>notice</w:t>
      </w:r>
      <w:r w:rsidR="00AF6620">
        <w:rPr>
          <w:rFonts w:ascii="Arial" w:hAnsi="Arial" w:cs="Arial"/>
          <w:sz w:val="18"/>
          <w:szCs w:val="18"/>
        </w:rPr>
        <w:t xml:space="preserve"> in writing is required in order to refund a cancelled booking or permit.</w:t>
      </w:r>
    </w:p>
    <w:p w:rsidR="00E66BB9" w:rsidRPr="00044AFD" w:rsidRDefault="00E66BB9" w:rsidP="00D66C9C">
      <w:pPr>
        <w:jc w:val="both"/>
        <w:rPr>
          <w:rFonts w:ascii="Arial" w:hAnsi="Arial" w:cs="Arial"/>
          <w:sz w:val="6"/>
          <w:szCs w:val="6"/>
        </w:rPr>
      </w:pPr>
    </w:p>
    <w:p w:rsidR="0022585A" w:rsidRPr="00044AFD" w:rsidRDefault="0022585A" w:rsidP="00D66C9C">
      <w:pPr>
        <w:jc w:val="both"/>
        <w:rPr>
          <w:rFonts w:ascii="Arial" w:hAnsi="Arial" w:cs="Arial"/>
          <w:strike/>
          <w:sz w:val="6"/>
          <w:szCs w:val="6"/>
        </w:rPr>
      </w:pPr>
    </w:p>
    <w:tbl>
      <w:tblPr>
        <w:tblW w:w="11178" w:type="dxa"/>
        <w:tblLook w:val="01E0" w:firstRow="1" w:lastRow="1" w:firstColumn="1" w:lastColumn="1" w:noHBand="0" w:noVBand="0"/>
      </w:tblPr>
      <w:tblGrid>
        <w:gridCol w:w="5406"/>
        <w:gridCol w:w="1272"/>
        <w:gridCol w:w="3888"/>
        <w:gridCol w:w="432"/>
        <w:gridCol w:w="180"/>
      </w:tblGrid>
      <w:tr w:rsidR="00D66C9C" w:rsidRPr="003D65E7" w:rsidTr="00AD091A">
        <w:trPr>
          <w:gridAfter w:val="1"/>
          <w:wAfter w:w="180" w:type="dxa"/>
        </w:trPr>
        <w:tc>
          <w:tcPr>
            <w:tcW w:w="5406" w:type="dxa"/>
          </w:tcPr>
          <w:p w:rsidR="00D66C9C" w:rsidRPr="003D65E7" w:rsidRDefault="00D66C9C" w:rsidP="00D66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bCs/>
                <w:sz w:val="20"/>
                <w:szCs w:val="20"/>
              </w:rPr>
              <w:t>ELEMENTARY GYMNASIUM OR AUDITORIUM</w:t>
            </w:r>
          </w:p>
        </w:tc>
        <w:tc>
          <w:tcPr>
            <w:tcW w:w="1272" w:type="dxa"/>
          </w:tcPr>
          <w:p w:rsidR="00D66C9C" w:rsidRPr="003D65E7" w:rsidRDefault="00C4570C" w:rsidP="00D66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bCs/>
                <w:sz w:val="20"/>
                <w:szCs w:val="20"/>
              </w:rPr>
              <w:t>Weekdays:</w:t>
            </w:r>
          </w:p>
        </w:tc>
        <w:tc>
          <w:tcPr>
            <w:tcW w:w="4320" w:type="dxa"/>
            <w:gridSpan w:val="2"/>
          </w:tcPr>
          <w:p w:rsidR="00D66C9C" w:rsidRPr="003D65E7" w:rsidRDefault="00D66C9C" w:rsidP="00044AFD">
            <w:pPr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E11BC" w:rsidRPr="003D65E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F355C">
              <w:rPr>
                <w:rFonts w:ascii="Arial" w:hAnsi="Arial" w:cs="Arial"/>
                <w:b/>
                <w:sz w:val="20"/>
                <w:szCs w:val="20"/>
              </w:rPr>
              <w:t>75.00</w:t>
            </w:r>
            <w:r w:rsidR="00334D3E" w:rsidRPr="003D65E7">
              <w:rPr>
                <w:rFonts w:ascii="Arial" w:hAnsi="Arial" w:cs="Arial"/>
                <w:sz w:val="20"/>
                <w:szCs w:val="20"/>
              </w:rPr>
              <w:t xml:space="preserve"> per hour </w:t>
            </w:r>
            <w:r w:rsidRPr="00044AFD">
              <w:rPr>
                <w:rFonts w:ascii="Arial" w:hAnsi="Arial" w:cs="Arial"/>
                <w:sz w:val="18"/>
                <w:szCs w:val="18"/>
              </w:rPr>
              <w:t>($</w:t>
            </w:r>
            <w:r w:rsidR="009F355C" w:rsidRPr="00044AFD">
              <w:rPr>
                <w:rFonts w:ascii="Arial" w:hAnsi="Arial" w:cs="Arial"/>
                <w:sz w:val="18"/>
                <w:szCs w:val="18"/>
              </w:rPr>
              <w:t>30</w:t>
            </w:r>
            <w:r w:rsidR="00C4570C" w:rsidRPr="00044AFD">
              <w:rPr>
                <w:rFonts w:ascii="Arial" w:hAnsi="Arial" w:cs="Arial"/>
                <w:sz w:val="18"/>
                <w:szCs w:val="18"/>
              </w:rPr>
              <w:t xml:space="preserve">0.00 - </w:t>
            </w:r>
            <w:r w:rsidRPr="00044AFD">
              <w:rPr>
                <w:rFonts w:ascii="Arial" w:hAnsi="Arial" w:cs="Arial"/>
                <w:sz w:val="18"/>
                <w:szCs w:val="18"/>
              </w:rPr>
              <w:t>4 h</w:t>
            </w:r>
            <w:r w:rsidR="00044AFD" w:rsidRPr="00044AFD">
              <w:rPr>
                <w:rFonts w:ascii="Arial" w:hAnsi="Arial" w:cs="Arial"/>
                <w:sz w:val="18"/>
                <w:szCs w:val="18"/>
              </w:rPr>
              <w:t>our</w:t>
            </w:r>
            <w:r w:rsidRPr="00044AFD">
              <w:rPr>
                <w:rFonts w:ascii="Arial" w:hAnsi="Arial" w:cs="Arial"/>
                <w:sz w:val="18"/>
                <w:szCs w:val="18"/>
              </w:rPr>
              <w:t xml:space="preserve"> minimum)</w:t>
            </w:r>
          </w:p>
        </w:tc>
      </w:tr>
      <w:tr w:rsidR="00D66C9C" w:rsidRPr="003D65E7" w:rsidTr="00AD091A">
        <w:trPr>
          <w:gridAfter w:val="1"/>
          <w:wAfter w:w="180" w:type="dxa"/>
        </w:trPr>
        <w:tc>
          <w:tcPr>
            <w:tcW w:w="5406" w:type="dxa"/>
          </w:tcPr>
          <w:p w:rsidR="00D66C9C" w:rsidRPr="003D65E7" w:rsidRDefault="00D66C9C" w:rsidP="00D66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66C9C" w:rsidRPr="003D65E7" w:rsidRDefault="00D66C9C" w:rsidP="00D66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bCs/>
                <w:sz w:val="20"/>
                <w:szCs w:val="20"/>
              </w:rPr>
              <w:t>Weekends:</w:t>
            </w:r>
          </w:p>
        </w:tc>
        <w:tc>
          <w:tcPr>
            <w:tcW w:w="4320" w:type="dxa"/>
            <w:gridSpan w:val="2"/>
          </w:tcPr>
          <w:p w:rsidR="00D66C9C" w:rsidRPr="003D65E7" w:rsidRDefault="00D66C9C" w:rsidP="00044AFD">
            <w:pPr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9F355C">
              <w:rPr>
                <w:rFonts w:ascii="Arial" w:hAnsi="Arial" w:cs="Arial"/>
                <w:b/>
                <w:sz w:val="20"/>
                <w:szCs w:val="20"/>
              </w:rPr>
              <w:t xml:space="preserve"> 118.75</w:t>
            </w:r>
            <w:r w:rsidRPr="003D65E7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334D3E" w:rsidRPr="003D65E7">
              <w:rPr>
                <w:rFonts w:ascii="Arial" w:hAnsi="Arial" w:cs="Arial"/>
                <w:sz w:val="20"/>
                <w:szCs w:val="20"/>
              </w:rPr>
              <w:t xml:space="preserve">er hour </w:t>
            </w:r>
            <w:r w:rsidRPr="00044AFD">
              <w:rPr>
                <w:rFonts w:ascii="Arial" w:hAnsi="Arial" w:cs="Arial"/>
                <w:sz w:val="18"/>
                <w:szCs w:val="18"/>
              </w:rPr>
              <w:t>($</w:t>
            </w:r>
            <w:r w:rsidR="009F355C" w:rsidRPr="00044AFD">
              <w:rPr>
                <w:rFonts w:ascii="Arial" w:hAnsi="Arial" w:cs="Arial"/>
                <w:sz w:val="18"/>
                <w:szCs w:val="18"/>
              </w:rPr>
              <w:t>475</w:t>
            </w:r>
            <w:r w:rsidR="00C4570C" w:rsidRPr="00044AFD">
              <w:rPr>
                <w:rFonts w:ascii="Arial" w:hAnsi="Arial" w:cs="Arial"/>
                <w:sz w:val="18"/>
                <w:szCs w:val="18"/>
              </w:rPr>
              <w:t xml:space="preserve">.00 - </w:t>
            </w:r>
            <w:r w:rsidRPr="00044AFD">
              <w:rPr>
                <w:rFonts w:ascii="Arial" w:hAnsi="Arial" w:cs="Arial"/>
                <w:sz w:val="18"/>
                <w:szCs w:val="18"/>
              </w:rPr>
              <w:t>4 h</w:t>
            </w:r>
            <w:r w:rsidR="00044AFD">
              <w:rPr>
                <w:rFonts w:ascii="Arial" w:hAnsi="Arial" w:cs="Arial"/>
                <w:sz w:val="18"/>
                <w:szCs w:val="18"/>
              </w:rPr>
              <w:t>our</w:t>
            </w:r>
            <w:r w:rsidRPr="00044AFD">
              <w:rPr>
                <w:rFonts w:ascii="Arial" w:hAnsi="Arial" w:cs="Arial"/>
                <w:sz w:val="18"/>
                <w:szCs w:val="18"/>
              </w:rPr>
              <w:t xml:space="preserve"> minimum)</w:t>
            </w:r>
          </w:p>
        </w:tc>
      </w:tr>
      <w:tr w:rsidR="003D65E7" w:rsidRPr="003D65E7" w:rsidTr="00AD0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2" w:type="dxa"/>
          <w:trHeight w:val="29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5E7" w:rsidRPr="003D65E7" w:rsidRDefault="003D65E7" w:rsidP="00FB5825">
            <w:pPr>
              <w:tabs>
                <w:tab w:val="left" w:pos="8640"/>
              </w:tabs>
              <w:ind w:left="72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3D65E7" w:rsidRPr="003D65E7" w:rsidRDefault="003D65E7" w:rsidP="00FB5825">
            <w:pPr>
              <w:tabs>
                <w:tab w:val="left" w:pos="8640"/>
              </w:tabs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</w:tc>
      </w:tr>
      <w:tr w:rsidR="00D66C9C" w:rsidRPr="003D65E7" w:rsidTr="00AD091A">
        <w:trPr>
          <w:gridAfter w:val="1"/>
          <w:wAfter w:w="180" w:type="dxa"/>
        </w:trPr>
        <w:tc>
          <w:tcPr>
            <w:tcW w:w="5406" w:type="dxa"/>
          </w:tcPr>
          <w:p w:rsidR="00D66C9C" w:rsidRPr="00AD091A" w:rsidRDefault="00D66C9C" w:rsidP="00AD091A">
            <w:pPr>
              <w:ind w:right="-120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 w:rsidRPr="00AD091A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MIDDLE OR SECONDARY GYMNASIUM OR AUDITORIUM</w:t>
            </w:r>
          </w:p>
        </w:tc>
        <w:tc>
          <w:tcPr>
            <w:tcW w:w="1272" w:type="dxa"/>
          </w:tcPr>
          <w:p w:rsidR="00D66C9C" w:rsidRPr="003D65E7" w:rsidRDefault="00D66C9C" w:rsidP="00D66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bCs/>
                <w:sz w:val="20"/>
                <w:szCs w:val="20"/>
              </w:rPr>
              <w:t>Weekdays:</w:t>
            </w:r>
          </w:p>
        </w:tc>
        <w:tc>
          <w:tcPr>
            <w:tcW w:w="4320" w:type="dxa"/>
            <w:gridSpan w:val="2"/>
          </w:tcPr>
          <w:p w:rsidR="00D66C9C" w:rsidRPr="003D65E7" w:rsidRDefault="00D66C9C" w:rsidP="00044AFD">
            <w:pPr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9F355C">
              <w:rPr>
                <w:rFonts w:ascii="Arial" w:hAnsi="Arial" w:cs="Arial"/>
                <w:b/>
                <w:sz w:val="20"/>
                <w:szCs w:val="20"/>
              </w:rPr>
              <w:t xml:space="preserve"> 118.75</w:t>
            </w:r>
            <w:r w:rsidRPr="003D65E7">
              <w:rPr>
                <w:rFonts w:ascii="Arial" w:hAnsi="Arial" w:cs="Arial"/>
                <w:sz w:val="20"/>
                <w:szCs w:val="20"/>
              </w:rPr>
              <w:t xml:space="preserve"> per hour </w:t>
            </w:r>
            <w:r w:rsidRPr="00044AFD">
              <w:rPr>
                <w:rFonts w:ascii="Arial" w:hAnsi="Arial" w:cs="Arial"/>
                <w:sz w:val="18"/>
                <w:szCs w:val="18"/>
              </w:rPr>
              <w:t>($</w:t>
            </w:r>
            <w:r w:rsidR="009F355C" w:rsidRPr="00044AFD">
              <w:rPr>
                <w:rFonts w:ascii="Arial" w:hAnsi="Arial" w:cs="Arial"/>
                <w:sz w:val="18"/>
                <w:szCs w:val="18"/>
              </w:rPr>
              <w:t>475</w:t>
            </w:r>
            <w:r w:rsidR="00C4570C" w:rsidRPr="00044AFD">
              <w:rPr>
                <w:rFonts w:ascii="Arial" w:hAnsi="Arial" w:cs="Arial"/>
                <w:sz w:val="18"/>
                <w:szCs w:val="18"/>
              </w:rPr>
              <w:t>.00 -</w:t>
            </w:r>
            <w:r w:rsidRPr="00044AFD">
              <w:rPr>
                <w:rFonts w:ascii="Arial" w:hAnsi="Arial" w:cs="Arial"/>
                <w:sz w:val="18"/>
                <w:szCs w:val="18"/>
              </w:rPr>
              <w:t xml:space="preserve"> 4 h</w:t>
            </w:r>
            <w:r w:rsidR="00044AFD" w:rsidRPr="00044AFD">
              <w:rPr>
                <w:rFonts w:ascii="Arial" w:hAnsi="Arial" w:cs="Arial"/>
                <w:sz w:val="18"/>
                <w:szCs w:val="18"/>
              </w:rPr>
              <w:t>our</w:t>
            </w:r>
            <w:r w:rsidRPr="00044AFD">
              <w:rPr>
                <w:rFonts w:ascii="Arial" w:hAnsi="Arial" w:cs="Arial"/>
                <w:sz w:val="18"/>
                <w:szCs w:val="18"/>
              </w:rPr>
              <w:t xml:space="preserve"> minimum)</w:t>
            </w:r>
          </w:p>
        </w:tc>
      </w:tr>
      <w:tr w:rsidR="00AD091A" w:rsidRPr="00044AFD" w:rsidTr="00AD091A">
        <w:trPr>
          <w:gridAfter w:val="1"/>
          <w:wAfter w:w="180" w:type="dxa"/>
        </w:trPr>
        <w:tc>
          <w:tcPr>
            <w:tcW w:w="5406" w:type="dxa"/>
          </w:tcPr>
          <w:p w:rsidR="00AD091A" w:rsidRPr="003D65E7" w:rsidRDefault="00AD091A" w:rsidP="00D66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</w:tcPr>
          <w:p w:rsidR="00AD091A" w:rsidRPr="003D65E7" w:rsidRDefault="00AD091A" w:rsidP="00D66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bCs/>
                <w:sz w:val="20"/>
                <w:szCs w:val="20"/>
              </w:rPr>
              <w:t>Weekends</w:t>
            </w:r>
          </w:p>
        </w:tc>
        <w:tc>
          <w:tcPr>
            <w:tcW w:w="4320" w:type="dxa"/>
            <w:gridSpan w:val="2"/>
          </w:tcPr>
          <w:p w:rsidR="00AD091A" w:rsidRPr="003D65E7" w:rsidRDefault="009F355C" w:rsidP="00044A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$ 125</w:t>
            </w:r>
            <w:r w:rsidR="00AD091A" w:rsidRPr="003D65E7">
              <w:rPr>
                <w:rFonts w:ascii="Arial" w:hAnsi="Arial" w:cs="Arial"/>
                <w:b/>
                <w:sz w:val="20"/>
                <w:szCs w:val="20"/>
              </w:rPr>
              <w:t xml:space="preserve">.00 </w:t>
            </w:r>
            <w:r>
              <w:rPr>
                <w:rFonts w:ascii="Arial" w:hAnsi="Arial" w:cs="Arial"/>
                <w:sz w:val="20"/>
                <w:szCs w:val="20"/>
              </w:rPr>
              <w:t xml:space="preserve">per hour </w:t>
            </w:r>
            <w:r w:rsidRPr="00044AFD">
              <w:rPr>
                <w:rFonts w:ascii="Arial" w:hAnsi="Arial" w:cs="Arial"/>
                <w:sz w:val="18"/>
                <w:szCs w:val="18"/>
              </w:rPr>
              <w:t>($5</w:t>
            </w:r>
            <w:r w:rsidR="00AD091A" w:rsidRPr="00044AFD">
              <w:rPr>
                <w:rFonts w:ascii="Arial" w:hAnsi="Arial" w:cs="Arial"/>
                <w:sz w:val="18"/>
                <w:szCs w:val="18"/>
              </w:rPr>
              <w:t>00.00 - 4 h</w:t>
            </w:r>
            <w:r w:rsidR="00044AFD" w:rsidRPr="00044AFD">
              <w:rPr>
                <w:rFonts w:ascii="Arial" w:hAnsi="Arial" w:cs="Arial"/>
                <w:sz w:val="18"/>
                <w:szCs w:val="18"/>
              </w:rPr>
              <w:t>our</w:t>
            </w:r>
            <w:r w:rsidR="00AD091A" w:rsidRPr="00044AFD">
              <w:rPr>
                <w:rFonts w:ascii="Arial" w:hAnsi="Arial" w:cs="Arial"/>
                <w:sz w:val="18"/>
                <w:szCs w:val="18"/>
              </w:rPr>
              <w:t xml:space="preserve"> minimum)</w:t>
            </w:r>
          </w:p>
        </w:tc>
      </w:tr>
      <w:tr w:rsidR="003D65E7" w:rsidRPr="003D65E7" w:rsidTr="00AD0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2" w:type="dxa"/>
          <w:trHeight w:val="29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5E7" w:rsidRPr="003D65E7" w:rsidRDefault="003D65E7" w:rsidP="00FB5825">
            <w:pPr>
              <w:tabs>
                <w:tab w:val="left" w:pos="8640"/>
              </w:tabs>
              <w:ind w:left="72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3D65E7" w:rsidRPr="003D65E7" w:rsidRDefault="003D65E7" w:rsidP="00FB5825">
            <w:pPr>
              <w:tabs>
                <w:tab w:val="left" w:pos="8640"/>
              </w:tabs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</w:tc>
      </w:tr>
      <w:tr w:rsidR="00D66C9C" w:rsidRPr="003D65E7" w:rsidTr="00AD091A">
        <w:tc>
          <w:tcPr>
            <w:tcW w:w="5406" w:type="dxa"/>
          </w:tcPr>
          <w:p w:rsidR="00D66C9C" w:rsidRPr="003D65E7" w:rsidRDefault="00D66C9C" w:rsidP="00D66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bCs/>
                <w:sz w:val="20"/>
                <w:szCs w:val="20"/>
              </w:rPr>
              <w:t>COMMERCIAL USE (trade shows, etc.)</w:t>
            </w:r>
          </w:p>
        </w:tc>
        <w:tc>
          <w:tcPr>
            <w:tcW w:w="1272" w:type="dxa"/>
          </w:tcPr>
          <w:p w:rsidR="00D66C9C" w:rsidRPr="003D65E7" w:rsidRDefault="00D66C9C" w:rsidP="00D66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bCs/>
                <w:sz w:val="20"/>
                <w:szCs w:val="20"/>
              </w:rPr>
              <w:t>Weekdays:</w:t>
            </w:r>
          </w:p>
        </w:tc>
        <w:tc>
          <w:tcPr>
            <w:tcW w:w="4500" w:type="dxa"/>
            <w:gridSpan w:val="3"/>
          </w:tcPr>
          <w:p w:rsidR="00D66C9C" w:rsidRPr="003D65E7" w:rsidRDefault="00D66C9C" w:rsidP="00044AFD">
            <w:pPr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9F355C">
              <w:rPr>
                <w:rFonts w:ascii="Arial" w:hAnsi="Arial" w:cs="Arial"/>
                <w:b/>
                <w:sz w:val="20"/>
                <w:szCs w:val="20"/>
              </w:rPr>
              <w:t xml:space="preserve"> 118.75</w:t>
            </w:r>
            <w:r w:rsidRPr="003D65E7">
              <w:rPr>
                <w:rFonts w:ascii="Arial" w:hAnsi="Arial" w:cs="Arial"/>
                <w:sz w:val="20"/>
                <w:szCs w:val="20"/>
              </w:rPr>
              <w:t xml:space="preserve"> per hour </w:t>
            </w:r>
            <w:r w:rsidRPr="00044AFD">
              <w:rPr>
                <w:rFonts w:ascii="Arial" w:hAnsi="Arial" w:cs="Arial"/>
                <w:sz w:val="18"/>
                <w:szCs w:val="18"/>
              </w:rPr>
              <w:t>($</w:t>
            </w:r>
            <w:r w:rsidR="009F355C" w:rsidRPr="00044AFD">
              <w:rPr>
                <w:rFonts w:ascii="Arial" w:hAnsi="Arial" w:cs="Arial"/>
                <w:sz w:val="18"/>
                <w:szCs w:val="18"/>
              </w:rPr>
              <w:t>475</w:t>
            </w:r>
            <w:r w:rsidRPr="00044AFD">
              <w:rPr>
                <w:rFonts w:ascii="Arial" w:hAnsi="Arial" w:cs="Arial"/>
                <w:sz w:val="18"/>
                <w:szCs w:val="18"/>
              </w:rPr>
              <w:t xml:space="preserve">.00 </w:t>
            </w:r>
            <w:r w:rsidR="00C4570C" w:rsidRPr="00044AFD">
              <w:rPr>
                <w:rFonts w:ascii="Arial" w:hAnsi="Arial" w:cs="Arial"/>
                <w:sz w:val="18"/>
                <w:szCs w:val="18"/>
              </w:rPr>
              <w:t>-</w:t>
            </w:r>
            <w:r w:rsidRPr="00044AFD">
              <w:rPr>
                <w:rFonts w:ascii="Arial" w:hAnsi="Arial" w:cs="Arial"/>
                <w:sz w:val="18"/>
                <w:szCs w:val="18"/>
              </w:rPr>
              <w:t xml:space="preserve"> 4 h</w:t>
            </w:r>
            <w:r w:rsidR="00044AFD" w:rsidRPr="00044AFD">
              <w:rPr>
                <w:rFonts w:ascii="Arial" w:hAnsi="Arial" w:cs="Arial"/>
                <w:sz w:val="18"/>
                <w:szCs w:val="18"/>
              </w:rPr>
              <w:t>our</w:t>
            </w:r>
            <w:r w:rsidRPr="00044AFD">
              <w:rPr>
                <w:rFonts w:ascii="Arial" w:hAnsi="Arial" w:cs="Arial"/>
                <w:sz w:val="18"/>
                <w:szCs w:val="18"/>
              </w:rPr>
              <w:t xml:space="preserve"> minimum)</w:t>
            </w:r>
          </w:p>
        </w:tc>
      </w:tr>
      <w:tr w:rsidR="00D66C9C" w:rsidRPr="003D65E7" w:rsidTr="00AD091A">
        <w:tc>
          <w:tcPr>
            <w:tcW w:w="5406" w:type="dxa"/>
          </w:tcPr>
          <w:p w:rsidR="00D66C9C" w:rsidRPr="003D65E7" w:rsidRDefault="00D66C9C" w:rsidP="00D66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66C9C" w:rsidRPr="003D65E7" w:rsidRDefault="00D66C9C" w:rsidP="00D66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bCs/>
                <w:sz w:val="20"/>
                <w:szCs w:val="20"/>
              </w:rPr>
              <w:t>Weekends:</w:t>
            </w:r>
          </w:p>
        </w:tc>
        <w:tc>
          <w:tcPr>
            <w:tcW w:w="4500" w:type="dxa"/>
            <w:gridSpan w:val="3"/>
          </w:tcPr>
          <w:p w:rsidR="00D66C9C" w:rsidRPr="003D65E7" w:rsidRDefault="00D66C9C" w:rsidP="00044AFD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E11BC" w:rsidRPr="003D65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355C">
              <w:rPr>
                <w:rFonts w:ascii="Arial" w:hAnsi="Arial" w:cs="Arial"/>
                <w:b/>
                <w:sz w:val="20"/>
                <w:szCs w:val="20"/>
              </w:rPr>
              <w:t>143.75</w:t>
            </w:r>
            <w:r w:rsidRPr="003D65E7">
              <w:rPr>
                <w:rFonts w:ascii="Arial" w:hAnsi="Arial" w:cs="Arial"/>
                <w:sz w:val="20"/>
                <w:szCs w:val="20"/>
              </w:rPr>
              <w:t xml:space="preserve"> per hour </w:t>
            </w:r>
            <w:r w:rsidRPr="00044AFD">
              <w:rPr>
                <w:rFonts w:ascii="Arial" w:hAnsi="Arial" w:cs="Arial"/>
                <w:sz w:val="18"/>
                <w:szCs w:val="18"/>
              </w:rPr>
              <w:t>($</w:t>
            </w:r>
            <w:r w:rsidR="009F355C" w:rsidRPr="00044AFD">
              <w:rPr>
                <w:rFonts w:ascii="Arial" w:hAnsi="Arial" w:cs="Arial"/>
                <w:sz w:val="18"/>
                <w:szCs w:val="18"/>
              </w:rPr>
              <w:t>575</w:t>
            </w:r>
            <w:r w:rsidRPr="00044AFD">
              <w:rPr>
                <w:rFonts w:ascii="Arial" w:hAnsi="Arial" w:cs="Arial"/>
                <w:sz w:val="18"/>
                <w:szCs w:val="18"/>
              </w:rPr>
              <w:t>.00</w:t>
            </w:r>
            <w:r w:rsidR="00C4570C" w:rsidRPr="00044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D3E" w:rsidRPr="00044AF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44AFD">
              <w:rPr>
                <w:rFonts w:ascii="Arial" w:hAnsi="Arial" w:cs="Arial"/>
                <w:sz w:val="18"/>
                <w:szCs w:val="18"/>
              </w:rPr>
              <w:t>4</w:t>
            </w:r>
            <w:r w:rsidR="00334D3E" w:rsidRPr="00044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4AFD">
              <w:rPr>
                <w:rFonts w:ascii="Arial" w:hAnsi="Arial" w:cs="Arial"/>
                <w:sz w:val="18"/>
                <w:szCs w:val="18"/>
              </w:rPr>
              <w:t>h</w:t>
            </w:r>
            <w:r w:rsidR="00044AFD" w:rsidRPr="00044AFD">
              <w:rPr>
                <w:rFonts w:ascii="Arial" w:hAnsi="Arial" w:cs="Arial"/>
                <w:sz w:val="18"/>
                <w:szCs w:val="18"/>
              </w:rPr>
              <w:t xml:space="preserve">our </w:t>
            </w:r>
            <w:r w:rsidRPr="00044AFD">
              <w:rPr>
                <w:rFonts w:ascii="Arial" w:hAnsi="Arial" w:cs="Arial"/>
                <w:sz w:val="18"/>
                <w:szCs w:val="18"/>
              </w:rPr>
              <w:t>minimum)</w:t>
            </w:r>
          </w:p>
        </w:tc>
      </w:tr>
    </w:tbl>
    <w:p w:rsidR="003D65E7" w:rsidRPr="00044AFD" w:rsidRDefault="003D65E7" w:rsidP="003D65E7">
      <w:pPr>
        <w:pBdr>
          <w:bottom w:val="double" w:sz="4" w:space="1" w:color="auto"/>
        </w:pBdr>
        <w:ind w:left="900" w:hanging="900"/>
        <w:rPr>
          <w:rFonts w:ascii="Arial" w:hAnsi="Arial" w:cs="Arial"/>
          <w:sz w:val="6"/>
          <w:szCs w:val="6"/>
        </w:rPr>
      </w:pPr>
    </w:p>
    <w:p w:rsidR="00FB5825" w:rsidRPr="0064540C" w:rsidRDefault="00FB5825" w:rsidP="00D66C9C">
      <w:pPr>
        <w:ind w:left="900" w:hanging="900"/>
        <w:rPr>
          <w:rFonts w:ascii="Arial" w:hAnsi="Arial" w:cs="Arial"/>
          <w:b/>
          <w:bCs/>
          <w:sz w:val="8"/>
          <w:szCs w:val="20"/>
          <w:u w:val="single"/>
        </w:rPr>
      </w:pPr>
    </w:p>
    <w:p w:rsidR="00D66C9C" w:rsidRPr="003D65E7" w:rsidRDefault="00D66C9C" w:rsidP="00D66C9C">
      <w:pPr>
        <w:ind w:left="900" w:hanging="900"/>
        <w:rPr>
          <w:rFonts w:ascii="Arial" w:hAnsi="Arial" w:cs="Arial"/>
          <w:i/>
          <w:iCs/>
          <w:sz w:val="20"/>
          <w:szCs w:val="20"/>
        </w:rPr>
      </w:pPr>
      <w:r w:rsidRPr="003D65E7">
        <w:rPr>
          <w:rFonts w:ascii="Arial" w:hAnsi="Arial" w:cs="Arial"/>
          <w:b/>
          <w:bCs/>
          <w:sz w:val="20"/>
          <w:szCs w:val="20"/>
          <w:u w:val="single"/>
        </w:rPr>
        <w:t>GYMNASIUMS</w:t>
      </w:r>
      <w:r w:rsidRPr="003D65E7">
        <w:rPr>
          <w:rFonts w:ascii="Arial" w:hAnsi="Arial" w:cs="Arial"/>
          <w:b/>
          <w:bCs/>
          <w:i/>
          <w:iCs/>
          <w:sz w:val="20"/>
          <w:szCs w:val="20"/>
        </w:rPr>
        <w:t xml:space="preserve">:  </w:t>
      </w:r>
      <w:r w:rsidRPr="003D65E7">
        <w:rPr>
          <w:rFonts w:ascii="Arial" w:hAnsi="Arial" w:cs="Arial"/>
          <w:bCs/>
          <w:iCs/>
          <w:sz w:val="18"/>
          <w:szCs w:val="18"/>
        </w:rPr>
        <w:t>(</w:t>
      </w:r>
      <w:r w:rsidRPr="003D65E7">
        <w:rPr>
          <w:rFonts w:ascii="Arial" w:hAnsi="Arial" w:cs="Arial"/>
          <w:sz w:val="18"/>
          <w:szCs w:val="18"/>
        </w:rPr>
        <w:t>All Fall renewal applications must be received by July 15.   Spring renewals must be received by December 15.)</w:t>
      </w:r>
    </w:p>
    <w:p w:rsidR="00D66C9C" w:rsidRPr="0064540C" w:rsidRDefault="00D66C9C" w:rsidP="00D66C9C">
      <w:pPr>
        <w:ind w:left="900" w:hanging="900"/>
        <w:rPr>
          <w:rFonts w:ascii="Arial" w:hAnsi="Arial" w:cs="Arial"/>
          <w:sz w:val="8"/>
          <w:szCs w:val="16"/>
        </w:rPr>
      </w:pPr>
    </w:p>
    <w:p w:rsidR="00D66C9C" w:rsidRPr="003D65E7" w:rsidRDefault="00D66C9C" w:rsidP="00BA7F10">
      <w:pPr>
        <w:tabs>
          <w:tab w:val="left" w:pos="8640"/>
        </w:tabs>
        <w:ind w:left="1620" w:hanging="1170"/>
        <w:rPr>
          <w:rFonts w:ascii="Arial" w:hAnsi="Arial" w:cs="Arial"/>
          <w:b/>
          <w:bCs/>
          <w:sz w:val="20"/>
          <w:szCs w:val="20"/>
        </w:rPr>
      </w:pPr>
      <w:r w:rsidRPr="003D65E7">
        <w:rPr>
          <w:rFonts w:ascii="Arial" w:hAnsi="Arial" w:cs="Arial"/>
          <w:b/>
          <w:bCs/>
          <w:sz w:val="20"/>
          <w:szCs w:val="20"/>
        </w:rPr>
        <w:t>SCOUTS, GUIDES AND SIMILAR GROUPS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78"/>
        <w:gridCol w:w="3258"/>
      </w:tblGrid>
      <w:tr w:rsidR="00D66C9C" w:rsidRPr="003D65E7" w:rsidTr="00083AEC">
        <w:tc>
          <w:tcPr>
            <w:tcW w:w="6678" w:type="dxa"/>
          </w:tcPr>
          <w:p w:rsidR="00D66C9C" w:rsidRPr="003D65E7" w:rsidRDefault="00D66C9C" w:rsidP="00BA7F10">
            <w:pPr>
              <w:ind w:left="900" w:right="792"/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sz w:val="20"/>
                <w:szCs w:val="20"/>
              </w:rPr>
              <w:t>Elementary Gymnasiums</w:t>
            </w:r>
          </w:p>
        </w:tc>
        <w:tc>
          <w:tcPr>
            <w:tcW w:w="3258" w:type="dxa"/>
          </w:tcPr>
          <w:p w:rsidR="00D66C9C" w:rsidRPr="003D65E7" w:rsidRDefault="00D66C9C" w:rsidP="009F355C">
            <w:pPr>
              <w:tabs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BE11BC" w:rsidRPr="003D65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9F355C">
              <w:rPr>
                <w:rFonts w:ascii="Arial" w:hAnsi="Arial" w:cs="Arial"/>
                <w:b/>
                <w:bCs/>
                <w:sz w:val="20"/>
                <w:szCs w:val="20"/>
              </w:rPr>
              <w:t>18.75</w:t>
            </w:r>
            <w:r w:rsidRPr="003D65E7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Pr="003D65E7">
              <w:rPr>
                <w:rFonts w:ascii="Arial" w:hAnsi="Arial" w:cs="Arial"/>
                <w:sz w:val="20"/>
                <w:szCs w:val="20"/>
                <w:u w:val="single"/>
              </w:rPr>
              <w:t>session</w:t>
            </w:r>
          </w:p>
        </w:tc>
      </w:tr>
    </w:tbl>
    <w:p w:rsidR="00D66C9C" w:rsidRPr="00BA7F10" w:rsidRDefault="00D66C9C" w:rsidP="00BA7F10">
      <w:pPr>
        <w:tabs>
          <w:tab w:val="left" w:pos="8640"/>
        </w:tabs>
        <w:ind w:left="1620" w:hanging="1170"/>
        <w:rPr>
          <w:rFonts w:ascii="Arial" w:hAnsi="Arial" w:cs="Arial"/>
          <w:b/>
          <w:bCs/>
          <w:sz w:val="20"/>
          <w:szCs w:val="20"/>
        </w:rPr>
      </w:pPr>
      <w:r w:rsidRPr="003D65E7">
        <w:rPr>
          <w:rFonts w:ascii="Arial" w:hAnsi="Arial" w:cs="Arial"/>
          <w:b/>
          <w:bCs/>
          <w:sz w:val="20"/>
          <w:szCs w:val="20"/>
        </w:rPr>
        <w:t xml:space="preserve">ORGANIZED ATHLETIC </w:t>
      </w:r>
      <w:r w:rsidRPr="00BA7F10">
        <w:rPr>
          <w:rFonts w:ascii="Arial" w:hAnsi="Arial" w:cs="Arial"/>
          <w:b/>
          <w:bCs/>
          <w:sz w:val="20"/>
          <w:szCs w:val="20"/>
        </w:rPr>
        <w:t xml:space="preserve">YOUTH </w:t>
      </w:r>
      <w:r w:rsidRPr="003D65E7">
        <w:rPr>
          <w:rFonts w:ascii="Arial" w:hAnsi="Arial" w:cs="Arial"/>
          <w:b/>
          <w:bCs/>
          <w:sz w:val="20"/>
          <w:szCs w:val="20"/>
        </w:rPr>
        <w:t xml:space="preserve">GROUPS </w:t>
      </w:r>
      <w:r w:rsidRPr="00BA7F10">
        <w:rPr>
          <w:rFonts w:ascii="Arial" w:hAnsi="Arial" w:cs="Arial"/>
          <w:b/>
          <w:bCs/>
          <w:sz w:val="20"/>
          <w:szCs w:val="20"/>
        </w:rPr>
        <w:t>(Ages 18 &amp; under)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78"/>
        <w:gridCol w:w="4338"/>
      </w:tblGrid>
      <w:tr w:rsidR="00D66C9C" w:rsidRPr="003D65E7" w:rsidTr="00083AEC">
        <w:tc>
          <w:tcPr>
            <w:tcW w:w="6678" w:type="dxa"/>
          </w:tcPr>
          <w:p w:rsidR="00D66C9C" w:rsidRPr="003D65E7" w:rsidRDefault="00D66C9C" w:rsidP="00BA7F10">
            <w:pPr>
              <w:tabs>
                <w:tab w:val="left" w:pos="8640"/>
              </w:tabs>
              <w:ind w:left="900"/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sz w:val="20"/>
                <w:szCs w:val="20"/>
              </w:rPr>
              <w:t>Elementary Gymnasiums</w:t>
            </w:r>
          </w:p>
          <w:p w:rsidR="0022585A" w:rsidRPr="003D65E7" w:rsidRDefault="0022585A" w:rsidP="00BA7F10">
            <w:pPr>
              <w:tabs>
                <w:tab w:val="left" w:pos="8640"/>
              </w:tabs>
              <w:ind w:left="900"/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sz w:val="20"/>
                <w:szCs w:val="20"/>
              </w:rPr>
              <w:t>Middle/Secondary Gymnasiums (Subject to Availability)</w:t>
            </w:r>
          </w:p>
        </w:tc>
        <w:tc>
          <w:tcPr>
            <w:tcW w:w="4338" w:type="dxa"/>
          </w:tcPr>
          <w:p w:rsidR="00D66C9C" w:rsidRPr="003D65E7" w:rsidRDefault="00D66C9C" w:rsidP="00350898">
            <w:pPr>
              <w:tabs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BE11BC" w:rsidRPr="003D65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9F355C">
              <w:rPr>
                <w:rFonts w:ascii="Arial" w:hAnsi="Arial" w:cs="Arial"/>
                <w:b/>
                <w:bCs/>
                <w:sz w:val="20"/>
                <w:szCs w:val="20"/>
              </w:rPr>
              <w:t>18.75</w:t>
            </w:r>
            <w:r w:rsidRPr="003D65E7">
              <w:rPr>
                <w:rFonts w:ascii="Arial" w:hAnsi="Arial" w:cs="Arial"/>
                <w:sz w:val="20"/>
                <w:szCs w:val="20"/>
              </w:rPr>
              <w:t xml:space="preserve"> per hour</w:t>
            </w:r>
          </w:p>
          <w:p w:rsidR="0022585A" w:rsidRPr="003D65E7" w:rsidRDefault="0022585A" w:rsidP="009F355C">
            <w:pPr>
              <w:tabs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E11BC" w:rsidRPr="003D65E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F355C">
              <w:rPr>
                <w:rFonts w:ascii="Arial" w:hAnsi="Arial" w:cs="Arial"/>
                <w:b/>
                <w:sz w:val="20"/>
                <w:szCs w:val="20"/>
              </w:rPr>
              <w:t>37.50</w:t>
            </w:r>
            <w:r w:rsidRPr="003D65E7">
              <w:rPr>
                <w:rFonts w:ascii="Arial" w:hAnsi="Arial" w:cs="Arial"/>
                <w:sz w:val="20"/>
                <w:szCs w:val="20"/>
              </w:rPr>
              <w:t xml:space="preserve"> per hour</w:t>
            </w:r>
          </w:p>
        </w:tc>
      </w:tr>
    </w:tbl>
    <w:p w:rsidR="00D66C9C" w:rsidRPr="003D65E7" w:rsidRDefault="00D66C9C" w:rsidP="00BA7F10">
      <w:pPr>
        <w:tabs>
          <w:tab w:val="left" w:pos="8640"/>
        </w:tabs>
        <w:ind w:left="1620" w:hanging="1170"/>
        <w:rPr>
          <w:rFonts w:ascii="Arial" w:hAnsi="Arial" w:cs="Arial"/>
          <w:b/>
          <w:bCs/>
          <w:sz w:val="20"/>
          <w:szCs w:val="20"/>
        </w:rPr>
      </w:pPr>
      <w:r w:rsidRPr="003D65E7">
        <w:rPr>
          <w:rFonts w:ascii="Arial" w:hAnsi="Arial" w:cs="Arial"/>
          <w:b/>
          <w:bCs/>
          <w:sz w:val="20"/>
          <w:szCs w:val="20"/>
        </w:rPr>
        <w:t xml:space="preserve">ORGANIZED ATHLETIC </w:t>
      </w:r>
      <w:r w:rsidRPr="00BA7F10">
        <w:rPr>
          <w:rFonts w:ascii="Arial" w:hAnsi="Arial" w:cs="Arial"/>
          <w:b/>
          <w:bCs/>
          <w:sz w:val="20"/>
          <w:szCs w:val="20"/>
        </w:rPr>
        <w:t>ADULT</w:t>
      </w:r>
      <w:r w:rsidRPr="003D65E7">
        <w:rPr>
          <w:rFonts w:ascii="Arial" w:hAnsi="Arial" w:cs="Arial"/>
          <w:b/>
          <w:bCs/>
          <w:sz w:val="20"/>
          <w:szCs w:val="20"/>
        </w:rPr>
        <w:t xml:space="preserve"> GROUPS</w:t>
      </w:r>
    </w:p>
    <w:p w:rsidR="00D66C9C" w:rsidRPr="003D65E7" w:rsidRDefault="00D66C9C" w:rsidP="00BA7F10">
      <w:pPr>
        <w:tabs>
          <w:tab w:val="left" w:pos="8640"/>
        </w:tabs>
        <w:ind w:left="1620" w:hanging="1170"/>
        <w:rPr>
          <w:rFonts w:ascii="Arial" w:hAnsi="Arial" w:cs="Arial"/>
          <w:b/>
          <w:bCs/>
          <w:sz w:val="20"/>
          <w:szCs w:val="20"/>
        </w:rPr>
      </w:pPr>
      <w:r w:rsidRPr="003D65E7">
        <w:rPr>
          <w:rFonts w:ascii="Arial" w:hAnsi="Arial" w:cs="Arial"/>
          <w:b/>
          <w:bCs/>
          <w:sz w:val="20"/>
          <w:szCs w:val="20"/>
        </w:rPr>
        <w:t xml:space="preserve">RECREATION </w:t>
      </w:r>
      <w:r w:rsidR="00044AFD" w:rsidRPr="003D65E7">
        <w:rPr>
          <w:rFonts w:ascii="Arial" w:hAnsi="Arial" w:cs="Arial"/>
          <w:b/>
          <w:bCs/>
          <w:sz w:val="20"/>
          <w:szCs w:val="20"/>
        </w:rPr>
        <w:t>COMMISSIONS</w:t>
      </w:r>
      <w:r w:rsidRPr="003D65E7">
        <w:rPr>
          <w:rFonts w:ascii="Arial" w:hAnsi="Arial" w:cs="Arial"/>
          <w:b/>
          <w:bCs/>
          <w:sz w:val="20"/>
          <w:szCs w:val="20"/>
        </w:rPr>
        <w:t xml:space="preserve"> AND COMMUNITY ASSOCIATIONS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78"/>
        <w:gridCol w:w="4338"/>
      </w:tblGrid>
      <w:tr w:rsidR="00D66C9C" w:rsidRPr="003D65E7" w:rsidTr="00083AEC">
        <w:tc>
          <w:tcPr>
            <w:tcW w:w="6678" w:type="dxa"/>
          </w:tcPr>
          <w:p w:rsidR="00D66C9C" w:rsidRPr="003D65E7" w:rsidRDefault="00D66C9C" w:rsidP="00BA7F10">
            <w:pPr>
              <w:tabs>
                <w:tab w:val="left" w:pos="8640"/>
              </w:tabs>
              <w:ind w:left="900"/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sz w:val="20"/>
                <w:szCs w:val="20"/>
              </w:rPr>
              <w:t>Elementary Gymnasiums (with or without showers)</w:t>
            </w:r>
          </w:p>
        </w:tc>
        <w:tc>
          <w:tcPr>
            <w:tcW w:w="4338" w:type="dxa"/>
          </w:tcPr>
          <w:p w:rsidR="00D66C9C" w:rsidRPr="003D65E7" w:rsidRDefault="00D66C9C" w:rsidP="009F355C">
            <w:pPr>
              <w:tabs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BE11BC" w:rsidRPr="003D65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9F355C">
              <w:rPr>
                <w:rFonts w:ascii="Arial" w:hAnsi="Arial" w:cs="Arial"/>
                <w:b/>
                <w:bCs/>
                <w:sz w:val="20"/>
                <w:szCs w:val="20"/>
              </w:rPr>
              <w:t>31.25</w:t>
            </w:r>
            <w:r w:rsidRPr="003D65E7">
              <w:rPr>
                <w:rFonts w:ascii="Arial" w:hAnsi="Arial" w:cs="Arial"/>
                <w:sz w:val="20"/>
                <w:szCs w:val="20"/>
              </w:rPr>
              <w:t xml:space="preserve"> per hour</w:t>
            </w:r>
          </w:p>
        </w:tc>
      </w:tr>
      <w:tr w:rsidR="00D66C9C" w:rsidRPr="003D65E7" w:rsidTr="0008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D66C9C" w:rsidRPr="003D65E7" w:rsidRDefault="00D66C9C" w:rsidP="00BA7F10">
            <w:pPr>
              <w:tabs>
                <w:tab w:val="left" w:pos="8640"/>
              </w:tabs>
              <w:ind w:left="900"/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sz w:val="20"/>
                <w:szCs w:val="20"/>
              </w:rPr>
              <w:t>Middle / Secondary Gymnasiums (with showers)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D66C9C" w:rsidRPr="003D65E7" w:rsidRDefault="00D66C9C" w:rsidP="009F355C">
            <w:pPr>
              <w:tabs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BE11BC" w:rsidRPr="003D65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9F355C">
              <w:rPr>
                <w:rFonts w:ascii="Arial" w:hAnsi="Arial" w:cs="Arial"/>
                <w:b/>
                <w:bCs/>
                <w:sz w:val="20"/>
                <w:szCs w:val="20"/>
              </w:rPr>
              <w:t>56.25</w:t>
            </w:r>
            <w:r w:rsidRPr="003D65E7">
              <w:rPr>
                <w:rFonts w:ascii="Arial" w:hAnsi="Arial" w:cs="Arial"/>
                <w:sz w:val="20"/>
                <w:szCs w:val="20"/>
              </w:rPr>
              <w:t xml:space="preserve"> per hour</w:t>
            </w:r>
          </w:p>
        </w:tc>
      </w:tr>
    </w:tbl>
    <w:p w:rsidR="00D66C9C" w:rsidRPr="0064540C" w:rsidRDefault="00D66C9C" w:rsidP="00350898">
      <w:pPr>
        <w:pBdr>
          <w:bottom w:val="double" w:sz="4" w:space="1" w:color="auto"/>
        </w:pBdr>
        <w:tabs>
          <w:tab w:val="left" w:pos="8640"/>
        </w:tabs>
        <w:ind w:left="1620" w:hanging="1620"/>
        <w:rPr>
          <w:rFonts w:ascii="Arial" w:hAnsi="Arial" w:cs="Arial"/>
          <w:sz w:val="8"/>
          <w:szCs w:val="16"/>
        </w:rPr>
      </w:pPr>
    </w:p>
    <w:p w:rsidR="00D66C9C" w:rsidRPr="0064540C" w:rsidRDefault="00D66C9C" w:rsidP="00350898">
      <w:pPr>
        <w:tabs>
          <w:tab w:val="left" w:pos="8640"/>
        </w:tabs>
        <w:ind w:left="900" w:hanging="900"/>
        <w:rPr>
          <w:rFonts w:ascii="Arial" w:hAnsi="Arial" w:cs="Arial"/>
          <w:sz w:val="8"/>
          <w:szCs w:val="16"/>
        </w:rPr>
      </w:pPr>
    </w:p>
    <w:p w:rsidR="00043D2B" w:rsidRPr="003D65E7" w:rsidRDefault="00043D2B" w:rsidP="00043D2B">
      <w:pPr>
        <w:tabs>
          <w:tab w:val="left" w:pos="8640"/>
        </w:tabs>
        <w:ind w:left="900" w:hanging="900"/>
        <w:rPr>
          <w:rFonts w:ascii="Arial" w:hAnsi="Arial" w:cs="Arial"/>
          <w:i/>
          <w:iCs/>
          <w:sz w:val="18"/>
          <w:szCs w:val="18"/>
        </w:rPr>
      </w:pPr>
      <w:r w:rsidRPr="003D65E7">
        <w:rPr>
          <w:rFonts w:ascii="Arial" w:hAnsi="Arial" w:cs="Arial"/>
          <w:b/>
          <w:bCs/>
          <w:sz w:val="20"/>
          <w:szCs w:val="20"/>
          <w:u w:val="single"/>
        </w:rPr>
        <w:t>FIELD RENTALS</w:t>
      </w:r>
      <w:r w:rsidRPr="003D65E7">
        <w:rPr>
          <w:rFonts w:ascii="Arial" w:hAnsi="Arial" w:cs="Arial"/>
          <w:b/>
          <w:bCs/>
          <w:sz w:val="20"/>
          <w:szCs w:val="20"/>
        </w:rPr>
        <w:t xml:space="preserve">:  </w:t>
      </w:r>
      <w:r w:rsidRPr="003D65E7">
        <w:rPr>
          <w:rFonts w:ascii="Arial" w:hAnsi="Arial" w:cs="Arial"/>
          <w:bCs/>
          <w:sz w:val="18"/>
          <w:szCs w:val="18"/>
        </w:rPr>
        <w:t>(</w:t>
      </w:r>
      <w:r w:rsidRPr="003D65E7">
        <w:rPr>
          <w:rFonts w:ascii="Arial" w:hAnsi="Arial" w:cs="Arial"/>
          <w:sz w:val="18"/>
          <w:szCs w:val="18"/>
        </w:rPr>
        <w:t>All Fall renewal application</w:t>
      </w:r>
      <w:r>
        <w:rPr>
          <w:rFonts w:ascii="Arial" w:hAnsi="Arial" w:cs="Arial"/>
          <w:sz w:val="18"/>
          <w:szCs w:val="18"/>
        </w:rPr>
        <w:t xml:space="preserve">s must be received by July 15.  </w:t>
      </w:r>
      <w:r w:rsidRPr="003D65E7">
        <w:rPr>
          <w:rFonts w:ascii="Arial" w:hAnsi="Arial" w:cs="Arial"/>
          <w:sz w:val="18"/>
          <w:szCs w:val="18"/>
        </w:rPr>
        <w:t>Spring renewals must be received by March 1.)</w:t>
      </w:r>
    </w:p>
    <w:tbl>
      <w:tblPr>
        <w:tblW w:w="11178" w:type="dxa"/>
        <w:tblLook w:val="01E0" w:firstRow="1" w:lastRow="1" w:firstColumn="1" w:lastColumn="1" w:noHBand="0" w:noVBand="0"/>
      </w:tblPr>
      <w:tblGrid>
        <w:gridCol w:w="6678"/>
        <w:gridCol w:w="4500"/>
      </w:tblGrid>
      <w:tr w:rsidR="00043D2B" w:rsidRPr="003D65E7" w:rsidTr="007E4DC0">
        <w:tc>
          <w:tcPr>
            <w:tcW w:w="6678" w:type="dxa"/>
          </w:tcPr>
          <w:p w:rsidR="00043D2B" w:rsidRPr="00B3747E" w:rsidRDefault="00B3747E" w:rsidP="00B3747E">
            <w:pPr>
              <w:tabs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043D2B" w:rsidRPr="003D65E7">
              <w:rPr>
                <w:rFonts w:ascii="Arial" w:hAnsi="Arial" w:cs="Arial"/>
                <w:b/>
                <w:bCs/>
                <w:sz w:val="20"/>
                <w:szCs w:val="20"/>
              </w:rPr>
              <w:t>YOUTH GROUPS</w:t>
            </w:r>
            <w:r w:rsidR="00043D2B" w:rsidRPr="00B374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(under 18 years)</w:t>
            </w:r>
          </w:p>
          <w:p w:rsidR="00043D2B" w:rsidRPr="00B3747E" w:rsidRDefault="00043D2B" w:rsidP="007E4DC0">
            <w:pPr>
              <w:tabs>
                <w:tab w:val="left" w:pos="8640"/>
              </w:tabs>
              <w:ind w:left="4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bCs/>
                <w:sz w:val="20"/>
                <w:szCs w:val="20"/>
              </w:rPr>
              <w:t>ADULT GROUPS</w:t>
            </w:r>
          </w:p>
          <w:p w:rsidR="00043D2B" w:rsidRPr="00B3747E" w:rsidRDefault="00043D2B" w:rsidP="007E4DC0">
            <w:pPr>
              <w:tabs>
                <w:tab w:val="left" w:pos="8640"/>
              </w:tabs>
              <w:ind w:left="4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bCs/>
                <w:sz w:val="20"/>
                <w:szCs w:val="20"/>
              </w:rPr>
              <w:t>YOUTH CAMPS</w:t>
            </w:r>
          </w:p>
        </w:tc>
        <w:tc>
          <w:tcPr>
            <w:tcW w:w="4500" w:type="dxa"/>
          </w:tcPr>
          <w:p w:rsidR="00043D2B" w:rsidRPr="0064540C" w:rsidRDefault="00043D2B" w:rsidP="007E4DC0">
            <w:pPr>
              <w:tabs>
                <w:tab w:val="left" w:pos="8640"/>
              </w:tabs>
              <w:ind w:left="720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  <w:p w:rsidR="00043D2B" w:rsidRDefault="00043D2B" w:rsidP="007E4DC0">
            <w:pPr>
              <w:tabs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9F355C">
              <w:rPr>
                <w:rFonts w:ascii="Arial" w:hAnsi="Arial" w:cs="Arial"/>
                <w:b/>
                <w:bCs/>
                <w:sz w:val="20"/>
                <w:szCs w:val="20"/>
              </w:rPr>
              <w:t>6.25</w:t>
            </w:r>
            <w:r w:rsidRPr="00AD09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65E7">
              <w:rPr>
                <w:rFonts w:ascii="Arial" w:hAnsi="Arial" w:cs="Arial"/>
                <w:sz w:val="20"/>
                <w:szCs w:val="20"/>
              </w:rPr>
              <w:t>per hour</w:t>
            </w:r>
          </w:p>
          <w:p w:rsidR="00043D2B" w:rsidRDefault="00043D2B" w:rsidP="007E4DC0">
            <w:pPr>
              <w:tabs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EE086F">
              <w:rPr>
                <w:rFonts w:ascii="Arial" w:hAnsi="Arial" w:cs="Arial"/>
                <w:b/>
                <w:bCs/>
                <w:sz w:val="20"/>
                <w:szCs w:val="20"/>
              </w:rPr>
              <w:t>31.25</w:t>
            </w:r>
            <w:r w:rsidRPr="003D65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D65E7">
              <w:rPr>
                <w:rFonts w:ascii="Arial" w:hAnsi="Arial" w:cs="Arial"/>
                <w:bCs/>
                <w:sz w:val="20"/>
                <w:szCs w:val="20"/>
              </w:rPr>
              <w:t>per hour</w:t>
            </w:r>
            <w:r w:rsidRPr="003D65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43D2B" w:rsidRPr="003D65E7" w:rsidRDefault="00043D2B" w:rsidP="00EE086F">
            <w:pPr>
              <w:tabs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EE086F">
              <w:rPr>
                <w:rFonts w:ascii="Arial" w:hAnsi="Arial" w:cs="Arial"/>
                <w:b/>
                <w:bCs/>
                <w:sz w:val="20"/>
                <w:szCs w:val="20"/>
              </w:rPr>
              <w:t>31.25</w:t>
            </w:r>
            <w:r w:rsidRPr="003D65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D65E7">
              <w:rPr>
                <w:rFonts w:ascii="Arial" w:hAnsi="Arial" w:cs="Arial"/>
                <w:bCs/>
                <w:sz w:val="20"/>
                <w:szCs w:val="20"/>
              </w:rPr>
              <w:t>per hour</w:t>
            </w:r>
          </w:p>
        </w:tc>
      </w:tr>
    </w:tbl>
    <w:p w:rsidR="00D66C9C" w:rsidRPr="00044AFD" w:rsidRDefault="00D66C9C" w:rsidP="00350898">
      <w:pPr>
        <w:pBdr>
          <w:bottom w:val="double" w:sz="4" w:space="1" w:color="auto"/>
        </w:pBdr>
        <w:tabs>
          <w:tab w:val="left" w:pos="8640"/>
        </w:tabs>
        <w:ind w:left="1620" w:hanging="1620"/>
        <w:rPr>
          <w:rFonts w:ascii="Arial" w:hAnsi="Arial" w:cs="Arial"/>
          <w:sz w:val="6"/>
          <w:szCs w:val="6"/>
        </w:rPr>
      </w:pPr>
    </w:p>
    <w:p w:rsidR="00D66C9C" w:rsidRPr="0064540C" w:rsidRDefault="00D66C9C" w:rsidP="00350898">
      <w:pPr>
        <w:tabs>
          <w:tab w:val="left" w:pos="8640"/>
        </w:tabs>
        <w:ind w:left="900" w:hanging="900"/>
        <w:rPr>
          <w:rFonts w:ascii="Arial" w:hAnsi="Arial" w:cs="Arial"/>
          <w:sz w:val="8"/>
          <w:szCs w:val="16"/>
        </w:rPr>
      </w:pPr>
    </w:p>
    <w:p w:rsidR="00043D2B" w:rsidRDefault="00043D2B" w:rsidP="00043D2B">
      <w:pPr>
        <w:tabs>
          <w:tab w:val="left" w:pos="8640"/>
        </w:tabs>
        <w:ind w:left="1620" w:hanging="1620"/>
        <w:rPr>
          <w:rFonts w:ascii="Arial" w:hAnsi="Arial" w:cs="Arial"/>
          <w:b/>
          <w:bCs/>
          <w:sz w:val="20"/>
          <w:szCs w:val="20"/>
        </w:rPr>
      </w:pPr>
      <w:r w:rsidRPr="003D65E7">
        <w:rPr>
          <w:rFonts w:ascii="Arial" w:hAnsi="Arial" w:cs="Arial"/>
          <w:b/>
          <w:bCs/>
          <w:sz w:val="20"/>
          <w:szCs w:val="20"/>
          <w:u w:val="single"/>
        </w:rPr>
        <w:t>OTHER ROOMS</w:t>
      </w:r>
      <w:r w:rsidR="0053269D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3D65E7">
        <w:rPr>
          <w:rFonts w:ascii="Arial" w:hAnsi="Arial" w:cs="Arial"/>
          <w:sz w:val="20"/>
          <w:szCs w:val="20"/>
        </w:rPr>
        <w:t xml:space="preserve"> </w:t>
      </w:r>
      <w:r w:rsidRPr="003D65E7">
        <w:rPr>
          <w:rFonts w:ascii="Arial" w:hAnsi="Arial" w:cs="Arial"/>
          <w:b/>
          <w:bCs/>
          <w:sz w:val="20"/>
          <w:szCs w:val="20"/>
        </w:rPr>
        <w:t>for Small Meetings or Groups (Max:  35 persons)</w:t>
      </w:r>
    </w:p>
    <w:p w:rsidR="00043D2B" w:rsidRPr="0064540C" w:rsidRDefault="00043D2B" w:rsidP="00043D2B">
      <w:pPr>
        <w:tabs>
          <w:tab w:val="left" w:pos="8640"/>
        </w:tabs>
        <w:ind w:left="1620" w:hanging="1620"/>
        <w:rPr>
          <w:rFonts w:ascii="Arial" w:hAnsi="Arial" w:cs="Arial"/>
          <w:b/>
          <w:bCs/>
          <w:sz w:val="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78"/>
        <w:gridCol w:w="4338"/>
      </w:tblGrid>
      <w:tr w:rsidR="00043D2B" w:rsidRPr="003D65E7" w:rsidTr="007E4DC0">
        <w:tc>
          <w:tcPr>
            <w:tcW w:w="6678" w:type="dxa"/>
          </w:tcPr>
          <w:p w:rsidR="00043D2B" w:rsidRPr="003D65E7" w:rsidRDefault="00043D2B" w:rsidP="007E4DC0">
            <w:pPr>
              <w:tabs>
                <w:tab w:val="left" w:pos="8640"/>
              </w:tabs>
              <w:ind w:left="900"/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sz w:val="20"/>
                <w:szCs w:val="20"/>
              </w:rPr>
              <w:t>Classroom or equivalent</w:t>
            </w:r>
          </w:p>
        </w:tc>
        <w:tc>
          <w:tcPr>
            <w:tcW w:w="4338" w:type="dxa"/>
          </w:tcPr>
          <w:p w:rsidR="00043D2B" w:rsidRPr="003D65E7" w:rsidRDefault="00043D2B" w:rsidP="00EE086F">
            <w:pPr>
              <w:tabs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</w:t>
            </w:r>
            <w:r w:rsidR="00EE086F">
              <w:rPr>
                <w:rFonts w:ascii="Arial" w:hAnsi="Arial" w:cs="Arial"/>
                <w:b/>
                <w:bCs/>
                <w:sz w:val="20"/>
                <w:szCs w:val="20"/>
              </w:rPr>
              <w:t>18.75</w:t>
            </w:r>
            <w:r w:rsidRPr="003D65E7">
              <w:rPr>
                <w:rFonts w:ascii="Arial" w:hAnsi="Arial" w:cs="Arial"/>
                <w:sz w:val="20"/>
                <w:szCs w:val="20"/>
              </w:rPr>
              <w:t xml:space="preserve"> per hour</w:t>
            </w:r>
          </w:p>
        </w:tc>
      </w:tr>
      <w:tr w:rsidR="00043D2B" w:rsidRPr="003D65E7" w:rsidTr="007E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043D2B" w:rsidRPr="003D65E7" w:rsidRDefault="00043D2B" w:rsidP="007E4DC0">
            <w:pPr>
              <w:tabs>
                <w:tab w:val="left" w:pos="8640"/>
              </w:tabs>
              <w:ind w:left="900"/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sz w:val="20"/>
                <w:szCs w:val="20"/>
              </w:rPr>
              <w:t>School Libraries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043D2B" w:rsidRPr="003D65E7" w:rsidRDefault="00EE086F" w:rsidP="007E4DC0">
            <w:pPr>
              <w:tabs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  25</w:t>
            </w:r>
            <w:r w:rsidR="00043D2B" w:rsidRPr="003D65E7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  <w:r w:rsidR="00043D2B" w:rsidRPr="003D65E7">
              <w:rPr>
                <w:rFonts w:ascii="Arial" w:hAnsi="Arial" w:cs="Arial"/>
                <w:sz w:val="20"/>
                <w:szCs w:val="20"/>
              </w:rPr>
              <w:t xml:space="preserve"> per hour</w:t>
            </w:r>
          </w:p>
        </w:tc>
      </w:tr>
      <w:tr w:rsidR="00043D2B" w:rsidRPr="003D65E7" w:rsidTr="007E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043D2B" w:rsidRPr="003D65E7" w:rsidRDefault="00043D2B" w:rsidP="007E4DC0">
            <w:pPr>
              <w:tabs>
                <w:tab w:val="left" w:pos="8640"/>
              </w:tabs>
              <w:ind w:left="900"/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sz w:val="20"/>
                <w:szCs w:val="20"/>
              </w:rPr>
              <w:t>Fine Arts Studios or Multi-Purpose Rooms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043D2B" w:rsidRPr="003D65E7" w:rsidRDefault="00043D2B" w:rsidP="00EE086F">
            <w:pPr>
              <w:tabs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</w:t>
            </w:r>
            <w:r w:rsidR="00EE086F">
              <w:rPr>
                <w:rFonts w:ascii="Arial" w:hAnsi="Arial" w:cs="Arial"/>
                <w:b/>
                <w:bCs/>
                <w:sz w:val="20"/>
                <w:szCs w:val="20"/>
              </w:rPr>
              <w:t>31.25</w:t>
            </w:r>
            <w:r w:rsidRPr="003D65E7">
              <w:rPr>
                <w:rFonts w:ascii="Arial" w:hAnsi="Arial" w:cs="Arial"/>
                <w:sz w:val="20"/>
                <w:szCs w:val="20"/>
              </w:rPr>
              <w:t xml:space="preserve"> per hour</w:t>
            </w:r>
          </w:p>
        </w:tc>
      </w:tr>
      <w:tr w:rsidR="00043D2B" w:rsidRPr="003D65E7" w:rsidTr="007E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043D2B" w:rsidRPr="003D65E7" w:rsidRDefault="00043D2B" w:rsidP="007E4DC0">
            <w:pPr>
              <w:tabs>
                <w:tab w:val="left" w:pos="8640"/>
              </w:tabs>
              <w:ind w:left="900"/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043D2B" w:rsidRPr="003D65E7" w:rsidRDefault="00043D2B" w:rsidP="00EE086F">
            <w:pPr>
              <w:tabs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</w:t>
            </w:r>
            <w:r w:rsidR="00EE086F">
              <w:rPr>
                <w:rFonts w:ascii="Arial" w:hAnsi="Arial" w:cs="Arial"/>
                <w:b/>
                <w:bCs/>
                <w:sz w:val="20"/>
                <w:szCs w:val="20"/>
              </w:rPr>
              <w:t>31.25</w:t>
            </w:r>
            <w:r w:rsidRPr="003D65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D65E7">
              <w:rPr>
                <w:rFonts w:ascii="Arial" w:hAnsi="Arial" w:cs="Arial"/>
                <w:bCs/>
                <w:sz w:val="20"/>
                <w:szCs w:val="20"/>
              </w:rPr>
              <w:t>per hour</w:t>
            </w:r>
          </w:p>
        </w:tc>
      </w:tr>
    </w:tbl>
    <w:p w:rsidR="00D66C9C" w:rsidRPr="00044AFD" w:rsidRDefault="00D66C9C" w:rsidP="00350898">
      <w:pPr>
        <w:pBdr>
          <w:bottom w:val="double" w:sz="4" w:space="1" w:color="auto"/>
        </w:pBdr>
        <w:tabs>
          <w:tab w:val="left" w:pos="8640"/>
        </w:tabs>
        <w:ind w:left="1620" w:hanging="1620"/>
        <w:rPr>
          <w:rFonts w:ascii="Arial" w:hAnsi="Arial" w:cs="Arial"/>
          <w:sz w:val="6"/>
          <w:szCs w:val="6"/>
          <w:u w:val="single"/>
        </w:rPr>
      </w:pPr>
    </w:p>
    <w:p w:rsidR="00B26FFB" w:rsidRPr="0064540C" w:rsidRDefault="00B26FFB" w:rsidP="00350898">
      <w:pPr>
        <w:tabs>
          <w:tab w:val="left" w:pos="8640"/>
        </w:tabs>
        <w:ind w:left="1620" w:hanging="1620"/>
        <w:rPr>
          <w:rFonts w:ascii="Arial" w:hAnsi="Arial" w:cs="Arial"/>
          <w:b/>
          <w:bCs/>
          <w:sz w:val="8"/>
          <w:szCs w:val="16"/>
          <w:u w:val="single"/>
        </w:rPr>
      </w:pPr>
    </w:p>
    <w:p w:rsidR="002D030A" w:rsidRDefault="00B26FFB" w:rsidP="00484B42">
      <w:pPr>
        <w:tabs>
          <w:tab w:val="decimal" w:pos="4950"/>
          <w:tab w:val="left" w:pos="8640"/>
        </w:tabs>
        <w:ind w:left="1620" w:hanging="1620"/>
        <w:rPr>
          <w:rFonts w:ascii="Arial" w:hAnsi="Arial" w:cs="Arial"/>
          <w:sz w:val="18"/>
          <w:szCs w:val="18"/>
        </w:rPr>
      </w:pPr>
      <w:r w:rsidRPr="003D65E7">
        <w:rPr>
          <w:rFonts w:ascii="Arial" w:hAnsi="Arial" w:cs="Arial"/>
          <w:b/>
          <w:bCs/>
          <w:sz w:val="20"/>
          <w:szCs w:val="20"/>
          <w:u w:val="single"/>
        </w:rPr>
        <w:t>THEATRES</w:t>
      </w:r>
      <w:r w:rsidR="003D65E7">
        <w:rPr>
          <w:rFonts w:ascii="Arial" w:hAnsi="Arial" w:cs="Arial"/>
          <w:b/>
          <w:bCs/>
          <w:sz w:val="20"/>
          <w:szCs w:val="20"/>
        </w:rPr>
        <w:t>:</w:t>
      </w:r>
      <w:r w:rsidR="002D030A" w:rsidRPr="002D030A">
        <w:rPr>
          <w:rFonts w:ascii="Arial" w:hAnsi="Arial" w:cs="Arial"/>
          <w:sz w:val="18"/>
          <w:szCs w:val="18"/>
        </w:rPr>
        <w:t xml:space="preserve"> </w:t>
      </w:r>
    </w:p>
    <w:p w:rsidR="002D030A" w:rsidRPr="00044AFD" w:rsidRDefault="002D030A" w:rsidP="00484B42">
      <w:pPr>
        <w:tabs>
          <w:tab w:val="decimal" w:pos="4950"/>
          <w:tab w:val="left" w:pos="8640"/>
        </w:tabs>
        <w:ind w:left="1620" w:hanging="1620"/>
        <w:rPr>
          <w:rFonts w:ascii="Arial" w:hAnsi="Arial" w:cs="Arial"/>
          <w:sz w:val="20"/>
          <w:szCs w:val="20"/>
        </w:rPr>
      </w:pPr>
      <w:r w:rsidRPr="00044AFD">
        <w:rPr>
          <w:rFonts w:ascii="Arial" w:hAnsi="Arial" w:cs="Arial"/>
          <w:sz w:val="20"/>
          <w:szCs w:val="20"/>
        </w:rPr>
        <w:t xml:space="preserve">A non-refundable booking fee of </w:t>
      </w:r>
      <w:r w:rsidRPr="00044AFD">
        <w:rPr>
          <w:rFonts w:ascii="Arial" w:hAnsi="Arial" w:cs="Arial"/>
          <w:b/>
          <w:sz w:val="20"/>
          <w:szCs w:val="20"/>
        </w:rPr>
        <w:t>$26.25</w:t>
      </w:r>
      <w:r w:rsidRPr="00044AFD">
        <w:rPr>
          <w:rFonts w:ascii="Arial" w:hAnsi="Arial" w:cs="Arial"/>
          <w:sz w:val="20"/>
          <w:szCs w:val="20"/>
        </w:rPr>
        <w:t xml:space="preserve"> for all theatre permits is required</w:t>
      </w:r>
    </w:p>
    <w:p w:rsidR="00044AFD" w:rsidRPr="00044AFD" w:rsidRDefault="00044AFD" w:rsidP="00044AFD">
      <w:pPr>
        <w:tabs>
          <w:tab w:val="decimal" w:pos="4950"/>
          <w:tab w:val="left" w:pos="864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044AFD">
        <w:rPr>
          <w:rFonts w:ascii="Arial" w:hAnsi="Arial" w:cs="Arial"/>
          <w:bCs/>
          <w:sz w:val="20"/>
          <w:szCs w:val="20"/>
        </w:rPr>
        <w:t xml:space="preserve">Technician </w:t>
      </w:r>
      <w:r w:rsidRPr="00044AFD">
        <w:rPr>
          <w:rFonts w:ascii="Arial" w:hAnsi="Arial" w:cs="Arial"/>
          <w:b/>
          <w:bCs/>
          <w:sz w:val="20"/>
          <w:szCs w:val="20"/>
        </w:rPr>
        <w:t>$12.00</w:t>
      </w:r>
      <w:r w:rsidRPr="00044AFD">
        <w:rPr>
          <w:rFonts w:ascii="Arial" w:hAnsi="Arial" w:cs="Arial"/>
          <w:bCs/>
          <w:sz w:val="20"/>
          <w:szCs w:val="20"/>
        </w:rPr>
        <w:t xml:space="preserve"> per hour </w:t>
      </w:r>
      <w:r>
        <w:rPr>
          <w:rFonts w:ascii="Arial" w:hAnsi="Arial" w:cs="Arial"/>
          <w:bCs/>
          <w:sz w:val="20"/>
          <w:szCs w:val="20"/>
        </w:rPr>
        <w:t>(</w:t>
      </w:r>
      <w:r w:rsidRPr="00044AFD">
        <w:rPr>
          <w:rFonts w:ascii="Arial" w:hAnsi="Arial" w:cs="Arial"/>
          <w:bCs/>
          <w:sz w:val="20"/>
          <w:szCs w:val="20"/>
        </w:rPr>
        <w:t>4 h</w:t>
      </w:r>
      <w:r>
        <w:rPr>
          <w:rFonts w:ascii="Arial" w:hAnsi="Arial" w:cs="Arial"/>
          <w:bCs/>
          <w:sz w:val="20"/>
          <w:szCs w:val="20"/>
        </w:rPr>
        <w:t>our</w:t>
      </w:r>
      <w:r w:rsidRPr="00044AFD">
        <w:rPr>
          <w:rFonts w:ascii="Arial" w:hAnsi="Arial" w:cs="Arial"/>
          <w:bCs/>
          <w:sz w:val="20"/>
          <w:szCs w:val="20"/>
        </w:rPr>
        <w:t xml:space="preserve"> minimum</w:t>
      </w:r>
      <w:r>
        <w:rPr>
          <w:rFonts w:ascii="Arial" w:hAnsi="Arial" w:cs="Arial"/>
          <w:bCs/>
          <w:sz w:val="20"/>
          <w:szCs w:val="20"/>
        </w:rPr>
        <w:t>)</w:t>
      </w:r>
    </w:p>
    <w:tbl>
      <w:tblPr>
        <w:tblW w:w="10998" w:type="dxa"/>
        <w:tblLayout w:type="fixed"/>
        <w:tblLook w:val="01E0" w:firstRow="1" w:lastRow="1" w:firstColumn="1" w:lastColumn="1" w:noHBand="0" w:noVBand="0"/>
      </w:tblPr>
      <w:tblGrid>
        <w:gridCol w:w="6678"/>
        <w:gridCol w:w="4320"/>
      </w:tblGrid>
      <w:tr w:rsidR="00484B42" w:rsidRPr="003D65E7" w:rsidTr="00083AEC">
        <w:trPr>
          <w:trHeight w:hRule="exact" w:val="243"/>
        </w:trPr>
        <w:tc>
          <w:tcPr>
            <w:tcW w:w="6678" w:type="dxa"/>
          </w:tcPr>
          <w:p w:rsidR="00484B42" w:rsidRPr="003D65E7" w:rsidRDefault="00484B42" w:rsidP="0071052B">
            <w:pPr>
              <w:tabs>
                <w:tab w:val="decimal" w:pos="4950"/>
                <w:tab w:val="left" w:pos="8640"/>
              </w:tabs>
              <w:ind w:left="900"/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sz w:val="20"/>
                <w:szCs w:val="20"/>
              </w:rPr>
              <w:t>Esquimalt</w:t>
            </w:r>
          </w:p>
        </w:tc>
        <w:tc>
          <w:tcPr>
            <w:tcW w:w="4320" w:type="dxa"/>
          </w:tcPr>
          <w:p w:rsidR="00484B42" w:rsidRPr="003D65E7" w:rsidRDefault="00484B42" w:rsidP="00EE086F">
            <w:pPr>
              <w:tabs>
                <w:tab w:val="decimal" w:pos="4950"/>
                <w:tab w:val="left" w:pos="8640"/>
              </w:tabs>
              <w:ind w:left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D65E7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BE11BC" w:rsidRPr="003D65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65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086F">
              <w:rPr>
                <w:rFonts w:ascii="Arial" w:hAnsi="Arial" w:cs="Arial"/>
                <w:b/>
                <w:sz w:val="20"/>
                <w:szCs w:val="20"/>
              </w:rPr>
              <w:t>93.75</w:t>
            </w:r>
            <w:r w:rsidRPr="003D65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65E7">
              <w:rPr>
                <w:rFonts w:ascii="Arial" w:hAnsi="Arial" w:cs="Arial"/>
                <w:sz w:val="20"/>
                <w:szCs w:val="20"/>
              </w:rPr>
              <w:t>per hour</w:t>
            </w:r>
          </w:p>
        </w:tc>
      </w:tr>
      <w:tr w:rsidR="00484B42" w:rsidRPr="003D65E7" w:rsidTr="00083AEC">
        <w:trPr>
          <w:trHeight w:hRule="exact" w:val="245"/>
        </w:trPr>
        <w:tc>
          <w:tcPr>
            <w:tcW w:w="6678" w:type="dxa"/>
          </w:tcPr>
          <w:p w:rsidR="00484B42" w:rsidRPr="003D65E7" w:rsidRDefault="002A662B" w:rsidP="00C20DBA">
            <w:pPr>
              <w:tabs>
                <w:tab w:val="decimal" w:pos="495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C20DBA">
              <w:rPr>
                <w:rFonts w:ascii="Arial" w:hAnsi="Arial" w:cs="Arial"/>
                <w:sz w:val="20"/>
                <w:szCs w:val="20"/>
              </w:rPr>
              <w:t>Oak Bay - (contact Theatre Manager - 250-598-3361)</w:t>
            </w:r>
          </w:p>
        </w:tc>
        <w:tc>
          <w:tcPr>
            <w:tcW w:w="4320" w:type="dxa"/>
          </w:tcPr>
          <w:p w:rsidR="00484B42" w:rsidRPr="003D65E7" w:rsidRDefault="00484B42" w:rsidP="00EE086F">
            <w:pPr>
              <w:tabs>
                <w:tab w:val="left" w:pos="2791"/>
                <w:tab w:val="decimal" w:pos="495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4B42" w:rsidRPr="003D65E7" w:rsidTr="00083AEC">
        <w:trPr>
          <w:trHeight w:hRule="exact" w:val="245"/>
        </w:trPr>
        <w:tc>
          <w:tcPr>
            <w:tcW w:w="6678" w:type="dxa"/>
          </w:tcPr>
          <w:p w:rsidR="00484B42" w:rsidRPr="003D65E7" w:rsidRDefault="00484B42" w:rsidP="0071052B">
            <w:pPr>
              <w:tabs>
                <w:tab w:val="decimal" w:pos="4950"/>
                <w:tab w:val="left" w:pos="8640"/>
              </w:tabs>
              <w:ind w:left="900"/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sz w:val="20"/>
                <w:szCs w:val="20"/>
              </w:rPr>
              <w:t>Reynolds</w:t>
            </w:r>
          </w:p>
        </w:tc>
        <w:tc>
          <w:tcPr>
            <w:tcW w:w="4320" w:type="dxa"/>
          </w:tcPr>
          <w:p w:rsidR="00484B42" w:rsidRPr="003D65E7" w:rsidRDefault="00484B42" w:rsidP="00EE086F">
            <w:pPr>
              <w:tabs>
                <w:tab w:val="left" w:pos="2791"/>
                <w:tab w:val="decimal" w:pos="495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BE11BC" w:rsidRPr="003D65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65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086F">
              <w:rPr>
                <w:rFonts w:ascii="Arial" w:hAnsi="Arial" w:cs="Arial"/>
                <w:b/>
                <w:sz w:val="20"/>
                <w:szCs w:val="20"/>
              </w:rPr>
              <w:t>93.75</w:t>
            </w:r>
            <w:r w:rsidRPr="003D65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65E7">
              <w:rPr>
                <w:rFonts w:ascii="Arial" w:hAnsi="Arial" w:cs="Arial"/>
                <w:sz w:val="20"/>
                <w:szCs w:val="20"/>
              </w:rPr>
              <w:t>per hour</w:t>
            </w:r>
          </w:p>
        </w:tc>
      </w:tr>
      <w:tr w:rsidR="00484B42" w:rsidRPr="003D65E7" w:rsidTr="00083AEC">
        <w:trPr>
          <w:trHeight w:hRule="exact" w:val="245"/>
        </w:trPr>
        <w:tc>
          <w:tcPr>
            <w:tcW w:w="6678" w:type="dxa"/>
          </w:tcPr>
          <w:p w:rsidR="00484B42" w:rsidRPr="003D65E7" w:rsidRDefault="00484B42" w:rsidP="0071052B">
            <w:pPr>
              <w:tabs>
                <w:tab w:val="decimal" w:pos="4950"/>
                <w:tab w:val="left" w:pos="8640"/>
              </w:tabs>
              <w:ind w:left="900"/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sz w:val="20"/>
                <w:szCs w:val="20"/>
              </w:rPr>
              <w:t>Spectrum</w:t>
            </w:r>
          </w:p>
        </w:tc>
        <w:tc>
          <w:tcPr>
            <w:tcW w:w="4320" w:type="dxa"/>
          </w:tcPr>
          <w:p w:rsidR="00484B42" w:rsidRPr="003D65E7" w:rsidRDefault="00484B42" w:rsidP="00EE086F">
            <w:pPr>
              <w:tabs>
                <w:tab w:val="left" w:pos="2791"/>
                <w:tab w:val="decimal" w:pos="495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BE11BC" w:rsidRPr="003D65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65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086F">
              <w:rPr>
                <w:rFonts w:ascii="Arial" w:hAnsi="Arial" w:cs="Arial"/>
                <w:b/>
                <w:sz w:val="20"/>
                <w:szCs w:val="20"/>
              </w:rPr>
              <w:t>93.75</w:t>
            </w:r>
            <w:r w:rsidRPr="003D65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65E7">
              <w:rPr>
                <w:rFonts w:ascii="Arial" w:hAnsi="Arial" w:cs="Arial"/>
                <w:sz w:val="20"/>
                <w:szCs w:val="20"/>
              </w:rPr>
              <w:t>per hour</w:t>
            </w:r>
          </w:p>
        </w:tc>
      </w:tr>
      <w:tr w:rsidR="00484B42" w:rsidRPr="003D65E7" w:rsidTr="00083AEC">
        <w:trPr>
          <w:trHeight w:hRule="exact" w:val="245"/>
        </w:trPr>
        <w:tc>
          <w:tcPr>
            <w:tcW w:w="6678" w:type="dxa"/>
          </w:tcPr>
          <w:p w:rsidR="00484B42" w:rsidRPr="003D65E7" w:rsidRDefault="00484B42" w:rsidP="0071052B">
            <w:pPr>
              <w:tabs>
                <w:tab w:val="decimal" w:pos="4950"/>
                <w:tab w:val="left" w:pos="8640"/>
              </w:tabs>
              <w:ind w:left="900"/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sz w:val="20"/>
                <w:szCs w:val="20"/>
              </w:rPr>
              <w:t>Vic High</w:t>
            </w:r>
          </w:p>
        </w:tc>
        <w:tc>
          <w:tcPr>
            <w:tcW w:w="4320" w:type="dxa"/>
          </w:tcPr>
          <w:p w:rsidR="00484B42" w:rsidRDefault="00484B42" w:rsidP="00EE086F">
            <w:pPr>
              <w:tabs>
                <w:tab w:val="left" w:pos="2791"/>
                <w:tab w:val="decimal" w:pos="495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D65E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E11BC" w:rsidRPr="003D65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086F">
              <w:rPr>
                <w:rFonts w:ascii="Arial" w:hAnsi="Arial" w:cs="Arial"/>
                <w:b/>
                <w:sz w:val="20"/>
                <w:szCs w:val="20"/>
              </w:rPr>
              <w:t>156.25</w:t>
            </w:r>
            <w:r w:rsidRPr="003D65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65E7">
              <w:rPr>
                <w:rFonts w:ascii="Arial" w:hAnsi="Arial" w:cs="Arial"/>
                <w:sz w:val="20"/>
                <w:szCs w:val="20"/>
              </w:rPr>
              <w:t>per hour</w:t>
            </w:r>
          </w:p>
          <w:p w:rsidR="00C20DBA" w:rsidRPr="003D65E7" w:rsidRDefault="00C20DBA" w:rsidP="00EE086F">
            <w:pPr>
              <w:tabs>
                <w:tab w:val="left" w:pos="2791"/>
                <w:tab w:val="decimal" w:pos="495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06401" w:rsidRPr="00044AFD" w:rsidRDefault="00106401" w:rsidP="00106401">
      <w:pPr>
        <w:pBdr>
          <w:bottom w:val="double" w:sz="4" w:space="1" w:color="auto"/>
        </w:pBdr>
        <w:tabs>
          <w:tab w:val="left" w:pos="8640"/>
        </w:tabs>
        <w:ind w:left="1620" w:hanging="1620"/>
        <w:rPr>
          <w:rFonts w:ascii="Arial" w:hAnsi="Arial" w:cs="Arial"/>
          <w:sz w:val="6"/>
          <w:szCs w:val="6"/>
          <w:u w:val="single"/>
        </w:rPr>
      </w:pPr>
    </w:p>
    <w:p w:rsidR="00106401" w:rsidRPr="0064540C" w:rsidRDefault="00106401" w:rsidP="00106401">
      <w:pPr>
        <w:tabs>
          <w:tab w:val="left" w:pos="8640"/>
        </w:tabs>
        <w:ind w:left="1620" w:hanging="1620"/>
        <w:rPr>
          <w:rFonts w:ascii="Arial" w:hAnsi="Arial" w:cs="Arial"/>
          <w:b/>
          <w:bCs/>
          <w:sz w:val="8"/>
          <w:szCs w:val="16"/>
          <w:u w:val="single"/>
        </w:rPr>
      </w:pPr>
    </w:p>
    <w:p w:rsidR="00D66C9C" w:rsidRPr="00B3747E" w:rsidRDefault="00D66C9C" w:rsidP="00350898">
      <w:pPr>
        <w:tabs>
          <w:tab w:val="left" w:pos="7920"/>
        </w:tabs>
        <w:ind w:left="1620" w:hanging="1620"/>
        <w:rPr>
          <w:rFonts w:ascii="Arial" w:hAnsi="Arial" w:cs="Arial"/>
          <w:sz w:val="20"/>
          <w:szCs w:val="20"/>
        </w:rPr>
      </w:pPr>
      <w:r w:rsidRPr="00B3747E">
        <w:rPr>
          <w:rFonts w:ascii="Arial" w:hAnsi="Arial" w:cs="Arial"/>
          <w:b/>
          <w:bCs/>
          <w:sz w:val="20"/>
          <w:szCs w:val="20"/>
          <w:u w:val="single"/>
        </w:rPr>
        <w:t>EQUIPMENT RENTALS</w:t>
      </w:r>
      <w:r w:rsidR="0053269D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B3747E">
        <w:rPr>
          <w:rFonts w:ascii="Arial" w:hAnsi="Arial" w:cs="Arial"/>
          <w:sz w:val="20"/>
          <w:szCs w:val="20"/>
        </w:rPr>
        <w:t xml:space="preserve"> </w:t>
      </w:r>
      <w:r w:rsidRPr="00B3747E">
        <w:rPr>
          <w:rFonts w:ascii="Arial" w:hAnsi="Arial" w:cs="Arial"/>
          <w:i/>
          <w:sz w:val="20"/>
          <w:szCs w:val="20"/>
        </w:rPr>
        <w:t>(</w:t>
      </w:r>
      <w:r w:rsidR="003F6F6A">
        <w:rPr>
          <w:rFonts w:ascii="Arial" w:hAnsi="Arial" w:cs="Arial"/>
          <w:i/>
          <w:sz w:val="20"/>
          <w:szCs w:val="20"/>
        </w:rPr>
        <w:t>only if on site and s</w:t>
      </w:r>
      <w:r w:rsidR="00B3747E" w:rsidRPr="00B3747E">
        <w:rPr>
          <w:rFonts w:ascii="Arial" w:hAnsi="Arial" w:cs="Arial"/>
          <w:i/>
          <w:sz w:val="20"/>
          <w:szCs w:val="20"/>
        </w:rPr>
        <w:t>et-up extra</w:t>
      </w:r>
      <w:r w:rsidRPr="00B3747E">
        <w:rPr>
          <w:rFonts w:ascii="Arial" w:hAnsi="Arial" w:cs="Arial"/>
          <w:i/>
          <w:sz w:val="20"/>
          <w:szCs w:val="20"/>
        </w:rPr>
        <w:t>,</w:t>
      </w:r>
      <w:r w:rsidR="003F6F6A">
        <w:rPr>
          <w:rFonts w:ascii="Arial" w:hAnsi="Arial" w:cs="Arial"/>
          <w:i/>
          <w:sz w:val="20"/>
          <w:szCs w:val="20"/>
        </w:rPr>
        <w:t xml:space="preserve"> </w:t>
      </w:r>
      <w:r w:rsidRPr="00B3747E">
        <w:rPr>
          <w:rFonts w:ascii="Arial" w:hAnsi="Arial" w:cs="Arial"/>
          <w:i/>
          <w:sz w:val="20"/>
          <w:szCs w:val="20"/>
        </w:rPr>
        <w:t>if required)</w:t>
      </w:r>
    </w:p>
    <w:p w:rsidR="0064540C" w:rsidRPr="00B3747E" w:rsidRDefault="0064540C" w:rsidP="00350898">
      <w:pPr>
        <w:tabs>
          <w:tab w:val="left" w:pos="7920"/>
        </w:tabs>
        <w:ind w:left="1620" w:hanging="1620"/>
        <w:rPr>
          <w:rFonts w:ascii="Arial" w:hAnsi="Arial" w:cs="Arial"/>
          <w:sz w:val="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6750"/>
      </w:tblGrid>
      <w:tr w:rsidR="00FB5825" w:rsidRPr="00B3747E" w:rsidTr="00940994">
        <w:tc>
          <w:tcPr>
            <w:tcW w:w="4248" w:type="dxa"/>
          </w:tcPr>
          <w:p w:rsidR="00FB5825" w:rsidRPr="00B3747E" w:rsidRDefault="00FB5825" w:rsidP="00940994">
            <w:pPr>
              <w:tabs>
                <w:tab w:val="left" w:pos="7920"/>
              </w:tabs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374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CHAIRS: </w:t>
            </w:r>
            <w:r w:rsidRPr="00B37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747E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EE086F" w:rsidRPr="00B3747E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  <w:r w:rsidRPr="00B3747E">
              <w:rPr>
                <w:rFonts w:ascii="Arial" w:hAnsi="Arial" w:cs="Arial"/>
                <w:sz w:val="20"/>
                <w:szCs w:val="20"/>
              </w:rPr>
              <w:t xml:space="preserve"> each</w:t>
            </w:r>
          </w:p>
        </w:tc>
        <w:tc>
          <w:tcPr>
            <w:tcW w:w="6750" w:type="dxa"/>
          </w:tcPr>
          <w:p w:rsidR="00FB5825" w:rsidRPr="00B3747E" w:rsidRDefault="00FB5825" w:rsidP="00940994">
            <w:pPr>
              <w:tabs>
                <w:tab w:val="left" w:pos="7920"/>
              </w:tabs>
              <w:ind w:left="2412"/>
              <w:rPr>
                <w:rFonts w:ascii="Arial" w:hAnsi="Arial" w:cs="Arial"/>
                <w:sz w:val="20"/>
                <w:szCs w:val="20"/>
              </w:rPr>
            </w:pPr>
            <w:r w:rsidRPr="00B3747E">
              <w:rPr>
                <w:rFonts w:ascii="Arial" w:hAnsi="Arial" w:cs="Arial"/>
                <w:b/>
                <w:bCs/>
                <w:sz w:val="20"/>
                <w:szCs w:val="20"/>
              </w:rPr>
              <w:t>TABLES:</w:t>
            </w:r>
            <w:r w:rsidRPr="00B3747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E086F" w:rsidRPr="00B3747E">
              <w:rPr>
                <w:rFonts w:ascii="Arial" w:hAnsi="Arial" w:cs="Arial"/>
                <w:b/>
                <w:bCs/>
                <w:sz w:val="20"/>
                <w:szCs w:val="20"/>
              </w:rPr>
              <w:t>$10</w:t>
            </w:r>
            <w:r w:rsidRPr="00B3747E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  <w:r w:rsidRPr="00B3747E">
              <w:rPr>
                <w:rFonts w:ascii="Arial" w:hAnsi="Arial" w:cs="Arial"/>
                <w:sz w:val="20"/>
                <w:szCs w:val="20"/>
              </w:rPr>
              <w:t xml:space="preserve"> each</w:t>
            </w:r>
          </w:p>
        </w:tc>
      </w:tr>
    </w:tbl>
    <w:p w:rsidR="00D66C9C" w:rsidRPr="00044AFD" w:rsidRDefault="00D66C9C" w:rsidP="00D66C9C">
      <w:pPr>
        <w:pBdr>
          <w:bottom w:val="double" w:sz="4" w:space="1" w:color="auto"/>
        </w:pBdr>
        <w:ind w:left="1620" w:hanging="1620"/>
        <w:rPr>
          <w:rFonts w:ascii="Arial" w:hAnsi="Arial" w:cs="Arial"/>
          <w:sz w:val="6"/>
          <w:szCs w:val="6"/>
        </w:rPr>
      </w:pPr>
    </w:p>
    <w:p w:rsidR="003D65E7" w:rsidRPr="0064540C" w:rsidRDefault="003D65E7" w:rsidP="003D65E7">
      <w:pPr>
        <w:tabs>
          <w:tab w:val="left" w:pos="8640"/>
        </w:tabs>
        <w:ind w:left="1620" w:hanging="1620"/>
        <w:rPr>
          <w:rFonts w:ascii="Arial" w:hAnsi="Arial" w:cs="Arial"/>
          <w:b/>
          <w:bCs/>
          <w:sz w:val="8"/>
          <w:szCs w:val="16"/>
          <w:u w:val="single"/>
        </w:rPr>
      </w:pPr>
    </w:p>
    <w:p w:rsidR="00D66C9C" w:rsidRPr="0053269D" w:rsidRDefault="00D66C9C" w:rsidP="005326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D65E7">
        <w:rPr>
          <w:rFonts w:ascii="Arial" w:hAnsi="Arial" w:cs="Arial"/>
          <w:b/>
          <w:bCs/>
          <w:sz w:val="20"/>
          <w:szCs w:val="20"/>
          <w:u w:val="single"/>
        </w:rPr>
        <w:t>CUSTODIAN</w:t>
      </w:r>
      <w:r w:rsidR="0053269D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  <w:r w:rsidR="0022585A" w:rsidRPr="003D65E7">
        <w:rPr>
          <w:rFonts w:ascii="Arial" w:hAnsi="Arial" w:cs="Arial"/>
          <w:b/>
          <w:bCs/>
          <w:sz w:val="20"/>
          <w:szCs w:val="20"/>
        </w:rPr>
        <w:t xml:space="preserve"> </w:t>
      </w:r>
      <w:r w:rsidR="0022585A" w:rsidRPr="0053269D">
        <w:rPr>
          <w:rFonts w:ascii="Arial" w:hAnsi="Arial" w:cs="Arial"/>
          <w:sz w:val="20"/>
          <w:szCs w:val="20"/>
        </w:rPr>
        <w:t>Bookings are subject to additional labour costs on weekends and after regul</w:t>
      </w:r>
      <w:r w:rsidR="0053269D" w:rsidRPr="0053269D">
        <w:rPr>
          <w:rFonts w:ascii="Arial" w:hAnsi="Arial" w:cs="Arial"/>
          <w:sz w:val="20"/>
          <w:szCs w:val="20"/>
        </w:rPr>
        <w:t>ar custodial hours on weekdays at</w:t>
      </w:r>
      <w:r w:rsidR="0053269D">
        <w:rPr>
          <w:rFonts w:ascii="Arial" w:hAnsi="Arial" w:cs="Arial"/>
          <w:sz w:val="18"/>
          <w:szCs w:val="18"/>
        </w:rPr>
        <w:t xml:space="preserve"> </w:t>
      </w:r>
      <w:r w:rsidR="0053269D" w:rsidRPr="0053269D">
        <w:rPr>
          <w:rFonts w:ascii="Arial" w:hAnsi="Arial" w:cs="Arial"/>
          <w:b/>
          <w:sz w:val="20"/>
          <w:szCs w:val="20"/>
        </w:rPr>
        <w:t>$31.25 per hour</w:t>
      </w:r>
      <w:r w:rsidR="0053269D">
        <w:rPr>
          <w:rFonts w:ascii="Arial" w:hAnsi="Arial" w:cs="Arial"/>
          <w:sz w:val="18"/>
          <w:szCs w:val="18"/>
        </w:rPr>
        <w:t xml:space="preserve"> </w:t>
      </w:r>
      <w:r w:rsidR="0053269D" w:rsidRPr="0053269D">
        <w:rPr>
          <w:rFonts w:ascii="Arial" w:hAnsi="Arial" w:cs="Arial"/>
          <w:sz w:val="20"/>
          <w:szCs w:val="20"/>
        </w:rPr>
        <w:t>(4 hour minimum)</w:t>
      </w:r>
      <w:r w:rsidRPr="003D65E7">
        <w:rPr>
          <w:rFonts w:ascii="Arial" w:hAnsi="Arial" w:cs="Arial"/>
          <w:b/>
          <w:bCs/>
          <w:sz w:val="20"/>
          <w:szCs w:val="20"/>
        </w:rPr>
        <w:tab/>
      </w:r>
    </w:p>
    <w:p w:rsidR="00D66C9C" w:rsidRPr="00044AFD" w:rsidRDefault="00D66C9C" w:rsidP="00D66C9C">
      <w:pPr>
        <w:pBdr>
          <w:bottom w:val="double" w:sz="4" w:space="1" w:color="auto"/>
        </w:pBdr>
        <w:ind w:left="1620" w:hanging="1620"/>
        <w:rPr>
          <w:rFonts w:ascii="Arial" w:hAnsi="Arial" w:cs="Arial"/>
          <w:sz w:val="6"/>
          <w:szCs w:val="6"/>
        </w:rPr>
      </w:pPr>
    </w:p>
    <w:p w:rsidR="0064540C" w:rsidRPr="0064540C" w:rsidRDefault="0064540C" w:rsidP="00350898">
      <w:pPr>
        <w:rPr>
          <w:rFonts w:ascii="Arial" w:hAnsi="Arial" w:cs="Arial"/>
          <w:b/>
          <w:bCs/>
          <w:sz w:val="8"/>
          <w:szCs w:val="16"/>
          <w:u w:val="single"/>
        </w:rPr>
      </w:pPr>
    </w:p>
    <w:p w:rsidR="00D66C9C" w:rsidRDefault="00D66C9C" w:rsidP="00350898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350898">
        <w:rPr>
          <w:rFonts w:ascii="Arial" w:hAnsi="Arial" w:cs="Arial"/>
          <w:b/>
          <w:bCs/>
          <w:sz w:val="16"/>
          <w:szCs w:val="16"/>
          <w:u w:val="single"/>
        </w:rPr>
        <w:t>NOTE:</w:t>
      </w:r>
    </w:p>
    <w:p w:rsidR="0064540C" w:rsidRPr="0064540C" w:rsidRDefault="0064540C" w:rsidP="00350898">
      <w:pPr>
        <w:rPr>
          <w:rFonts w:ascii="Arial" w:hAnsi="Arial" w:cs="Arial"/>
          <w:b/>
          <w:bCs/>
          <w:sz w:val="8"/>
          <w:szCs w:val="16"/>
          <w:u w:val="single"/>
        </w:rPr>
      </w:pPr>
    </w:p>
    <w:p w:rsidR="00D66C9C" w:rsidRPr="00044AFD" w:rsidRDefault="00D66C9C" w:rsidP="00D66C9C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14"/>
          <w:szCs w:val="14"/>
        </w:rPr>
      </w:pPr>
      <w:r w:rsidRPr="00044AFD">
        <w:rPr>
          <w:rFonts w:ascii="Arial" w:hAnsi="Arial" w:cs="Arial"/>
          <w:sz w:val="14"/>
          <w:szCs w:val="14"/>
        </w:rPr>
        <w:t xml:space="preserve">ALL BOOKINGS ARE SUBJECT TO </w:t>
      </w:r>
      <w:r w:rsidR="005E02DA" w:rsidRPr="00044AFD">
        <w:rPr>
          <w:rFonts w:ascii="Arial" w:hAnsi="Arial" w:cs="Arial"/>
          <w:sz w:val="14"/>
          <w:szCs w:val="14"/>
        </w:rPr>
        <w:t>THE CONDITIONS OF RENTAL</w:t>
      </w:r>
      <w:r w:rsidRPr="00044AFD">
        <w:rPr>
          <w:rFonts w:ascii="Arial" w:hAnsi="Arial" w:cs="Arial"/>
          <w:sz w:val="14"/>
          <w:szCs w:val="14"/>
        </w:rPr>
        <w:t xml:space="preserve"> PRINTED ON THE RE</w:t>
      </w:r>
      <w:r w:rsidR="00AF6620">
        <w:rPr>
          <w:rFonts w:ascii="Arial" w:hAnsi="Arial" w:cs="Arial"/>
          <w:sz w:val="14"/>
          <w:szCs w:val="14"/>
        </w:rPr>
        <w:t>VERSE OF THE RENTAL PERMIT</w:t>
      </w:r>
    </w:p>
    <w:p w:rsidR="00D66C9C" w:rsidRPr="00044AFD" w:rsidRDefault="00D66C9C" w:rsidP="00D66C9C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14"/>
          <w:szCs w:val="14"/>
        </w:rPr>
      </w:pPr>
      <w:r w:rsidRPr="00044AFD">
        <w:rPr>
          <w:rFonts w:ascii="Arial" w:hAnsi="Arial" w:cs="Arial"/>
          <w:sz w:val="14"/>
          <w:szCs w:val="14"/>
        </w:rPr>
        <w:t xml:space="preserve">ALL BOOKINGS ARE SUBJECT TO THE RECEIPT OF $2,000,000.00 (Two Million Dollar) </w:t>
      </w:r>
      <w:r w:rsidR="00AF6620">
        <w:rPr>
          <w:rFonts w:ascii="Arial" w:hAnsi="Arial" w:cs="Arial"/>
          <w:sz w:val="14"/>
          <w:szCs w:val="14"/>
        </w:rPr>
        <w:t xml:space="preserve">COMMERCIAL </w:t>
      </w:r>
      <w:r w:rsidR="00044AFD">
        <w:rPr>
          <w:rFonts w:ascii="Arial" w:hAnsi="Arial" w:cs="Arial"/>
          <w:sz w:val="14"/>
          <w:szCs w:val="14"/>
        </w:rPr>
        <w:t xml:space="preserve">GENERAL LIABILITY INSURANCE. </w:t>
      </w:r>
      <w:r w:rsidR="00AF6620">
        <w:rPr>
          <w:rFonts w:ascii="Arial" w:hAnsi="Arial" w:cs="Arial"/>
          <w:sz w:val="14"/>
          <w:szCs w:val="14"/>
        </w:rPr>
        <w:t xml:space="preserve">IT MAY BE POSSIBLE TO PURCHASE THIS INSURANCE </w:t>
      </w:r>
      <w:r w:rsidRPr="00044AFD">
        <w:rPr>
          <w:rFonts w:ascii="Arial" w:hAnsi="Arial" w:cs="Arial"/>
          <w:sz w:val="14"/>
          <w:szCs w:val="14"/>
        </w:rPr>
        <w:t>T</w:t>
      </w:r>
      <w:r w:rsidR="00044AFD">
        <w:rPr>
          <w:rFonts w:ascii="Arial" w:hAnsi="Arial" w:cs="Arial"/>
          <w:sz w:val="14"/>
          <w:szCs w:val="14"/>
        </w:rPr>
        <w:t>HROUGH THE RENTALS DEPARTMENT</w:t>
      </w:r>
    </w:p>
    <w:p w:rsidR="008070F5" w:rsidRPr="00044AFD" w:rsidRDefault="008070F5" w:rsidP="00D66C9C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14"/>
          <w:szCs w:val="14"/>
        </w:rPr>
      </w:pPr>
      <w:r w:rsidRPr="00044AFD">
        <w:rPr>
          <w:rFonts w:ascii="Arial" w:hAnsi="Arial" w:cs="Arial"/>
          <w:sz w:val="14"/>
          <w:szCs w:val="14"/>
        </w:rPr>
        <w:t>RENTAL RATES ARE SUBJECT TO CHANGE PENDING THE ANNUAL BUDGET APP</w:t>
      </w:r>
      <w:r w:rsidR="00044AFD">
        <w:rPr>
          <w:rFonts w:ascii="Arial" w:hAnsi="Arial" w:cs="Arial"/>
          <w:sz w:val="14"/>
          <w:szCs w:val="14"/>
        </w:rPr>
        <w:t>ROVED BY THE BOARD OF EDUCATION</w:t>
      </w:r>
    </w:p>
    <w:p w:rsidR="007A4E74" w:rsidRPr="00044AFD" w:rsidRDefault="007A4E74" w:rsidP="007A4E74">
      <w:pPr>
        <w:jc w:val="both"/>
        <w:rPr>
          <w:rFonts w:ascii="Arial" w:hAnsi="Arial" w:cs="Arial"/>
          <w:sz w:val="6"/>
          <w:szCs w:val="6"/>
        </w:rPr>
      </w:pPr>
    </w:p>
    <w:p w:rsidR="007A4E74" w:rsidRPr="007A4E74" w:rsidRDefault="007A4E74" w:rsidP="007A4E74">
      <w:pPr>
        <w:jc w:val="center"/>
        <w:rPr>
          <w:rFonts w:ascii="Arial" w:hAnsi="Arial" w:cs="Arial"/>
          <w:b/>
          <w:sz w:val="16"/>
          <w:szCs w:val="16"/>
        </w:rPr>
      </w:pPr>
      <w:r w:rsidRPr="007A4E74">
        <w:rPr>
          <w:rFonts w:ascii="Arial" w:hAnsi="Arial" w:cs="Arial"/>
          <w:b/>
          <w:sz w:val="16"/>
          <w:szCs w:val="16"/>
        </w:rPr>
        <w:t>The Board of Education of School District No. 61 (Greater Victoria), Rentals Department</w:t>
      </w:r>
    </w:p>
    <w:p w:rsidR="007A4E74" w:rsidRPr="007A4E74" w:rsidRDefault="00C20DBA" w:rsidP="007A4E74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491 Cecelia</w:t>
      </w:r>
      <w:r w:rsidR="008070F5">
        <w:rPr>
          <w:rFonts w:ascii="Arial" w:hAnsi="Arial" w:cs="Arial"/>
          <w:b/>
          <w:sz w:val="16"/>
          <w:szCs w:val="16"/>
        </w:rPr>
        <w:t xml:space="preserve"> Road, Victoria, BC </w:t>
      </w:r>
      <w:r>
        <w:rPr>
          <w:rFonts w:ascii="Arial" w:hAnsi="Arial" w:cs="Arial"/>
          <w:b/>
          <w:sz w:val="16"/>
          <w:szCs w:val="16"/>
        </w:rPr>
        <w:t>V8T 4T4</w:t>
      </w:r>
    </w:p>
    <w:p w:rsidR="00D66C9C" w:rsidRPr="003D65E7" w:rsidRDefault="007A4E74" w:rsidP="00D66C9C">
      <w:pPr>
        <w:jc w:val="center"/>
        <w:rPr>
          <w:rFonts w:ascii="Arial" w:hAnsi="Arial" w:cs="Arial"/>
          <w:b/>
          <w:bCs/>
          <w:sz w:val="10"/>
          <w:szCs w:val="16"/>
        </w:rPr>
      </w:pPr>
      <w:r w:rsidRPr="007A4E74">
        <w:rPr>
          <w:rFonts w:ascii="Arial" w:hAnsi="Arial" w:cs="Arial"/>
          <w:b/>
          <w:sz w:val="16"/>
          <w:szCs w:val="16"/>
        </w:rPr>
        <w:t>Phone:  2</w:t>
      </w:r>
      <w:r w:rsidR="00AF6620">
        <w:rPr>
          <w:rFonts w:ascii="Arial" w:hAnsi="Arial" w:cs="Arial"/>
          <w:b/>
          <w:sz w:val="16"/>
          <w:szCs w:val="16"/>
        </w:rPr>
        <w:t>50-920-3400</w:t>
      </w:r>
      <w:r w:rsidR="00C20DBA">
        <w:rPr>
          <w:rFonts w:ascii="Arial" w:hAnsi="Arial" w:cs="Arial"/>
          <w:b/>
          <w:sz w:val="16"/>
          <w:szCs w:val="16"/>
        </w:rPr>
        <w:t xml:space="preserve">     </w:t>
      </w:r>
      <w:bookmarkStart w:id="0" w:name="_GoBack"/>
      <w:bookmarkEnd w:id="0"/>
      <w:r w:rsidR="00C20DBA">
        <w:rPr>
          <w:rFonts w:ascii="Arial" w:hAnsi="Arial" w:cs="Arial"/>
          <w:b/>
          <w:sz w:val="16"/>
          <w:szCs w:val="16"/>
        </w:rPr>
        <w:t xml:space="preserve">Fax:  </w:t>
      </w:r>
      <w:r w:rsidR="002045A1">
        <w:rPr>
          <w:rFonts w:ascii="Arial" w:hAnsi="Arial" w:cs="Arial"/>
          <w:b/>
          <w:sz w:val="16"/>
          <w:szCs w:val="16"/>
        </w:rPr>
        <w:t>250-</w:t>
      </w:r>
      <w:r w:rsidR="00C20DBA">
        <w:rPr>
          <w:rFonts w:ascii="Arial" w:hAnsi="Arial" w:cs="Arial"/>
          <w:b/>
          <w:sz w:val="16"/>
          <w:szCs w:val="16"/>
        </w:rPr>
        <w:t>920-3461</w:t>
      </w:r>
      <w:r w:rsidRPr="007A4E74">
        <w:rPr>
          <w:rFonts w:ascii="Arial" w:hAnsi="Arial" w:cs="Arial"/>
          <w:b/>
          <w:sz w:val="16"/>
          <w:szCs w:val="16"/>
        </w:rPr>
        <w:t xml:space="preserve">     Email:  rentals@sd61.bc.ca</w:t>
      </w:r>
    </w:p>
    <w:sectPr w:rsidR="00D66C9C" w:rsidRPr="003D65E7" w:rsidSect="00695EC4">
      <w:pgSz w:w="12240" w:h="15840"/>
      <w:pgMar w:top="54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VSD 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6A9"/>
    <w:multiLevelType w:val="hybridMultilevel"/>
    <w:tmpl w:val="5F62A3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646678"/>
    <w:multiLevelType w:val="hybridMultilevel"/>
    <w:tmpl w:val="BD4450C6"/>
    <w:lvl w:ilvl="0" w:tplc="6FC8C2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5qcNtFdltZ2FyjjKS5GQl/8YNw=" w:salt="ZNAJLuVuELTMFTIx+6LLHA==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84"/>
    <w:rsid w:val="0001787F"/>
    <w:rsid w:val="00043D2B"/>
    <w:rsid w:val="00044AFD"/>
    <w:rsid w:val="00083AEC"/>
    <w:rsid w:val="00090F23"/>
    <w:rsid w:val="000D6CAD"/>
    <w:rsid w:val="000E14D4"/>
    <w:rsid w:val="00106401"/>
    <w:rsid w:val="001435B5"/>
    <w:rsid w:val="001506E0"/>
    <w:rsid w:val="00157894"/>
    <w:rsid w:val="00171342"/>
    <w:rsid w:val="001E270D"/>
    <w:rsid w:val="001E3F0E"/>
    <w:rsid w:val="002045A1"/>
    <w:rsid w:val="0022585A"/>
    <w:rsid w:val="002355E9"/>
    <w:rsid w:val="0026582E"/>
    <w:rsid w:val="00276B77"/>
    <w:rsid w:val="00286C5C"/>
    <w:rsid w:val="002A662B"/>
    <w:rsid w:val="002D030A"/>
    <w:rsid w:val="002D1402"/>
    <w:rsid w:val="00334D3E"/>
    <w:rsid w:val="00340284"/>
    <w:rsid w:val="00350898"/>
    <w:rsid w:val="003D65E7"/>
    <w:rsid w:val="003F6F6A"/>
    <w:rsid w:val="0040642B"/>
    <w:rsid w:val="00424B56"/>
    <w:rsid w:val="00430EE1"/>
    <w:rsid w:val="0043103C"/>
    <w:rsid w:val="00484B42"/>
    <w:rsid w:val="00494FC7"/>
    <w:rsid w:val="004A165A"/>
    <w:rsid w:val="004D45B2"/>
    <w:rsid w:val="004F2A93"/>
    <w:rsid w:val="0053269D"/>
    <w:rsid w:val="0055026C"/>
    <w:rsid w:val="00556437"/>
    <w:rsid w:val="00565C8A"/>
    <w:rsid w:val="005C1ABB"/>
    <w:rsid w:val="005E02DA"/>
    <w:rsid w:val="00613B5D"/>
    <w:rsid w:val="00617259"/>
    <w:rsid w:val="0064540C"/>
    <w:rsid w:val="00653D1A"/>
    <w:rsid w:val="00695EC4"/>
    <w:rsid w:val="006A47BA"/>
    <w:rsid w:val="006F661B"/>
    <w:rsid w:val="0071052B"/>
    <w:rsid w:val="007269A1"/>
    <w:rsid w:val="007774FB"/>
    <w:rsid w:val="007853B4"/>
    <w:rsid w:val="00793297"/>
    <w:rsid w:val="007A444B"/>
    <w:rsid w:val="007A4E74"/>
    <w:rsid w:val="007E4DC0"/>
    <w:rsid w:val="007E5F92"/>
    <w:rsid w:val="008070F5"/>
    <w:rsid w:val="008C00AC"/>
    <w:rsid w:val="008C2DAA"/>
    <w:rsid w:val="008C6989"/>
    <w:rsid w:val="009343C7"/>
    <w:rsid w:val="0093596B"/>
    <w:rsid w:val="009361C9"/>
    <w:rsid w:val="00937206"/>
    <w:rsid w:val="00940994"/>
    <w:rsid w:val="0095085C"/>
    <w:rsid w:val="00984183"/>
    <w:rsid w:val="009B703C"/>
    <w:rsid w:val="009E1A8E"/>
    <w:rsid w:val="009F355C"/>
    <w:rsid w:val="00A440CC"/>
    <w:rsid w:val="00AD091A"/>
    <w:rsid w:val="00AD1124"/>
    <w:rsid w:val="00AD6E3A"/>
    <w:rsid w:val="00AF6620"/>
    <w:rsid w:val="00B26FFB"/>
    <w:rsid w:val="00B3747E"/>
    <w:rsid w:val="00B46479"/>
    <w:rsid w:val="00BA793F"/>
    <w:rsid w:val="00BA7F10"/>
    <w:rsid w:val="00BB095D"/>
    <w:rsid w:val="00BB4AB5"/>
    <w:rsid w:val="00BC3FFF"/>
    <w:rsid w:val="00BE11BC"/>
    <w:rsid w:val="00C20DBA"/>
    <w:rsid w:val="00C4570C"/>
    <w:rsid w:val="00C66282"/>
    <w:rsid w:val="00C7363F"/>
    <w:rsid w:val="00C83B17"/>
    <w:rsid w:val="00CC477B"/>
    <w:rsid w:val="00CD6923"/>
    <w:rsid w:val="00CE3579"/>
    <w:rsid w:val="00D66C9C"/>
    <w:rsid w:val="00D978CB"/>
    <w:rsid w:val="00DE757A"/>
    <w:rsid w:val="00E073A0"/>
    <w:rsid w:val="00E43005"/>
    <w:rsid w:val="00E53C28"/>
    <w:rsid w:val="00E66BB9"/>
    <w:rsid w:val="00E71A79"/>
    <w:rsid w:val="00E73D6F"/>
    <w:rsid w:val="00E7498A"/>
    <w:rsid w:val="00E84492"/>
    <w:rsid w:val="00E8694C"/>
    <w:rsid w:val="00E93908"/>
    <w:rsid w:val="00EE086F"/>
    <w:rsid w:val="00EE4246"/>
    <w:rsid w:val="00F04372"/>
    <w:rsid w:val="00F13115"/>
    <w:rsid w:val="00F36ADC"/>
    <w:rsid w:val="00F55E92"/>
    <w:rsid w:val="00F7191B"/>
    <w:rsid w:val="00F8148A"/>
    <w:rsid w:val="00F902A4"/>
    <w:rsid w:val="00F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C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4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06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5026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C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4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06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502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E2088E0B.dotm</Template>
  <TotalTime>27</TotalTime>
  <Pages>1</Pages>
  <Words>486</Words>
  <Characters>2695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</vt:lpstr>
    </vt:vector>
  </TitlesOfParts>
  <Company>gvsd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</dc:title>
  <dc:creator>bthompson</dc:creator>
  <cp:lastModifiedBy>Bell, Christine</cp:lastModifiedBy>
  <cp:revision>6</cp:revision>
  <cp:lastPrinted>2014-07-03T17:25:00Z</cp:lastPrinted>
  <dcterms:created xsi:type="dcterms:W3CDTF">2014-08-01T18:55:00Z</dcterms:created>
  <dcterms:modified xsi:type="dcterms:W3CDTF">2016-06-09T19:12:00Z</dcterms:modified>
</cp:coreProperties>
</file>